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CC5B5" w14:textId="29BD53B8" w:rsidR="001B3B61" w:rsidRPr="000F0256" w:rsidRDefault="001B3B61" w:rsidP="001B3B61">
      <w:pPr>
        <w:jc w:val="right"/>
        <w:rPr>
          <w:b/>
          <w:noProof/>
        </w:rPr>
      </w:pPr>
      <w:r w:rsidRPr="000F0256">
        <w:rPr>
          <w:b/>
          <w:noProof/>
        </w:rPr>
        <w:t>Anlage</w:t>
      </w:r>
      <w:r w:rsidR="000F0256" w:rsidRPr="000F0256">
        <w:rPr>
          <w:b/>
          <w:noProof/>
        </w:rPr>
        <w:t xml:space="preserve"> </w:t>
      </w:r>
      <w:r w:rsidR="002204CC">
        <w:rPr>
          <w:b/>
          <w:noProof/>
        </w:rPr>
        <w:t>5</w:t>
      </w:r>
    </w:p>
    <w:p w14:paraId="5882219A" w14:textId="3D483167" w:rsidR="004B5C60" w:rsidRPr="004B5C60" w:rsidRDefault="001B3B61" w:rsidP="008D7E92">
      <w:pPr>
        <w:jc w:val="right"/>
      </w:pPr>
      <w:r>
        <w:rPr>
          <w:noProof/>
        </w:rPr>
        <w:t>zur Tarifeinigung vom 29. März 2019</w:t>
      </w:r>
    </w:p>
    <w:p w14:paraId="48C3755B" w14:textId="01D289E1" w:rsidR="00663A86" w:rsidRDefault="00663A86" w:rsidP="00663A86">
      <w:pPr>
        <w:pStyle w:val="TVE1"/>
      </w:pPr>
      <w:r>
        <w:t xml:space="preserve">Teil </w:t>
      </w:r>
      <w:r w:rsidR="00EF3229">
        <w:t>I</w:t>
      </w:r>
      <w:r>
        <w:t>I der Anlage A zum TV-H</w:t>
      </w:r>
    </w:p>
    <w:p w14:paraId="0D79F150" w14:textId="77777777" w:rsidR="00663A86" w:rsidRDefault="00663A86" w:rsidP="00663A86"/>
    <w:p w14:paraId="734A158E" w14:textId="03ED10CC" w:rsidR="00EF3229" w:rsidRPr="0011692B" w:rsidRDefault="00EF3229" w:rsidP="00EF3229">
      <w:pPr>
        <w:pStyle w:val="TVE1"/>
        <w:spacing w:after="120"/>
      </w:pPr>
      <w:r>
        <w:t>19.</w:t>
      </w:r>
      <w:r w:rsidRPr="0011692B">
        <w:tab/>
      </w:r>
      <w:r w:rsidR="000D6594">
        <w:t xml:space="preserve">Beschäftigte im </w:t>
      </w:r>
      <w:r w:rsidR="00670B10">
        <w:t>Sozial- und Erziehungsdienst</w:t>
      </w:r>
      <w:bookmarkStart w:id="0" w:name="_GoBack"/>
      <w:bookmarkEnd w:id="0"/>
    </w:p>
    <w:p w14:paraId="11F146E3" w14:textId="121CC66B" w:rsidR="00EF3229" w:rsidRDefault="00EF3229" w:rsidP="00EF3229">
      <w:r>
        <w:t>1.</w:t>
      </w:r>
      <w:r>
        <w:tab/>
        <w:t>Die Tarifvertragsparteien vereinbaren die Regelungen aus Teil B Abschnitt XXIV der Entgeltordnung VKA in Teil II Abschnitt 19 unter Beibehaltung der bisherigen Unterabschnitte mit folgenden Maßgaben:</w:t>
      </w:r>
    </w:p>
    <w:p w14:paraId="703934B3" w14:textId="04C6373A" w:rsidR="00EF3229" w:rsidRDefault="00EF3229" w:rsidP="00EF3229">
      <w:pPr>
        <w:pStyle w:val="TVStandardAufzhlung1Ebene"/>
      </w:pPr>
      <w:r>
        <w:t>a)</w:t>
      </w:r>
      <w:r>
        <w:tab/>
        <w:t>In Unterabschnitt 4 wird das Tätigkeitsmerkmal „Gerichtshelferinnen und Gerichtshelfer, Bewährungshelferinnen und Bewährungshelfer“ in der Entgeltgruppe S 15 ausgebracht.</w:t>
      </w:r>
    </w:p>
    <w:p w14:paraId="209BA4A8" w14:textId="77777777" w:rsidR="00EF3229" w:rsidRDefault="00EF3229" w:rsidP="00EF3229">
      <w:pPr>
        <w:pStyle w:val="TVStandardAufzhlung1Ebene"/>
      </w:pPr>
      <w:r>
        <w:t>b)</w:t>
      </w:r>
      <w:r>
        <w:tab/>
        <w:t>In Unterabschnitt 4 wird in der Entgeltgruppe S 17 abweichend von der Entgeltgruppe S 17 Fallgruppe 7 (VKA) folgendes Tätigkeitsmerkmal nebst Protokollerklärung vereinbart:</w:t>
      </w:r>
    </w:p>
    <w:p w14:paraId="03B4C0A3" w14:textId="27025C4C" w:rsidR="00EF3229" w:rsidRDefault="00EF3229" w:rsidP="00EF3229">
      <w:pPr>
        <w:pStyle w:val="TVStandardAufzhlung1Ebene"/>
        <w:ind w:firstLine="0"/>
      </w:pPr>
      <w:r>
        <w:t>„Kinder- und Jugendpsychotherapeutinnen/Psychagoginnen und Kinder-und Jugendpsychotherapeuten/Psychagogen mit staatlicher Anerkennung oder staatlich anerkannter Prüfung und entsprechender Tätigkeit.</w:t>
      </w:r>
    </w:p>
    <w:p w14:paraId="484ED91F" w14:textId="77777777" w:rsidR="00EF3229" w:rsidRDefault="00EF3229" w:rsidP="00D22157">
      <w:pPr>
        <w:pStyle w:val="TVPE"/>
        <w:ind w:left="2833"/>
      </w:pPr>
      <w:r>
        <w:t>Protokollerklärung:</w:t>
      </w:r>
    </w:p>
    <w:p w14:paraId="13EC650A" w14:textId="2B6F89C7" w:rsidR="00EF3229" w:rsidRDefault="00EF3229" w:rsidP="00D22157">
      <w:pPr>
        <w:pStyle w:val="TVPEText"/>
        <w:ind w:left="2124"/>
      </w:pPr>
      <w:r>
        <w:t>Kinder- und Jugendpsychotherapeutinnen/Psychagoginnen und Kinder-</w:t>
      </w:r>
      <w:r w:rsidR="007E7621">
        <w:t xml:space="preserve"> </w:t>
      </w:r>
      <w:r>
        <w:t>und Jugendpsychotherapeuten/Psychagogen mit abgeschlossener wissenschaftlicher Hochschulbildung und entsprechender Tätigkeit werden von diesem Tätigkeitsmerkmal nicht erfasst.“</w:t>
      </w:r>
    </w:p>
    <w:p w14:paraId="6EECDDE3" w14:textId="48DBCB8F" w:rsidR="00EF3229" w:rsidRDefault="00EF3229" w:rsidP="00EF3229">
      <w:pPr>
        <w:pStyle w:val="TVStandardAufzhlung1Ebene"/>
      </w:pPr>
      <w:r>
        <w:t>c)</w:t>
      </w:r>
      <w:r>
        <w:tab/>
        <w:t>In Unterabschnitt 6 werden Tätigkeitsmerkmale für</w:t>
      </w:r>
    </w:p>
    <w:p w14:paraId="10094295" w14:textId="6ECFA4DA" w:rsidR="00EF3229" w:rsidRDefault="00EF3229" w:rsidP="00EF3229">
      <w:pPr>
        <w:pStyle w:val="TVStandardohneAbsEinzug1"/>
        <w:ind w:firstLine="567"/>
      </w:pPr>
      <w:r>
        <w:t>Beschäftigte mit fachlich koordinierenden Aufgaben</w:t>
      </w:r>
    </w:p>
    <w:p w14:paraId="4E4BFE02" w14:textId="2B0102BB" w:rsidR="00EF3229" w:rsidRDefault="00EF3229" w:rsidP="00EF3229">
      <w:pPr>
        <w:pStyle w:val="TVStandardAufzhlung2Ebene"/>
      </w:pPr>
      <w:r>
        <w:t>-</w:t>
      </w:r>
      <w:r>
        <w:tab/>
        <w:t>für mindestens acht Beschäftigte mindestens der Entgeltgruppe S 8a in der Entgeltgruppe S 9,</w:t>
      </w:r>
    </w:p>
    <w:p w14:paraId="792263D1" w14:textId="1B8D0745" w:rsidR="00EF3229" w:rsidRDefault="00EF3229" w:rsidP="00D22157">
      <w:pPr>
        <w:pStyle w:val="TVStandardAufzhlung2Ebene"/>
      </w:pPr>
      <w:r>
        <w:t>-</w:t>
      </w:r>
      <w:r>
        <w:tab/>
        <w:t>für mindestens zwölf Beschäftigte mindestens der Entgeltgruppe S 8a in der Entgeltgruppe S 15 und</w:t>
      </w:r>
    </w:p>
    <w:p w14:paraId="375C51E5" w14:textId="7FA9C03D" w:rsidR="00EF3229" w:rsidRPr="00EF3229" w:rsidRDefault="00EF3229" w:rsidP="00EF3229">
      <w:pPr>
        <w:pStyle w:val="TVStandardAufzhlung2Ebene"/>
      </w:pPr>
      <w:r>
        <w:t>-</w:t>
      </w:r>
      <w:r>
        <w:tab/>
      </w:r>
      <w:r w:rsidRPr="00EF3229">
        <w:t xml:space="preserve">für mindestens 24 Beschäftigte mindestens der Entgeltgruppe S 8a in der Entgeltgruppe S 17 </w:t>
      </w:r>
    </w:p>
    <w:p w14:paraId="6BBE9987" w14:textId="5C5C09A4" w:rsidR="00EF3229" w:rsidRDefault="00EF3229" w:rsidP="00EF3229">
      <w:pPr>
        <w:ind w:firstLine="567"/>
      </w:pPr>
      <w:r>
        <w:t>vereinbart.</w:t>
      </w:r>
    </w:p>
    <w:p w14:paraId="0A14B9FF" w14:textId="024D6F40" w:rsidR="00EF3229" w:rsidRDefault="00EF3229" w:rsidP="00EF3229">
      <w:pPr>
        <w:pStyle w:val="TVStandardAufzhlung1Ebene"/>
      </w:pPr>
      <w:r>
        <w:t>d)</w:t>
      </w:r>
      <w:r>
        <w:tab/>
        <w:t>In Unterabschnitt 6 wird der Protokollerklärung Nr. 2 folgender Buchstabe c angefügt:</w:t>
      </w:r>
    </w:p>
    <w:p w14:paraId="70363361" w14:textId="35DA5E4D" w:rsidR="00EF3229" w:rsidRDefault="00EF3229" w:rsidP="00EF3229">
      <w:pPr>
        <w:pStyle w:val="TVStandardAufzhlung2Ebene"/>
      </w:pPr>
      <w:r>
        <w:t>„c)</w:t>
      </w:r>
      <w:r>
        <w:tab/>
        <w:t>Beschäftigte mit einem Bachelorabschluss „Kindheitspädagogik“ bzw. „Elementarpädagogik“,</w:t>
      </w:r>
    </w:p>
    <w:p w14:paraId="5830191E" w14:textId="01F32670" w:rsidR="00EF3229" w:rsidRDefault="00EF3229" w:rsidP="00EF3229">
      <w:pPr>
        <w:pStyle w:val="TVStandardAufzhlung2Ebene"/>
        <w:ind w:firstLine="0"/>
      </w:pPr>
      <w:r>
        <w:t>wenn sie in der Erziehung von Kindern oder Jugendlichen eingesetzt sind“.</w:t>
      </w:r>
    </w:p>
    <w:p w14:paraId="4840778E" w14:textId="6B0D4863" w:rsidR="00EF3229" w:rsidRDefault="00EF3229" w:rsidP="00EF3229">
      <w:pPr>
        <w:pStyle w:val="TVStandardAufzhlung1Ebene"/>
      </w:pPr>
      <w:r>
        <w:t>e)</w:t>
      </w:r>
      <w:r>
        <w:tab/>
        <w:t xml:space="preserve">In Unterabschnitt 6 werden für Beschäftigte in der Tätigkeit von Kinderpflegerinnen und Kinderpfleger mit staatlicher Anerkennung in Entgeltgruppe S 2 die Stufenlaufzeiten und Beträge der allgemeinen Entgeltgruppe 3 vereinbart. </w:t>
      </w:r>
    </w:p>
    <w:p w14:paraId="779F00C9" w14:textId="77777777" w:rsidR="00EF3229" w:rsidRDefault="00EF3229" w:rsidP="00EF3229">
      <w:pPr>
        <w:pStyle w:val="TVStandardAufzhlung1Ebene"/>
      </w:pPr>
    </w:p>
    <w:p w14:paraId="6C374C63" w14:textId="1E906C01" w:rsidR="00EF3229" w:rsidRPr="004E2F59" w:rsidRDefault="00EF3229" w:rsidP="00EF3229">
      <w:r w:rsidRPr="004E2F59">
        <w:t>2.</w:t>
      </w:r>
      <w:r w:rsidRPr="004E2F59">
        <w:tab/>
        <w:t>Psychologische Psychotherapeutinnen und Psychologische Psychotherapeuten, Kinder- und Jugendpsychotherapeutinnen und Kinder- und Jugendpsychotherapeuten</w:t>
      </w:r>
    </w:p>
    <w:p w14:paraId="207A6EF3" w14:textId="77777777" w:rsidR="00EF3229" w:rsidRPr="004E2F59" w:rsidRDefault="00EF3229" w:rsidP="00EF3229">
      <w:pPr>
        <w:pStyle w:val="TVStandardohneAbsEinzug1"/>
      </w:pPr>
      <w:r w:rsidRPr="004E2F59">
        <w:t>In Teil II Abschnitt 2 wird ein neuer Unterabschnitt 4 vereinbart:</w:t>
      </w:r>
    </w:p>
    <w:p w14:paraId="13FF12DB" w14:textId="1A18D817" w:rsidR="00EF3229" w:rsidRPr="004E2F59" w:rsidRDefault="00EF3229" w:rsidP="00EF3229">
      <w:pPr>
        <w:pStyle w:val="TVStandardohneAbsEinzug1"/>
        <w:rPr>
          <w:b/>
        </w:rPr>
      </w:pPr>
      <w:r w:rsidRPr="004E2F59">
        <w:rPr>
          <w:b/>
        </w:rPr>
        <w:t>„2.4</w:t>
      </w:r>
      <w:r w:rsidRPr="004E2F59">
        <w:rPr>
          <w:b/>
        </w:rPr>
        <w:tab/>
        <w:t>Psychotherapeutinnen und Psychotherapeuten</w:t>
      </w:r>
    </w:p>
    <w:p w14:paraId="3B832656" w14:textId="77777777" w:rsidR="00EF3229" w:rsidRPr="004E2F59" w:rsidRDefault="00EF3229" w:rsidP="00EF3229">
      <w:pPr>
        <w:ind w:hanging="1"/>
        <w:rPr>
          <w:b/>
        </w:rPr>
      </w:pPr>
      <w:r w:rsidRPr="004E2F59">
        <w:rPr>
          <w:b/>
        </w:rPr>
        <w:t>Entgeltgruppe 14</w:t>
      </w:r>
    </w:p>
    <w:p w14:paraId="316295B9" w14:textId="512D6ACF" w:rsidR="00EF3229" w:rsidRPr="004E2F59" w:rsidRDefault="00EF3229" w:rsidP="00EF3229">
      <w:pPr>
        <w:pStyle w:val="TVStandardohneAbsEinzug1"/>
      </w:pPr>
      <w:r w:rsidRPr="004E2F59">
        <w:t>Psychologische Psychotherapeutinnen und psychologische Psychotherapeuten und Kinder- und Jugendpsychotherapeutinnen und Kinder- und Jugendpsychotherapeuten jeweils mit abgeschlossener wissenschaftlicher Hochschulbildung und mit Approbation und entsprechender Tätigkeit“.</w:t>
      </w:r>
    </w:p>
    <w:p w14:paraId="56675C9E" w14:textId="77777777" w:rsidR="00EF3229" w:rsidRDefault="00EF3229" w:rsidP="00EF3229">
      <w:pPr>
        <w:pStyle w:val="TVStandardohneAbsEinzug1"/>
      </w:pPr>
    </w:p>
    <w:p w14:paraId="68E0D992" w14:textId="2777571B" w:rsidR="00EF3229" w:rsidRDefault="00EF3229" w:rsidP="00EF3229">
      <w:r>
        <w:t>3.</w:t>
      </w:r>
      <w:r>
        <w:tab/>
        <w:t>Für alle Beschäftigten im Sozial- und Erziehungsdienst werden unter Wegfall der bisherigen Entgeltgruppenzulagen die besonderen Stufenregelungen und die Zuordnungen der allgemeinen Entgeltgruppen zu den S-Entgeltgruppen der VKA übernommen. Die Überleitung in die S-Tabelle erfolgt unter Wahrung des Besitzstandes in Anlehnung an die entsprechenden Regelungen der VKA; Einzelheiten sind im Rahmen der Redaktion festzulegen.</w:t>
      </w:r>
    </w:p>
    <w:p w14:paraId="7208F9F8" w14:textId="77777777" w:rsidR="003D41F3" w:rsidRPr="003D41F3" w:rsidRDefault="003D41F3" w:rsidP="003D41F3">
      <w:pPr>
        <w:pStyle w:val="FormatvorlageVor6ptNach0ptUnten"/>
      </w:pPr>
    </w:p>
    <w:sectPr w:rsidR="003D41F3" w:rsidRPr="003D41F3" w:rsidSect="009C3641">
      <w:headerReference w:type="default" r:id="rId8"/>
      <w:pgSz w:w="11906" w:h="16838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73DC7" w14:textId="77777777" w:rsidR="008D7E92" w:rsidRDefault="008D7E92" w:rsidP="005D37A6">
      <w:pPr>
        <w:spacing w:after="0"/>
      </w:pPr>
      <w:r>
        <w:separator/>
      </w:r>
    </w:p>
  </w:endnote>
  <w:endnote w:type="continuationSeparator" w:id="0">
    <w:p w14:paraId="60FCCFD9" w14:textId="77777777" w:rsidR="008D7E92" w:rsidRDefault="008D7E92" w:rsidP="005D37A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9EA06" w14:textId="77777777" w:rsidR="008D7E92" w:rsidRDefault="008D7E92" w:rsidP="005D37A6">
      <w:pPr>
        <w:spacing w:after="0"/>
      </w:pPr>
      <w:r>
        <w:separator/>
      </w:r>
    </w:p>
  </w:footnote>
  <w:footnote w:type="continuationSeparator" w:id="0">
    <w:p w14:paraId="492FCA62" w14:textId="77777777" w:rsidR="008D7E92" w:rsidRDefault="008D7E92" w:rsidP="005D37A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67103" w14:textId="64EB618E" w:rsidR="008D7E92" w:rsidRDefault="008D7E92" w:rsidP="005D37A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99"/>
    <w:multiLevelType w:val="multilevel"/>
    <w:tmpl w:val="DA4403B0"/>
    <w:lvl w:ilvl="0">
      <w:start w:val="1"/>
      <w:numFmt w:val="decimal"/>
      <w:pStyle w:val="Prn1"/>
      <w:lvlText w:val="%1."/>
      <w:lvlJc w:val="left"/>
      <w:pPr>
        <w:ind w:left="1778" w:hanging="360"/>
      </w:pPr>
      <w:rPr>
        <w:rFonts w:hint="default"/>
        <w:b w:val="0"/>
        <w:bCs w:val="0"/>
        <w:color w:val="auto"/>
        <w:spacing w:val="-1"/>
        <w:sz w:val="22"/>
        <w:szCs w:val="22"/>
      </w:rPr>
    </w:lvl>
    <w:lvl w:ilvl="1">
      <w:start w:val="1"/>
      <w:numFmt w:val="lowerLetter"/>
      <w:lvlText w:val="%2)"/>
      <w:lvlJc w:val="left"/>
      <w:pPr>
        <w:ind w:left="0" w:hanging="360"/>
      </w:pPr>
      <w:rPr>
        <w:rFonts w:ascii="Arial" w:hAnsi="Arial" w:cs="Arial" w:hint="default"/>
        <w:b w:val="0"/>
        <w:bCs w:val="0"/>
        <w:sz w:val="24"/>
        <w:szCs w:val="24"/>
      </w:rPr>
    </w:lvl>
    <w:lvl w:ilvl="2">
      <w:numFmt w:val="bullet"/>
      <w:pStyle w:val="Prn-"/>
      <w:lvlText w:val="-"/>
      <w:lvlJc w:val="left"/>
      <w:pPr>
        <w:ind w:left="0" w:hanging="361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4A8"/>
    <w:multiLevelType w:val="multilevel"/>
    <w:tmpl w:val="443AE744"/>
    <w:lvl w:ilvl="0">
      <w:start w:val="1"/>
      <w:numFmt w:val="decimal"/>
      <w:pStyle w:val="Nr1"/>
      <w:lvlText w:val="%1."/>
      <w:lvlJc w:val="left"/>
      <w:pPr>
        <w:ind w:left="567" w:hanging="567"/>
      </w:pPr>
      <w:rPr>
        <w:rFonts w:ascii="Arial" w:hAnsi="Arial" w:hint="default"/>
        <w:b w:val="0"/>
        <w:bCs w:val="0"/>
        <w:color w:val="auto"/>
        <w:spacing w:val="0"/>
        <w:sz w:val="22"/>
        <w:szCs w:val="24"/>
        <w14:cntxtAlts w14:val="0"/>
      </w:rPr>
    </w:lvl>
    <w:lvl w:ilvl="1">
      <w:numFmt w:val="lowerLetter"/>
      <w:lvlText w:val="%2)"/>
      <w:lvlJc w:val="left"/>
      <w:pPr>
        <w:ind w:left="567" w:firstLine="0"/>
      </w:pPr>
      <w:rPr>
        <w:rFonts w:ascii="Arial" w:hAnsi="Arial" w:hint="default"/>
        <w:sz w:val="22"/>
      </w:rPr>
    </w:lvl>
    <w:lvl w:ilvl="2">
      <w:numFmt w:val="bullet"/>
      <w:lvlText w:val="•"/>
      <w:lvlJc w:val="left"/>
      <w:pPr>
        <w:ind w:left="567" w:hanging="567"/>
      </w:pPr>
      <w:rPr>
        <w:rFonts w:hint="default"/>
      </w:rPr>
    </w:lvl>
    <w:lvl w:ilvl="3">
      <w:numFmt w:val="bullet"/>
      <w:lvlText w:val="•"/>
      <w:lvlJc w:val="left"/>
      <w:pPr>
        <w:ind w:left="567" w:hanging="567"/>
      </w:pPr>
      <w:rPr>
        <w:rFonts w:hint="default"/>
      </w:rPr>
    </w:lvl>
    <w:lvl w:ilvl="4">
      <w:numFmt w:val="bullet"/>
      <w:lvlText w:val="•"/>
      <w:lvlJc w:val="left"/>
      <w:pPr>
        <w:ind w:left="567" w:hanging="567"/>
      </w:pPr>
      <w:rPr>
        <w:rFonts w:hint="default"/>
      </w:rPr>
    </w:lvl>
    <w:lvl w:ilvl="5">
      <w:numFmt w:val="bullet"/>
      <w:lvlText w:val="•"/>
      <w:lvlJc w:val="left"/>
      <w:pPr>
        <w:ind w:left="567" w:hanging="567"/>
      </w:pPr>
      <w:rPr>
        <w:rFonts w:hint="default"/>
      </w:rPr>
    </w:lvl>
    <w:lvl w:ilvl="6">
      <w:numFmt w:val="bullet"/>
      <w:lvlText w:val="•"/>
      <w:lvlJc w:val="left"/>
      <w:pPr>
        <w:ind w:left="567" w:hanging="567"/>
      </w:pPr>
      <w:rPr>
        <w:rFonts w:hint="default"/>
      </w:rPr>
    </w:lvl>
    <w:lvl w:ilvl="7">
      <w:numFmt w:val="bullet"/>
      <w:lvlText w:val="•"/>
      <w:lvlJc w:val="left"/>
      <w:pPr>
        <w:ind w:left="567" w:hanging="567"/>
      </w:pPr>
      <w:rPr>
        <w:rFonts w:hint="default"/>
      </w:rPr>
    </w:lvl>
    <w:lvl w:ilvl="8">
      <w:numFmt w:val="bullet"/>
      <w:lvlText w:val="•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0000549"/>
    <w:multiLevelType w:val="multilevel"/>
    <w:tmpl w:val="C8004D7C"/>
    <w:lvl w:ilvl="0">
      <w:start w:val="1"/>
      <w:numFmt w:val="decimal"/>
      <w:lvlText w:val="%1."/>
      <w:lvlJc w:val="left"/>
      <w:pPr>
        <w:ind w:hanging="720"/>
      </w:pPr>
      <w:rPr>
        <w:rFonts w:ascii="Arial" w:hAnsi="Arial" w:cs="Arial"/>
        <w:b w:val="0"/>
        <w:bCs w:val="0"/>
        <w:spacing w:val="-1"/>
        <w:sz w:val="24"/>
        <w:szCs w:val="24"/>
      </w:rPr>
    </w:lvl>
    <w:lvl w:ilvl="1">
      <w:start w:val="1"/>
      <w:numFmt w:val="lowerLetter"/>
      <w:pStyle w:val="Nra"/>
      <w:lvlText w:val="%2)"/>
      <w:lvlJc w:val="left"/>
      <w:pPr>
        <w:ind w:hanging="720"/>
      </w:pPr>
      <w:rPr>
        <w:rFonts w:ascii="Arial" w:hAnsi="Arial" w:cs="Arial"/>
        <w:b w:val="0"/>
        <w:bCs w:val="0"/>
        <w:sz w:val="22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00000558"/>
    <w:multiLevelType w:val="multilevel"/>
    <w:tmpl w:val="8D7C6A74"/>
    <w:lvl w:ilvl="0">
      <w:start w:val="1"/>
      <w:numFmt w:val="decimal"/>
      <w:pStyle w:val="Nr"/>
      <w:lvlText w:val="(%1)"/>
      <w:lvlJc w:val="left"/>
      <w:pPr>
        <w:ind w:hanging="540"/>
      </w:pPr>
      <w:rPr>
        <w:rFonts w:ascii="Arial" w:hAnsi="Arial" w:cs="Arial"/>
        <w:b w:val="0"/>
        <w:bCs w:val="0"/>
        <w:spacing w:val="-1"/>
        <w:sz w:val="22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08572196"/>
    <w:multiLevelType w:val="hybridMultilevel"/>
    <w:tmpl w:val="30FA667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254BC"/>
    <w:multiLevelType w:val="multilevel"/>
    <w:tmpl w:val="EBE8EC8C"/>
    <w:lvl w:ilvl="0">
      <w:start w:val="1"/>
      <w:numFmt w:val="upperLetter"/>
      <w:lvlText w:val="%1."/>
      <w:lvlJc w:val="center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0"/>
      <w:lvlText w:val="§ %3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pStyle w:val="4P-VertragUeberschrift1"/>
      <w:lvlText w:val="%4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pStyle w:val="4P-VertragUeberschrift1"/>
      <w:lvlText w:val="%5.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27"/>
      <w:numFmt w:val="lowerLetter"/>
      <w:lvlText w:val="%6.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2268"/>
        </w:tabs>
        <w:ind w:left="2268" w:hanging="567"/>
      </w:pPr>
      <w:rPr>
        <w:rFonts w:hint="default"/>
        <w:sz w:val="24"/>
        <w:szCs w:val="24"/>
      </w:rPr>
    </w:lvl>
    <w:lvl w:ilvl="7">
      <w:start w:val="1"/>
      <w:numFmt w:val="lowerLetter"/>
      <w:lvlText w:val="(%8)"/>
      <w:lvlJc w:val="left"/>
      <w:pPr>
        <w:tabs>
          <w:tab w:val="num" w:pos="2835"/>
        </w:tabs>
        <w:ind w:left="2835" w:hanging="567"/>
      </w:pPr>
      <w:rPr>
        <w:rFonts w:hint="default"/>
        <w:sz w:val="24"/>
        <w:szCs w:val="24"/>
      </w:rPr>
    </w:lvl>
    <w:lvl w:ilvl="8">
      <w:start w:val="27"/>
      <w:numFmt w:val="lowerLetter"/>
      <w:lvlText w:val="(%9)"/>
      <w:lvlJc w:val="left"/>
      <w:pPr>
        <w:tabs>
          <w:tab w:val="num" w:pos="3402"/>
        </w:tabs>
        <w:ind w:left="3402" w:hanging="567"/>
      </w:pPr>
      <w:rPr>
        <w:rFonts w:hint="default"/>
        <w:sz w:val="24"/>
        <w:szCs w:val="24"/>
      </w:rPr>
    </w:lvl>
  </w:abstractNum>
  <w:abstractNum w:abstractNumId="6" w15:restartNumberingAfterBreak="0">
    <w:nsid w:val="13531910"/>
    <w:multiLevelType w:val="hybridMultilevel"/>
    <w:tmpl w:val="7FA0B4F6"/>
    <w:lvl w:ilvl="0" w:tplc="FABA7C32">
      <w:start w:val="1"/>
      <w:numFmt w:val="bullet"/>
      <w:lvlText w:val="-"/>
      <w:lvlJc w:val="left"/>
      <w:pPr>
        <w:ind w:left="199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 w15:restartNumberingAfterBreak="0">
    <w:nsid w:val="147926D2"/>
    <w:multiLevelType w:val="hybridMultilevel"/>
    <w:tmpl w:val="03CE7012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60B03"/>
    <w:multiLevelType w:val="hybridMultilevel"/>
    <w:tmpl w:val="83D03B74"/>
    <w:lvl w:ilvl="0" w:tplc="3F5284D2">
      <w:start w:val="1"/>
      <w:numFmt w:val="lowerLetter"/>
      <w:pStyle w:val="Prna"/>
      <w:lvlText w:val="%1)"/>
      <w:lvlJc w:val="left"/>
      <w:pPr>
        <w:ind w:left="2345" w:hanging="360"/>
      </w:pPr>
      <w:rPr>
        <w:rFonts w:ascii="Arial" w:hAnsi="Arial" w:hint="default"/>
        <w:spacing w:val="0"/>
        <w:w w:val="100"/>
        <w:sz w:val="20"/>
        <w:szCs w:val="20"/>
      </w:rPr>
    </w:lvl>
    <w:lvl w:ilvl="1" w:tplc="04070019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E1F2777"/>
    <w:multiLevelType w:val="hybridMultilevel"/>
    <w:tmpl w:val="7DE2AC84"/>
    <w:lvl w:ilvl="0" w:tplc="7F10F30A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EBB035C"/>
    <w:multiLevelType w:val="hybridMultilevel"/>
    <w:tmpl w:val="27542EAC"/>
    <w:lvl w:ilvl="0" w:tplc="FABA7C32">
      <w:start w:val="1"/>
      <w:numFmt w:val="bullet"/>
      <w:lvlText w:val="-"/>
      <w:lvlJc w:val="left"/>
      <w:pPr>
        <w:ind w:left="1429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F53333E"/>
    <w:multiLevelType w:val="hybridMultilevel"/>
    <w:tmpl w:val="03A8C2B0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7A1B29"/>
    <w:multiLevelType w:val="multilevel"/>
    <w:tmpl w:val="1B364C8A"/>
    <w:lvl w:ilvl="0">
      <w:start w:val="1"/>
      <w:numFmt w:val="decimal"/>
      <w:pStyle w:val="AEGFGneu"/>
      <w:lvlText w:val="%1."/>
      <w:lvlJc w:val="left"/>
      <w:pPr>
        <w:ind w:left="0" w:firstLine="0"/>
      </w:pPr>
      <w:rPr>
        <w:rFonts w:hint="default"/>
        <w:b w:val="0"/>
        <w:bCs w:val="0"/>
        <w:spacing w:val="0"/>
        <w:w w:val="100"/>
        <w:kern w:val="0"/>
        <w:sz w:val="22"/>
        <w:szCs w:val="20"/>
      </w:rPr>
    </w:lvl>
    <w:lvl w:ilvl="1">
      <w:numFmt w:val="bullet"/>
      <w:lvlText w:val="•"/>
      <w:lvlJc w:val="left"/>
      <w:pPr>
        <w:ind w:left="0" w:firstLine="0"/>
      </w:pPr>
      <w:rPr>
        <w:rFonts w:hint="default"/>
      </w:rPr>
    </w:lvl>
    <w:lvl w:ilvl="2">
      <w:numFmt w:val="bullet"/>
      <w:lvlText w:val="•"/>
      <w:lvlJc w:val="left"/>
      <w:pPr>
        <w:ind w:left="0" w:firstLine="0"/>
      </w:pPr>
      <w:rPr>
        <w:rFonts w:hint="default"/>
      </w:rPr>
    </w:lvl>
    <w:lvl w:ilvl="3">
      <w:numFmt w:val="bullet"/>
      <w:lvlText w:val="•"/>
      <w:lvlJc w:val="left"/>
      <w:pPr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CF01555"/>
    <w:multiLevelType w:val="multilevel"/>
    <w:tmpl w:val="04AED4FE"/>
    <w:styleLink w:val="Formatvorlage1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340"/>
      </w:pPr>
      <w:rPr>
        <w:rFonts w:ascii="Arial" w:hAnsi="Arial" w:hint="default"/>
        <w:b w:val="0"/>
        <w:bCs w:val="0"/>
        <w:spacing w:val="0"/>
        <w:w w:val="100"/>
        <w:position w:val="0"/>
        <w:sz w:val="22"/>
        <w:szCs w:val="22"/>
      </w:rPr>
    </w:lvl>
    <w:lvl w:ilvl="1">
      <w:numFmt w:val="bullet"/>
      <w:lvlText w:val="•"/>
      <w:lvlJc w:val="left"/>
      <w:pPr>
        <w:tabs>
          <w:tab w:val="num" w:pos="5103"/>
        </w:tabs>
        <w:ind w:left="-567" w:firstLine="567"/>
      </w:pPr>
      <w:rPr>
        <w:rFonts w:hint="default"/>
      </w:rPr>
    </w:lvl>
    <w:lvl w:ilvl="2">
      <w:numFmt w:val="bullet"/>
      <w:lvlText w:val="•"/>
      <w:lvlJc w:val="left"/>
      <w:pPr>
        <w:tabs>
          <w:tab w:val="num" w:pos="4536"/>
        </w:tabs>
        <w:ind w:left="-1134" w:firstLine="567"/>
      </w:pPr>
      <w:rPr>
        <w:rFonts w:hint="default"/>
      </w:rPr>
    </w:lvl>
    <w:lvl w:ilvl="3">
      <w:numFmt w:val="bullet"/>
      <w:lvlText w:val="•"/>
      <w:lvlJc w:val="left"/>
      <w:pPr>
        <w:tabs>
          <w:tab w:val="num" w:pos="3969"/>
        </w:tabs>
        <w:ind w:left="-1701" w:firstLine="567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3402"/>
        </w:tabs>
        <w:ind w:left="-2268" w:firstLine="567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2835"/>
        </w:tabs>
        <w:ind w:left="-2835" w:firstLine="567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2268"/>
        </w:tabs>
        <w:ind w:left="-3402" w:firstLine="567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1701"/>
        </w:tabs>
        <w:ind w:left="-3969" w:firstLine="567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1134"/>
        </w:tabs>
        <w:ind w:left="-4536" w:firstLine="567"/>
      </w:pPr>
      <w:rPr>
        <w:rFonts w:hint="default"/>
      </w:rPr>
    </w:lvl>
  </w:abstractNum>
  <w:abstractNum w:abstractNumId="14" w15:restartNumberingAfterBreak="0">
    <w:nsid w:val="3EE05053"/>
    <w:multiLevelType w:val="hybridMultilevel"/>
    <w:tmpl w:val="8F841E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473B4E"/>
    <w:multiLevelType w:val="hybridMultilevel"/>
    <w:tmpl w:val="52B41418"/>
    <w:lvl w:ilvl="0" w:tplc="A6FEEE72">
      <w:start w:val="1"/>
      <w:numFmt w:val="lowerLetter"/>
      <w:lvlText w:val="%1)"/>
      <w:lvlJc w:val="left"/>
      <w:pPr>
        <w:ind w:left="785" w:hanging="360"/>
      </w:pPr>
    </w:lvl>
    <w:lvl w:ilvl="1" w:tplc="04070019">
      <w:start w:val="1"/>
      <w:numFmt w:val="lowerLetter"/>
      <w:lvlText w:val="%2."/>
      <w:lvlJc w:val="left"/>
      <w:pPr>
        <w:ind w:left="1505" w:hanging="360"/>
      </w:pPr>
    </w:lvl>
    <w:lvl w:ilvl="2" w:tplc="0407001B">
      <w:start w:val="1"/>
      <w:numFmt w:val="lowerRoman"/>
      <w:lvlText w:val="%3."/>
      <w:lvlJc w:val="right"/>
      <w:pPr>
        <w:ind w:left="2225" w:hanging="180"/>
      </w:pPr>
    </w:lvl>
    <w:lvl w:ilvl="3" w:tplc="0407000F">
      <w:start w:val="1"/>
      <w:numFmt w:val="decimal"/>
      <w:lvlText w:val="%4."/>
      <w:lvlJc w:val="left"/>
      <w:pPr>
        <w:ind w:left="2945" w:hanging="360"/>
      </w:pPr>
    </w:lvl>
    <w:lvl w:ilvl="4" w:tplc="04070019">
      <w:start w:val="1"/>
      <w:numFmt w:val="lowerLetter"/>
      <w:lvlText w:val="%5."/>
      <w:lvlJc w:val="left"/>
      <w:pPr>
        <w:ind w:left="3665" w:hanging="360"/>
      </w:pPr>
    </w:lvl>
    <w:lvl w:ilvl="5" w:tplc="0407001B">
      <w:start w:val="1"/>
      <w:numFmt w:val="lowerRoman"/>
      <w:lvlText w:val="%6."/>
      <w:lvlJc w:val="right"/>
      <w:pPr>
        <w:ind w:left="4385" w:hanging="180"/>
      </w:pPr>
    </w:lvl>
    <w:lvl w:ilvl="6" w:tplc="0407000F">
      <w:start w:val="1"/>
      <w:numFmt w:val="decimal"/>
      <w:lvlText w:val="%7."/>
      <w:lvlJc w:val="left"/>
      <w:pPr>
        <w:ind w:left="5105" w:hanging="360"/>
      </w:pPr>
    </w:lvl>
    <w:lvl w:ilvl="7" w:tplc="04070019">
      <w:start w:val="1"/>
      <w:numFmt w:val="lowerLetter"/>
      <w:lvlText w:val="%8."/>
      <w:lvlJc w:val="left"/>
      <w:pPr>
        <w:ind w:left="5825" w:hanging="360"/>
      </w:pPr>
    </w:lvl>
    <w:lvl w:ilvl="8" w:tplc="0407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49017B16"/>
    <w:multiLevelType w:val="multilevel"/>
    <w:tmpl w:val="BBC02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22C31"/>
    <w:multiLevelType w:val="hybridMultilevel"/>
    <w:tmpl w:val="0D1E87EA"/>
    <w:lvl w:ilvl="0" w:tplc="83EA2642">
      <w:start w:val="1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AC138E"/>
    <w:multiLevelType w:val="hybridMultilevel"/>
    <w:tmpl w:val="AA50554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01122"/>
    <w:multiLevelType w:val="hybridMultilevel"/>
    <w:tmpl w:val="BD04B7EC"/>
    <w:lvl w:ilvl="0" w:tplc="BC5EDA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8669FC"/>
    <w:multiLevelType w:val="hybridMultilevel"/>
    <w:tmpl w:val="2A845570"/>
    <w:lvl w:ilvl="0" w:tplc="6D40BD5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26510E"/>
    <w:multiLevelType w:val="hybridMultilevel"/>
    <w:tmpl w:val="DD06D790"/>
    <w:lvl w:ilvl="0" w:tplc="4CEA1108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6DBB7F80"/>
    <w:multiLevelType w:val="hybridMultilevel"/>
    <w:tmpl w:val="3274FD6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5289F"/>
    <w:multiLevelType w:val="hybridMultilevel"/>
    <w:tmpl w:val="C90C68DA"/>
    <w:lvl w:ilvl="0" w:tplc="D192661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46A44F4"/>
    <w:multiLevelType w:val="hybridMultilevel"/>
    <w:tmpl w:val="EC08A9D8"/>
    <w:lvl w:ilvl="0" w:tplc="FABA7C32">
      <w:start w:val="1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88A2977"/>
    <w:multiLevelType w:val="hybridMultilevel"/>
    <w:tmpl w:val="103A0656"/>
    <w:lvl w:ilvl="0" w:tplc="7B9EDA58">
      <w:start w:val="6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78D308BF"/>
    <w:multiLevelType w:val="hybridMultilevel"/>
    <w:tmpl w:val="66DA1D3C"/>
    <w:lvl w:ilvl="0" w:tplc="4CA8531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E4F97"/>
    <w:multiLevelType w:val="hybridMultilevel"/>
    <w:tmpl w:val="B164D5CC"/>
    <w:lvl w:ilvl="0" w:tplc="0F382A8C">
      <w:start w:val="3"/>
      <w:numFmt w:val="bullet"/>
      <w:lvlText w:val="-"/>
      <w:lvlJc w:val="left"/>
      <w:pPr>
        <w:ind w:left="1636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18"/>
  </w:num>
  <w:num w:numId="5">
    <w:abstractNumId w:val="5"/>
  </w:num>
  <w:num w:numId="6">
    <w:abstractNumId w:val="16"/>
  </w:num>
  <w:num w:numId="7">
    <w:abstractNumId w:val="2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8"/>
  </w:num>
  <w:num w:numId="16">
    <w:abstractNumId w:val="0"/>
  </w:num>
  <w:num w:numId="17">
    <w:abstractNumId w:val="7"/>
  </w:num>
  <w:num w:numId="18">
    <w:abstractNumId w:val="20"/>
  </w:num>
  <w:num w:numId="19">
    <w:abstractNumId w:val="4"/>
  </w:num>
  <w:num w:numId="20">
    <w:abstractNumId w:val="14"/>
  </w:num>
  <w:num w:numId="21">
    <w:abstractNumId w:val="19"/>
  </w:num>
  <w:num w:numId="22">
    <w:abstractNumId w:val="21"/>
  </w:num>
  <w:num w:numId="23">
    <w:abstractNumId w:val="23"/>
  </w:num>
  <w:num w:numId="24">
    <w:abstractNumId w:val="25"/>
  </w:num>
  <w:num w:numId="25">
    <w:abstractNumId w:val="11"/>
  </w:num>
  <w:num w:numId="26">
    <w:abstractNumId w:val="10"/>
  </w:num>
  <w:num w:numId="27">
    <w:abstractNumId w:val="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18"/>
    <w:rsid w:val="00006FB7"/>
    <w:rsid w:val="00024E3B"/>
    <w:rsid w:val="00045DA7"/>
    <w:rsid w:val="00052F62"/>
    <w:rsid w:val="00065235"/>
    <w:rsid w:val="0008688D"/>
    <w:rsid w:val="000C224B"/>
    <w:rsid w:val="000C37AE"/>
    <w:rsid w:val="000D0D82"/>
    <w:rsid w:val="000D1EF7"/>
    <w:rsid w:val="000D6594"/>
    <w:rsid w:val="000E29ED"/>
    <w:rsid w:val="000F0256"/>
    <w:rsid w:val="001006BC"/>
    <w:rsid w:val="00102F0E"/>
    <w:rsid w:val="001127EC"/>
    <w:rsid w:val="001240EF"/>
    <w:rsid w:val="00127125"/>
    <w:rsid w:val="00141700"/>
    <w:rsid w:val="00144E5E"/>
    <w:rsid w:val="00173AC9"/>
    <w:rsid w:val="00173BFF"/>
    <w:rsid w:val="00183E27"/>
    <w:rsid w:val="0019691F"/>
    <w:rsid w:val="001A091A"/>
    <w:rsid w:val="001A229F"/>
    <w:rsid w:val="001A59DA"/>
    <w:rsid w:val="001B380E"/>
    <w:rsid w:val="001B3B61"/>
    <w:rsid w:val="001B7DA3"/>
    <w:rsid w:val="001C2A51"/>
    <w:rsid w:val="001C5CA4"/>
    <w:rsid w:val="0020379B"/>
    <w:rsid w:val="002063F2"/>
    <w:rsid w:val="0020750E"/>
    <w:rsid w:val="002204CC"/>
    <w:rsid w:val="00227D34"/>
    <w:rsid w:val="002358BF"/>
    <w:rsid w:val="002376E6"/>
    <w:rsid w:val="00247052"/>
    <w:rsid w:val="002663E9"/>
    <w:rsid w:val="00272EE8"/>
    <w:rsid w:val="00273274"/>
    <w:rsid w:val="0029303B"/>
    <w:rsid w:val="0029737B"/>
    <w:rsid w:val="002A739E"/>
    <w:rsid w:val="002A77CA"/>
    <w:rsid w:val="002B25B6"/>
    <w:rsid w:val="002B3FB2"/>
    <w:rsid w:val="002D6781"/>
    <w:rsid w:val="002E75C9"/>
    <w:rsid w:val="0030464F"/>
    <w:rsid w:val="0030667F"/>
    <w:rsid w:val="003115B3"/>
    <w:rsid w:val="003117F1"/>
    <w:rsid w:val="00316B8B"/>
    <w:rsid w:val="00326751"/>
    <w:rsid w:val="003741DD"/>
    <w:rsid w:val="00380B4D"/>
    <w:rsid w:val="003868F7"/>
    <w:rsid w:val="003A3378"/>
    <w:rsid w:val="003C1B95"/>
    <w:rsid w:val="003D41F3"/>
    <w:rsid w:val="003D7295"/>
    <w:rsid w:val="003E4F7C"/>
    <w:rsid w:val="003F052C"/>
    <w:rsid w:val="003F0DB2"/>
    <w:rsid w:val="0042312A"/>
    <w:rsid w:val="0042478B"/>
    <w:rsid w:val="00435231"/>
    <w:rsid w:val="004428FF"/>
    <w:rsid w:val="00446115"/>
    <w:rsid w:val="00462564"/>
    <w:rsid w:val="004647D8"/>
    <w:rsid w:val="00465B95"/>
    <w:rsid w:val="004670C6"/>
    <w:rsid w:val="004676E4"/>
    <w:rsid w:val="00474894"/>
    <w:rsid w:val="00476F48"/>
    <w:rsid w:val="00477BCD"/>
    <w:rsid w:val="00482126"/>
    <w:rsid w:val="004976DB"/>
    <w:rsid w:val="004A1512"/>
    <w:rsid w:val="004A7A43"/>
    <w:rsid w:val="004B5C60"/>
    <w:rsid w:val="004C5CC7"/>
    <w:rsid w:val="004D4F69"/>
    <w:rsid w:val="004E027A"/>
    <w:rsid w:val="004E0B4D"/>
    <w:rsid w:val="004E2F59"/>
    <w:rsid w:val="004F119A"/>
    <w:rsid w:val="004F1AE7"/>
    <w:rsid w:val="00505E3F"/>
    <w:rsid w:val="00506788"/>
    <w:rsid w:val="005137BB"/>
    <w:rsid w:val="0051631F"/>
    <w:rsid w:val="00551F91"/>
    <w:rsid w:val="005664A9"/>
    <w:rsid w:val="005774D1"/>
    <w:rsid w:val="0058210A"/>
    <w:rsid w:val="00591763"/>
    <w:rsid w:val="00596B1A"/>
    <w:rsid w:val="005A169A"/>
    <w:rsid w:val="005A7F99"/>
    <w:rsid w:val="005B4762"/>
    <w:rsid w:val="005C1B95"/>
    <w:rsid w:val="005C265F"/>
    <w:rsid w:val="005D37A6"/>
    <w:rsid w:val="005E29B3"/>
    <w:rsid w:val="005E5ED3"/>
    <w:rsid w:val="005F3896"/>
    <w:rsid w:val="005F58A8"/>
    <w:rsid w:val="0060464A"/>
    <w:rsid w:val="00605013"/>
    <w:rsid w:val="006124AE"/>
    <w:rsid w:val="00614AD6"/>
    <w:rsid w:val="00633456"/>
    <w:rsid w:val="0063354C"/>
    <w:rsid w:val="006357EF"/>
    <w:rsid w:val="00636CF3"/>
    <w:rsid w:val="00647A70"/>
    <w:rsid w:val="00652AE5"/>
    <w:rsid w:val="00653E0D"/>
    <w:rsid w:val="00656908"/>
    <w:rsid w:val="00662E82"/>
    <w:rsid w:val="0066364D"/>
    <w:rsid w:val="00663A86"/>
    <w:rsid w:val="00663EC0"/>
    <w:rsid w:val="00670B10"/>
    <w:rsid w:val="006A0484"/>
    <w:rsid w:val="006A0E93"/>
    <w:rsid w:val="006A17FB"/>
    <w:rsid w:val="006C2169"/>
    <w:rsid w:val="006C5413"/>
    <w:rsid w:val="006D19B0"/>
    <w:rsid w:val="006D481B"/>
    <w:rsid w:val="006D5FF2"/>
    <w:rsid w:val="006E3228"/>
    <w:rsid w:val="006F57B0"/>
    <w:rsid w:val="00712001"/>
    <w:rsid w:val="0072108E"/>
    <w:rsid w:val="00721EB7"/>
    <w:rsid w:val="007504F0"/>
    <w:rsid w:val="007565AD"/>
    <w:rsid w:val="0076644C"/>
    <w:rsid w:val="007732B7"/>
    <w:rsid w:val="007B7886"/>
    <w:rsid w:val="007E3BE8"/>
    <w:rsid w:val="007E7621"/>
    <w:rsid w:val="007F1F42"/>
    <w:rsid w:val="0083651C"/>
    <w:rsid w:val="00836F3C"/>
    <w:rsid w:val="008452E1"/>
    <w:rsid w:val="00853312"/>
    <w:rsid w:val="00872F53"/>
    <w:rsid w:val="00877A8F"/>
    <w:rsid w:val="008821DF"/>
    <w:rsid w:val="00887357"/>
    <w:rsid w:val="008961D7"/>
    <w:rsid w:val="008B01D0"/>
    <w:rsid w:val="008B2D22"/>
    <w:rsid w:val="008B570D"/>
    <w:rsid w:val="008C159A"/>
    <w:rsid w:val="008D00C2"/>
    <w:rsid w:val="008D7E92"/>
    <w:rsid w:val="008E378D"/>
    <w:rsid w:val="009001A7"/>
    <w:rsid w:val="0090382D"/>
    <w:rsid w:val="00912CC1"/>
    <w:rsid w:val="0091550B"/>
    <w:rsid w:val="00916674"/>
    <w:rsid w:val="009265F4"/>
    <w:rsid w:val="0095678A"/>
    <w:rsid w:val="00985AD9"/>
    <w:rsid w:val="0099389D"/>
    <w:rsid w:val="009A514B"/>
    <w:rsid w:val="009B0D6A"/>
    <w:rsid w:val="009C3641"/>
    <w:rsid w:val="009C7087"/>
    <w:rsid w:val="009D35A2"/>
    <w:rsid w:val="009E7CFA"/>
    <w:rsid w:val="009F18B5"/>
    <w:rsid w:val="009F323B"/>
    <w:rsid w:val="00A00C7A"/>
    <w:rsid w:val="00A11000"/>
    <w:rsid w:val="00A3067F"/>
    <w:rsid w:val="00A3171B"/>
    <w:rsid w:val="00A67318"/>
    <w:rsid w:val="00A71C28"/>
    <w:rsid w:val="00A9166D"/>
    <w:rsid w:val="00A96230"/>
    <w:rsid w:val="00A976ED"/>
    <w:rsid w:val="00AB6F5C"/>
    <w:rsid w:val="00AD56FA"/>
    <w:rsid w:val="00AE711E"/>
    <w:rsid w:val="00AE7D0A"/>
    <w:rsid w:val="00AF2BA9"/>
    <w:rsid w:val="00B10B4A"/>
    <w:rsid w:val="00B118BD"/>
    <w:rsid w:val="00B2777B"/>
    <w:rsid w:val="00B327FB"/>
    <w:rsid w:val="00B35BDD"/>
    <w:rsid w:val="00B41F61"/>
    <w:rsid w:val="00B46DEF"/>
    <w:rsid w:val="00B5277B"/>
    <w:rsid w:val="00B60F5B"/>
    <w:rsid w:val="00B63627"/>
    <w:rsid w:val="00B82380"/>
    <w:rsid w:val="00B83137"/>
    <w:rsid w:val="00B90FE1"/>
    <w:rsid w:val="00BC478F"/>
    <w:rsid w:val="00C01EF7"/>
    <w:rsid w:val="00C03171"/>
    <w:rsid w:val="00C13F69"/>
    <w:rsid w:val="00C40998"/>
    <w:rsid w:val="00C5232C"/>
    <w:rsid w:val="00C75173"/>
    <w:rsid w:val="00C76827"/>
    <w:rsid w:val="00C775A4"/>
    <w:rsid w:val="00CD02DD"/>
    <w:rsid w:val="00CD233E"/>
    <w:rsid w:val="00CD2D0A"/>
    <w:rsid w:val="00CD3C28"/>
    <w:rsid w:val="00CD6178"/>
    <w:rsid w:val="00CE0B84"/>
    <w:rsid w:val="00CE13DC"/>
    <w:rsid w:val="00CE5116"/>
    <w:rsid w:val="00D156BF"/>
    <w:rsid w:val="00D22157"/>
    <w:rsid w:val="00D31DEA"/>
    <w:rsid w:val="00D43E4D"/>
    <w:rsid w:val="00D5187A"/>
    <w:rsid w:val="00D620E6"/>
    <w:rsid w:val="00D73F0B"/>
    <w:rsid w:val="00D76B7E"/>
    <w:rsid w:val="00D83486"/>
    <w:rsid w:val="00DA2025"/>
    <w:rsid w:val="00DA4951"/>
    <w:rsid w:val="00DA57B2"/>
    <w:rsid w:val="00DD6EB2"/>
    <w:rsid w:val="00DE2732"/>
    <w:rsid w:val="00DF45F2"/>
    <w:rsid w:val="00DF4EF9"/>
    <w:rsid w:val="00E117C4"/>
    <w:rsid w:val="00E12C81"/>
    <w:rsid w:val="00E249FB"/>
    <w:rsid w:val="00E34EF5"/>
    <w:rsid w:val="00E4572D"/>
    <w:rsid w:val="00E63923"/>
    <w:rsid w:val="00E659CE"/>
    <w:rsid w:val="00E840C6"/>
    <w:rsid w:val="00E937E9"/>
    <w:rsid w:val="00E955B6"/>
    <w:rsid w:val="00EA2E9B"/>
    <w:rsid w:val="00EA4CD4"/>
    <w:rsid w:val="00EA71EA"/>
    <w:rsid w:val="00EF3229"/>
    <w:rsid w:val="00F1464B"/>
    <w:rsid w:val="00F24197"/>
    <w:rsid w:val="00F30CC5"/>
    <w:rsid w:val="00F40729"/>
    <w:rsid w:val="00F4284D"/>
    <w:rsid w:val="00F622E6"/>
    <w:rsid w:val="00F65C93"/>
    <w:rsid w:val="00F66BE9"/>
    <w:rsid w:val="00F674F3"/>
    <w:rsid w:val="00F70AE3"/>
    <w:rsid w:val="00F8420D"/>
    <w:rsid w:val="00F85863"/>
    <w:rsid w:val="00F96ADA"/>
    <w:rsid w:val="00FA6CE9"/>
    <w:rsid w:val="00FB09CC"/>
    <w:rsid w:val="00FB46E8"/>
    <w:rsid w:val="00FC4CE1"/>
    <w:rsid w:val="00FC5B40"/>
    <w:rsid w:val="00FC64B3"/>
    <w:rsid w:val="00FD25F3"/>
    <w:rsid w:val="00FE0D85"/>
    <w:rsid w:val="00FF1269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031D"/>
  <w15:chartTrackingRefBased/>
  <w15:docId w15:val="{0FE5FF10-8512-4B9D-8DCE-D398742C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V Standard"/>
    <w:next w:val="FormatvorlageVor6ptNach0ptUnten"/>
    <w:qFormat/>
    <w:rsid w:val="00B82380"/>
    <w:pPr>
      <w:spacing w:after="120" w:line="240" w:lineRule="auto"/>
      <w:ind w:left="709" w:hanging="709"/>
      <w:jc w:val="both"/>
    </w:pPr>
    <w:rPr>
      <w:rFonts w:ascii="Arial" w:hAnsi="Arial" w:cs="Times New Roman"/>
      <w:sz w:val="24"/>
    </w:rPr>
  </w:style>
  <w:style w:type="paragraph" w:styleId="berschrift1">
    <w:name w:val="heading 1"/>
    <w:aliases w:val="Ü1,Überschrift Para"/>
    <w:basedOn w:val="Standard"/>
    <w:next w:val="Standard"/>
    <w:link w:val="berschrift1Zchn"/>
    <w:uiPriority w:val="1"/>
    <w:qFormat/>
    <w:rsid w:val="00836F3C"/>
    <w:pPr>
      <w:keepNext/>
      <w:tabs>
        <w:tab w:val="left" w:pos="567"/>
      </w:tabs>
      <w:spacing w:before="300"/>
      <w:ind w:right="-284"/>
      <w:outlineLvl w:val="0"/>
    </w:pPr>
    <w:rPr>
      <w:rFonts w:eastAsia="Times New Roman" w:cs="Arial"/>
      <w:b/>
      <w:bCs/>
      <w:kern w:val="32"/>
      <w:szCs w:val="18"/>
    </w:rPr>
  </w:style>
  <w:style w:type="paragraph" w:styleId="berschrift2">
    <w:name w:val="heading 2"/>
    <w:aliases w:val="Üb 2,Überschrift zentriert"/>
    <w:basedOn w:val="Standard"/>
    <w:next w:val="Standard"/>
    <w:link w:val="berschrift2Zchn"/>
    <w:unhideWhenUsed/>
    <w:qFormat/>
    <w:rsid w:val="006D5FF2"/>
    <w:pPr>
      <w:keepNext/>
      <w:keepLines/>
      <w:spacing w:before="40" w:line="276" w:lineRule="auto"/>
      <w:outlineLvl w:val="1"/>
    </w:pPr>
    <w:rPr>
      <w:rFonts w:eastAsiaTheme="majorEastAsia" w:cstheme="majorBidi"/>
      <w:b/>
      <w:szCs w:val="26"/>
    </w:rPr>
  </w:style>
  <w:style w:type="paragraph" w:styleId="berschrift3">
    <w:name w:val="heading 3"/>
    <w:aliases w:val="Ü 3"/>
    <w:basedOn w:val="Standard"/>
    <w:next w:val="Standard"/>
    <w:link w:val="berschrift3Zchn"/>
    <w:uiPriority w:val="9"/>
    <w:unhideWhenUsed/>
    <w:qFormat/>
    <w:rsid w:val="006D5FF2"/>
    <w:pPr>
      <w:keepNext/>
      <w:keepLines/>
      <w:spacing w:before="40" w:line="276" w:lineRule="auto"/>
      <w:outlineLvl w:val="2"/>
    </w:pPr>
    <w:rPr>
      <w:rFonts w:eastAsiaTheme="majorEastAsia" w:cstheme="majorBidi"/>
      <w:b/>
      <w:szCs w:val="24"/>
    </w:rPr>
  </w:style>
  <w:style w:type="paragraph" w:styleId="berschrift6">
    <w:name w:val="heading 6"/>
    <w:aliases w:val="Ü 1"/>
    <w:basedOn w:val="Standard"/>
    <w:next w:val="Standard"/>
    <w:link w:val="berschrift6Zchn"/>
    <w:qFormat/>
    <w:rsid w:val="00836F3C"/>
    <w:pPr>
      <w:widowControl w:val="0"/>
      <w:spacing w:before="200" w:after="60"/>
      <w:outlineLvl w:val="5"/>
    </w:pPr>
    <w:rPr>
      <w:rFonts w:eastAsia="Times New Roman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1 Zchn,Überschrift Para Zchn"/>
    <w:basedOn w:val="Absatz-Standardschriftart"/>
    <w:link w:val="berschrift1"/>
    <w:uiPriority w:val="1"/>
    <w:rsid w:val="00836F3C"/>
    <w:rPr>
      <w:rFonts w:ascii="Arial" w:eastAsia="Times New Roman" w:hAnsi="Arial" w:cs="Arial"/>
      <w:b/>
      <w:bCs/>
      <w:kern w:val="32"/>
      <w:szCs w:val="18"/>
    </w:rPr>
  </w:style>
  <w:style w:type="character" w:customStyle="1" w:styleId="berschrift6Zchn">
    <w:name w:val="Überschrift 6 Zchn"/>
    <w:aliases w:val="Ü 1 Zchn"/>
    <w:basedOn w:val="Absatz-Standardschriftart"/>
    <w:link w:val="berschrift6"/>
    <w:rsid w:val="00836F3C"/>
    <w:rPr>
      <w:rFonts w:ascii="Arial" w:eastAsia="Times New Roman" w:hAnsi="Arial" w:cs="Times New Roman"/>
      <w:b/>
    </w:rPr>
  </w:style>
  <w:style w:type="paragraph" w:styleId="Titel">
    <w:name w:val="Title"/>
    <w:aliases w:val="Begründung"/>
    <w:basedOn w:val="Standard"/>
    <w:next w:val="Standard"/>
    <w:link w:val="TitelZchn"/>
    <w:qFormat/>
    <w:rsid w:val="006D5FF2"/>
    <w:pPr>
      <w:spacing w:before="120" w:line="276" w:lineRule="auto"/>
      <w:ind w:right="-227"/>
      <w:outlineLvl w:val="0"/>
    </w:pPr>
    <w:rPr>
      <w:rFonts w:eastAsia="Times New Roman" w:cs="Arial"/>
      <w:b/>
      <w:bCs/>
      <w:spacing w:val="-8"/>
      <w:kern w:val="28"/>
      <w:u w:val="single"/>
    </w:rPr>
  </w:style>
  <w:style w:type="character" w:customStyle="1" w:styleId="TitelZchn">
    <w:name w:val="Titel Zchn"/>
    <w:aliases w:val="Begründung Zchn"/>
    <w:basedOn w:val="Absatz-Standardschriftart"/>
    <w:link w:val="Titel"/>
    <w:rsid w:val="006D5FF2"/>
    <w:rPr>
      <w:rFonts w:ascii="Arial" w:eastAsia="Times New Roman" w:hAnsi="Arial" w:cs="Arial"/>
      <w:b/>
      <w:bCs/>
      <w:spacing w:val="-8"/>
      <w:kern w:val="28"/>
      <w:u w:val="single"/>
    </w:rPr>
  </w:style>
  <w:style w:type="paragraph" w:customStyle="1" w:styleId="TVeinfText">
    <w:name w:val="TV einf. Text"/>
    <w:basedOn w:val="Standard"/>
    <w:link w:val="TVeinfTextZchn"/>
    <w:autoRedefine/>
    <w:qFormat/>
    <w:rsid w:val="00E117C4"/>
    <w:rPr>
      <w:rFonts w:eastAsiaTheme="minorHAnsi" w:cs="Arial"/>
    </w:rPr>
  </w:style>
  <w:style w:type="character" w:customStyle="1" w:styleId="TVeinfTextZchn">
    <w:name w:val="TV einf. Text Zchn"/>
    <w:basedOn w:val="Absatz-Standardschriftart"/>
    <w:link w:val="TVeinfText"/>
    <w:rsid w:val="00E117C4"/>
    <w:rPr>
      <w:rFonts w:ascii="Arial" w:eastAsiaTheme="minorHAnsi" w:hAnsi="Arial" w:cs="Arial"/>
    </w:rPr>
  </w:style>
  <w:style w:type="paragraph" w:customStyle="1" w:styleId="Formatvorlageberschrift1">
    <w:name w:val="Formatvorlage Überschrift 1"/>
    <w:aliases w:val="Überschrift Para + 11 Pt. Links Vor:  10 Pt."/>
    <w:basedOn w:val="berschrift1"/>
    <w:autoRedefine/>
    <w:qFormat/>
    <w:rsid w:val="00E117C4"/>
    <w:rPr>
      <w:rFonts w:cs="Times New Roman"/>
      <w:szCs w:val="20"/>
    </w:rPr>
  </w:style>
  <w:style w:type="paragraph" w:customStyle="1" w:styleId="FormatvorlageTarifVor6Pt">
    <w:name w:val="Formatvorlage Tarif §§ + Vor:  6 Pt."/>
    <w:basedOn w:val="Standard"/>
    <w:rsid w:val="00E117C4"/>
    <w:pPr>
      <w:tabs>
        <w:tab w:val="left" w:pos="426"/>
        <w:tab w:val="left" w:pos="567"/>
      </w:tabs>
      <w:spacing w:before="300"/>
      <w:ind w:right="-255"/>
    </w:pPr>
    <w:rPr>
      <w:rFonts w:eastAsia="Times New Roman"/>
      <w:b/>
      <w:bCs/>
      <w:spacing w:val="-8"/>
      <w:szCs w:val="20"/>
    </w:rPr>
  </w:style>
  <w:style w:type="paragraph" w:customStyle="1" w:styleId="2">
    <w:name w:val="Ü 2"/>
    <w:basedOn w:val="berschrift1"/>
    <w:autoRedefine/>
    <w:qFormat/>
    <w:rsid w:val="00836F3C"/>
    <w:rPr>
      <w:rFonts w:cs="Times New Roman"/>
      <w:szCs w:val="20"/>
    </w:rPr>
  </w:style>
  <w:style w:type="character" w:customStyle="1" w:styleId="berschrift2Zchn">
    <w:name w:val="Überschrift 2 Zchn"/>
    <w:aliases w:val="Üb 2 Zchn,Überschrift zentriert Zchn"/>
    <w:basedOn w:val="Absatz-Standardschriftart"/>
    <w:link w:val="berschrift2"/>
    <w:rsid w:val="006D5FF2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9"/>
    <w:rsid w:val="006D5FF2"/>
    <w:rPr>
      <w:rFonts w:ascii="Arial" w:eastAsiaTheme="majorEastAsia" w:hAnsi="Arial" w:cstheme="majorBidi"/>
      <w:b/>
      <w:szCs w:val="24"/>
    </w:rPr>
  </w:style>
  <w:style w:type="paragraph" w:customStyle="1" w:styleId="ZitatSchriftsatz">
    <w:name w:val="Zitat Schriftsatz"/>
    <w:basedOn w:val="Standard"/>
    <w:link w:val="ZitatSchriftsatzZchn"/>
    <w:qFormat/>
    <w:rsid w:val="006D5FF2"/>
    <w:pPr>
      <w:tabs>
        <w:tab w:val="left" w:pos="426"/>
        <w:tab w:val="left" w:pos="567"/>
        <w:tab w:val="left" w:pos="851"/>
      </w:tabs>
      <w:autoSpaceDE w:val="0"/>
      <w:autoSpaceDN w:val="0"/>
      <w:adjustRightInd w:val="0"/>
      <w:spacing w:before="60" w:after="60"/>
      <w:ind w:left="851"/>
      <w:jc w:val="left"/>
    </w:pPr>
    <w:rPr>
      <w:rFonts w:cs="Arial"/>
      <w:i/>
      <w:sz w:val="20"/>
      <w:szCs w:val="20"/>
    </w:rPr>
  </w:style>
  <w:style w:type="character" w:customStyle="1" w:styleId="ZitatSchriftsatzZchn">
    <w:name w:val="Zitat Schriftsatz Zchn"/>
    <w:link w:val="ZitatSchriftsatz"/>
    <w:rsid w:val="006D5FF2"/>
    <w:rPr>
      <w:rFonts w:ascii="Arial" w:hAnsi="Arial" w:cs="Arial"/>
      <w:i/>
      <w:sz w:val="20"/>
      <w:szCs w:val="20"/>
    </w:rPr>
  </w:style>
  <w:style w:type="paragraph" w:customStyle="1" w:styleId="FormatvorlageVor6ptNach0ptUnten">
    <w:name w:val="Formatvorlage Vor:  6 pt Nach:  0 pt Unten:"/>
    <w:basedOn w:val="Standard"/>
    <w:rsid w:val="00A67318"/>
    <w:pPr>
      <w:spacing w:before="120"/>
    </w:pPr>
    <w:rPr>
      <w:rFonts w:eastAsia="Times New Roman"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A67318"/>
    <w:pPr>
      <w:ind w:left="708"/>
    </w:pPr>
  </w:style>
  <w:style w:type="paragraph" w:styleId="KeinLeerraum">
    <w:name w:val="No Spacing"/>
    <w:link w:val="KeinLeerraumZchn"/>
    <w:uiPriority w:val="1"/>
    <w:qFormat/>
    <w:rsid w:val="00A67318"/>
    <w:pPr>
      <w:spacing w:after="0" w:line="240" w:lineRule="auto"/>
    </w:pPr>
    <w:rPr>
      <w:rFonts w:ascii="Calibri" w:hAnsi="Calibri" w:cs="Times New Roman"/>
    </w:rPr>
  </w:style>
  <w:style w:type="table" w:styleId="Tabellenraster">
    <w:name w:val="Table Grid"/>
    <w:basedOn w:val="NormaleTabelle"/>
    <w:uiPriority w:val="59"/>
    <w:rsid w:val="00A67318"/>
    <w:pPr>
      <w:spacing w:after="0" w:line="240" w:lineRule="auto"/>
    </w:pPr>
    <w:rPr>
      <w:rFonts w:ascii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673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67318"/>
    <w:rPr>
      <w:rFonts w:ascii="Arial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673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67318"/>
    <w:rPr>
      <w:rFonts w:ascii="Arial" w:hAnsi="Arial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73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7318"/>
    <w:rPr>
      <w:rFonts w:ascii="Tahoma" w:hAnsi="Tahoma" w:cs="Tahoma"/>
      <w:sz w:val="16"/>
      <w:szCs w:val="16"/>
    </w:rPr>
  </w:style>
  <w:style w:type="character" w:customStyle="1" w:styleId="satz1">
    <w:name w:val="satz1"/>
    <w:basedOn w:val="Absatz-Standardschriftart"/>
    <w:rsid w:val="00A67318"/>
    <w:rPr>
      <w:b/>
      <w:bCs/>
      <w:color w:val="808080"/>
    </w:rPr>
  </w:style>
  <w:style w:type="character" w:styleId="Seitenzahl">
    <w:name w:val="page number"/>
    <w:rsid w:val="00A67318"/>
    <w:rPr>
      <w:rFonts w:ascii="Times New Roman" w:hAnsi="Times New Roman"/>
      <w:sz w:val="20"/>
    </w:rPr>
  </w:style>
  <w:style w:type="paragraph" w:customStyle="1" w:styleId="Prn">
    <w:name w:val="Prn"/>
    <w:basedOn w:val="Standard"/>
    <w:link w:val="PrnZchn"/>
    <w:qFormat/>
    <w:rsid w:val="00A67318"/>
    <w:pPr>
      <w:tabs>
        <w:tab w:val="left" w:pos="426"/>
        <w:tab w:val="left" w:pos="567"/>
        <w:tab w:val="left" w:pos="851"/>
      </w:tabs>
      <w:autoSpaceDE w:val="0"/>
      <w:autoSpaceDN w:val="0"/>
      <w:adjustRightInd w:val="0"/>
      <w:spacing w:before="60"/>
      <w:ind w:left="851" w:right="-340"/>
    </w:pPr>
    <w:rPr>
      <w:rFonts w:ascii="Calibri" w:eastAsia="Times New Roman" w:hAnsi="Calibri" w:cs="Arial"/>
      <w:i/>
      <w:color w:val="000000"/>
      <w:spacing w:val="-8"/>
      <w:szCs w:val="18"/>
      <w:lang w:eastAsia="de-DE"/>
    </w:rPr>
  </w:style>
  <w:style w:type="character" w:customStyle="1" w:styleId="PrnZchn">
    <w:name w:val="Prn Zchn"/>
    <w:basedOn w:val="CM13Zchn"/>
    <w:link w:val="Prn"/>
    <w:rsid w:val="00A67318"/>
    <w:rPr>
      <w:rFonts w:ascii="Calibri" w:eastAsia="Times New Roman" w:hAnsi="Calibri" w:cs="Arial"/>
      <w:i/>
      <w:color w:val="000000"/>
      <w:spacing w:val="-8"/>
      <w:sz w:val="20"/>
      <w:szCs w:val="18"/>
      <w:lang w:eastAsia="de-DE"/>
    </w:rPr>
  </w:style>
  <w:style w:type="character" w:customStyle="1" w:styleId="CM13Zchn">
    <w:name w:val="CM13 Zchn"/>
    <w:basedOn w:val="DefaultZchn"/>
    <w:link w:val="CM13"/>
    <w:uiPriority w:val="99"/>
    <w:rsid w:val="00A67318"/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customStyle="1" w:styleId="DefaultZchn">
    <w:name w:val="Default Zchn"/>
    <w:basedOn w:val="Absatz-Standardschriftart"/>
    <w:link w:val="Default"/>
    <w:rsid w:val="00A67318"/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Default">
    <w:name w:val="Default"/>
    <w:link w:val="DefaultZchn"/>
    <w:rsid w:val="00A67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13">
    <w:name w:val="CM13"/>
    <w:basedOn w:val="Default"/>
    <w:next w:val="Default"/>
    <w:link w:val="CM13Zchn"/>
    <w:uiPriority w:val="99"/>
    <w:rsid w:val="00A67318"/>
  </w:style>
  <w:style w:type="paragraph" w:styleId="Untertitel">
    <w:name w:val="Subtitle"/>
    <w:aliases w:val="Untertitel 1"/>
    <w:basedOn w:val="Standard"/>
    <w:next w:val="Standard"/>
    <w:link w:val="UntertitelZchn"/>
    <w:uiPriority w:val="11"/>
    <w:qFormat/>
    <w:rsid w:val="00A67318"/>
    <w:pPr>
      <w:spacing w:before="60"/>
      <w:ind w:right="-284"/>
      <w:jc w:val="center"/>
      <w:outlineLvl w:val="1"/>
    </w:pPr>
    <w:rPr>
      <w:rFonts w:eastAsia="Times New Roman" w:cs="Arial"/>
      <w:b/>
      <w:bCs/>
      <w:sz w:val="18"/>
      <w:szCs w:val="18"/>
    </w:rPr>
  </w:style>
  <w:style w:type="character" w:customStyle="1" w:styleId="UntertitelZchn">
    <w:name w:val="Untertitel Zchn"/>
    <w:aliases w:val="Untertitel 1 Zchn"/>
    <w:basedOn w:val="Absatz-Standardschriftart"/>
    <w:link w:val="Untertitel"/>
    <w:uiPriority w:val="11"/>
    <w:rsid w:val="00A67318"/>
    <w:rPr>
      <w:rFonts w:ascii="Arial" w:eastAsia="Times New Roman" w:hAnsi="Arial" w:cs="Arial"/>
      <w:b/>
      <w:b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67318"/>
    <w:pPr>
      <w:keepLines/>
      <w:tabs>
        <w:tab w:val="left" w:pos="425"/>
      </w:tabs>
      <w:spacing w:before="480" w:line="276" w:lineRule="auto"/>
      <w:jc w:val="center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Verzeichnis1">
    <w:name w:val="toc 1"/>
    <w:aliases w:val="Verzeichnis TVe"/>
    <w:basedOn w:val="Standard"/>
    <w:next w:val="Standard"/>
    <w:uiPriority w:val="39"/>
    <w:unhideWhenUsed/>
    <w:qFormat/>
    <w:rsid w:val="00A67318"/>
    <w:pPr>
      <w:tabs>
        <w:tab w:val="left" w:leader="dot" w:pos="426"/>
        <w:tab w:val="left" w:pos="709"/>
        <w:tab w:val="left" w:pos="851"/>
        <w:tab w:val="right" w:leader="dot" w:pos="5812"/>
      </w:tabs>
      <w:spacing w:before="120"/>
      <w:ind w:right="-284"/>
    </w:pPr>
    <w:rPr>
      <w:b/>
      <w:i/>
      <w:noProof/>
      <w:sz w:val="18"/>
    </w:rPr>
  </w:style>
  <w:style w:type="paragraph" w:styleId="Verzeichnis2">
    <w:name w:val="toc 2"/>
    <w:basedOn w:val="Standard"/>
    <w:next w:val="Standard"/>
    <w:uiPriority w:val="39"/>
    <w:unhideWhenUsed/>
    <w:qFormat/>
    <w:rsid w:val="00A67318"/>
    <w:pPr>
      <w:tabs>
        <w:tab w:val="left" w:leader="dot" w:pos="426"/>
        <w:tab w:val="left" w:leader="dot" w:pos="1134"/>
        <w:tab w:val="right" w:leader="dot" w:pos="9498"/>
      </w:tabs>
    </w:pPr>
    <w:rPr>
      <w:noProof/>
      <w:sz w:val="18"/>
    </w:rPr>
  </w:style>
  <w:style w:type="character" w:styleId="Hyperlink">
    <w:name w:val="Hyperlink"/>
    <w:basedOn w:val="Absatz-Standardschriftart"/>
    <w:uiPriority w:val="99"/>
    <w:unhideWhenUsed/>
    <w:rsid w:val="00A67318"/>
    <w:rPr>
      <w:color w:val="0000FF"/>
      <w:u w:val="single"/>
    </w:rPr>
  </w:style>
  <w:style w:type="paragraph" w:customStyle="1" w:styleId="PrnEinzug">
    <w:name w:val="Prn Einzug"/>
    <w:basedOn w:val="Standard"/>
    <w:link w:val="PrnEinzugZchn"/>
    <w:qFormat/>
    <w:rsid w:val="00A67318"/>
    <w:pPr>
      <w:tabs>
        <w:tab w:val="left" w:pos="426"/>
        <w:tab w:val="left" w:pos="567"/>
        <w:tab w:val="left" w:pos="851"/>
        <w:tab w:val="left" w:pos="1134"/>
        <w:tab w:val="left" w:pos="1276"/>
      </w:tabs>
      <w:autoSpaceDE w:val="0"/>
      <w:autoSpaceDN w:val="0"/>
      <w:adjustRightInd w:val="0"/>
      <w:spacing w:before="60"/>
      <w:ind w:left="1134" w:right="-340" w:hanging="283"/>
    </w:pPr>
    <w:rPr>
      <w:rFonts w:asciiTheme="minorHAnsi" w:hAnsiTheme="minorHAnsi" w:cs="Arial"/>
      <w:i/>
      <w:spacing w:val="-8"/>
      <w:szCs w:val="20"/>
    </w:rPr>
  </w:style>
  <w:style w:type="paragraph" w:customStyle="1" w:styleId="Prn0">
    <w:name w:val="Prn Ü"/>
    <w:basedOn w:val="Prn"/>
    <w:qFormat/>
    <w:rsid w:val="00A67318"/>
    <w:pPr>
      <w:tabs>
        <w:tab w:val="left" w:pos="1134"/>
      </w:tabs>
    </w:pPr>
    <w:rPr>
      <w:rFonts w:asciiTheme="minorHAnsi" w:hAnsiTheme="minorHAnsi"/>
      <w:b/>
      <w:szCs w:val="20"/>
      <w:u w:val="single"/>
    </w:rPr>
  </w:style>
  <w:style w:type="paragraph" w:customStyle="1" w:styleId="Para">
    <w:name w:val="Para"/>
    <w:basedOn w:val="Listenabsatz"/>
    <w:link w:val="ParaZchn"/>
    <w:qFormat/>
    <w:rsid w:val="00A67318"/>
    <w:pPr>
      <w:tabs>
        <w:tab w:val="left" w:pos="426"/>
        <w:tab w:val="left" w:pos="567"/>
      </w:tabs>
      <w:spacing w:before="240"/>
      <w:ind w:left="425" w:right="-284" w:hanging="425"/>
    </w:pPr>
    <w:rPr>
      <w:rFonts w:cs="Arial"/>
      <w:b/>
      <w:spacing w:val="-8"/>
      <w:szCs w:val="20"/>
    </w:rPr>
  </w:style>
  <w:style w:type="paragraph" w:styleId="Textkrper">
    <w:name w:val="Body Text"/>
    <w:basedOn w:val="Standard"/>
    <w:link w:val="TextkrperZchn"/>
    <w:unhideWhenUsed/>
    <w:qFormat/>
    <w:rsid w:val="00A67318"/>
  </w:style>
  <w:style w:type="character" w:customStyle="1" w:styleId="TextkrperZchn">
    <w:name w:val="Textkörper Zchn"/>
    <w:basedOn w:val="Absatz-Standardschriftart"/>
    <w:link w:val="Textkrper"/>
    <w:rsid w:val="00A67318"/>
    <w:rPr>
      <w:rFonts w:ascii="Arial" w:hAnsi="Arial" w:cs="Times New Roman"/>
      <w:sz w:val="20"/>
    </w:rPr>
  </w:style>
  <w:style w:type="paragraph" w:customStyle="1" w:styleId="CM7">
    <w:name w:val="CM7"/>
    <w:basedOn w:val="Default"/>
    <w:next w:val="Default"/>
    <w:uiPriority w:val="99"/>
    <w:rsid w:val="00A67318"/>
    <w:pPr>
      <w:spacing w:line="276" w:lineRule="atLeast"/>
    </w:pPr>
    <w:rPr>
      <w:color w:val="auto"/>
    </w:rPr>
  </w:style>
  <w:style w:type="paragraph" w:customStyle="1" w:styleId="CM2">
    <w:name w:val="CM2"/>
    <w:basedOn w:val="Default"/>
    <w:next w:val="Default"/>
    <w:uiPriority w:val="99"/>
    <w:rsid w:val="00A67318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A67318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A67318"/>
    <w:pPr>
      <w:spacing w:line="276" w:lineRule="atLeast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A67318"/>
    <w:rPr>
      <w:rFonts w:ascii="Helvetica" w:hAnsi="Helvetica" w:cs="Helvetica"/>
      <w:color w:val="auto"/>
    </w:rPr>
  </w:style>
  <w:style w:type="character" w:styleId="Fett">
    <w:name w:val="Strong"/>
    <w:basedOn w:val="Absatz-Standardschriftart"/>
    <w:qFormat/>
    <w:rsid w:val="00A67318"/>
    <w:rPr>
      <w:b/>
      <w:bCs/>
    </w:rPr>
  </w:style>
  <w:style w:type="paragraph" w:customStyle="1" w:styleId="Textkrper-Einzug21">
    <w:name w:val="Textkörper-Einzug 21"/>
    <w:basedOn w:val="Standard"/>
    <w:rsid w:val="00A67318"/>
    <w:pPr>
      <w:widowControl w:val="0"/>
      <w:ind w:left="567" w:hanging="567"/>
    </w:pPr>
    <w:rPr>
      <w:rFonts w:eastAsia="Times New Roman"/>
      <w:szCs w:val="20"/>
      <w:lang w:eastAsia="de-DE"/>
    </w:rPr>
  </w:style>
  <w:style w:type="paragraph" w:customStyle="1" w:styleId="Tarifvertragstext">
    <w:name w:val="Tarifvertragstext"/>
    <w:basedOn w:val="Standard"/>
    <w:link w:val="TarifvertragstextChar"/>
    <w:rsid w:val="00A67318"/>
    <w:pPr>
      <w:tabs>
        <w:tab w:val="left" w:pos="567"/>
        <w:tab w:val="left" w:pos="1134"/>
        <w:tab w:val="left" w:pos="1701"/>
      </w:tabs>
      <w:spacing w:line="360" w:lineRule="atLeast"/>
      <w:ind w:left="567" w:hanging="567"/>
    </w:pPr>
    <w:rPr>
      <w:rFonts w:eastAsia="Times New Roman"/>
      <w:szCs w:val="20"/>
      <w:lang w:eastAsia="de-DE"/>
    </w:rPr>
  </w:style>
  <w:style w:type="character" w:customStyle="1" w:styleId="TarifvertragstextChar">
    <w:name w:val="Tarifvertragstext Char"/>
    <w:basedOn w:val="Absatz-Standardschriftart"/>
    <w:link w:val="Tarifvertragstext"/>
    <w:rsid w:val="00A67318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67318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67318"/>
    <w:pPr>
      <w:spacing w:line="480" w:lineRule="auto"/>
      <w:ind w:left="283"/>
    </w:pPr>
    <w:rPr>
      <w:rFonts w:asciiTheme="minorHAnsi" w:hAnsiTheme="minorHAnsi" w:cstheme="minorBidi"/>
      <w:sz w:val="22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67318"/>
    <w:rPr>
      <w:rFonts w:ascii="Arial" w:hAnsi="Arial" w:cs="Times New Roman"/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67318"/>
    <w:rPr>
      <w:rFonts w:ascii="Times New Roman" w:eastAsia="Times New Roman" w:hAnsi="Times New Roman"/>
    </w:rPr>
  </w:style>
  <w:style w:type="paragraph" w:styleId="Kommentartext">
    <w:name w:val="annotation text"/>
    <w:basedOn w:val="Standard"/>
    <w:link w:val="KommentartextZchn"/>
    <w:uiPriority w:val="99"/>
    <w:unhideWhenUsed/>
    <w:rsid w:val="00A67318"/>
    <w:rPr>
      <w:rFonts w:ascii="Times New Roman" w:eastAsia="Times New Roman" w:hAnsi="Times New Roman" w:cstheme="minorBidi"/>
      <w:sz w:val="22"/>
    </w:rPr>
  </w:style>
  <w:style w:type="character" w:customStyle="1" w:styleId="KommentartextZchn1">
    <w:name w:val="Kommentartext Zchn1"/>
    <w:basedOn w:val="Absatz-Standardschriftart"/>
    <w:uiPriority w:val="99"/>
    <w:semiHidden/>
    <w:rsid w:val="00A67318"/>
    <w:rPr>
      <w:rFonts w:ascii="Arial" w:hAnsi="Arial" w:cs="Times New Roman"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7318"/>
    <w:rPr>
      <w:rFonts w:ascii="Times New Roman" w:eastAsia="Times New Roman" w:hAnsi="Times New Roman"/>
      <w:b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67318"/>
    <w:rPr>
      <w:b/>
      <w:szCs w:val="24"/>
    </w:rPr>
  </w:style>
  <w:style w:type="character" w:customStyle="1" w:styleId="KommentarthemaZchn1">
    <w:name w:val="Kommentarthema Zchn1"/>
    <w:basedOn w:val="KommentartextZchn1"/>
    <w:uiPriority w:val="99"/>
    <w:semiHidden/>
    <w:rsid w:val="00A67318"/>
    <w:rPr>
      <w:rFonts w:ascii="Arial" w:hAnsi="Arial" w:cs="Times New Roman"/>
      <w:b/>
      <w:bCs/>
      <w:sz w:val="20"/>
      <w:szCs w:val="20"/>
    </w:rPr>
  </w:style>
  <w:style w:type="paragraph" w:customStyle="1" w:styleId="1">
    <w:name w:val="(1)"/>
    <w:basedOn w:val="Standard"/>
    <w:rsid w:val="00A67318"/>
    <w:pPr>
      <w:spacing w:line="280" w:lineRule="exact"/>
      <w:ind w:left="397" w:hanging="397"/>
    </w:pPr>
    <w:rPr>
      <w:rFonts w:ascii="Times New Roman" w:eastAsia="Times New Roman" w:hAnsi="Times New Roman" w:cs="Arial"/>
      <w:szCs w:val="24"/>
      <w:lang w:eastAsia="de-DE"/>
    </w:rPr>
  </w:style>
  <w:style w:type="paragraph" w:customStyle="1" w:styleId="TVE1">
    <w:name w:val="TV Ü E1"/>
    <w:basedOn w:val="Standard"/>
    <w:qFormat/>
    <w:rsid w:val="00CE13DC"/>
    <w:pPr>
      <w:widowControl w:val="0"/>
      <w:spacing w:before="240" w:after="60"/>
      <w:outlineLvl w:val="0"/>
    </w:pPr>
    <w:rPr>
      <w:rFonts w:eastAsia="Times New Roman" w:cs="Arial"/>
      <w:b/>
      <w:snapToGrid w:val="0"/>
      <w:szCs w:val="24"/>
      <w:lang w:eastAsia="de-DE"/>
    </w:rPr>
  </w:style>
  <w:style w:type="paragraph" w:customStyle="1" w:styleId="Paragraph">
    <w:name w:val="Paragraph"/>
    <w:basedOn w:val="Standard"/>
    <w:rsid w:val="00A67318"/>
    <w:pPr>
      <w:keepNext/>
      <w:tabs>
        <w:tab w:val="right" w:leader="underscore" w:pos="8278"/>
      </w:tabs>
      <w:spacing w:before="120"/>
    </w:pPr>
    <w:rPr>
      <w:rFonts w:ascii="Times New Roman" w:eastAsia="Times New Roman" w:hAnsi="Times New Roman" w:cs="Arial"/>
      <w:b/>
      <w:szCs w:val="24"/>
      <w:lang w:eastAsia="de-DE"/>
    </w:rPr>
  </w:style>
  <w:style w:type="paragraph" w:customStyle="1" w:styleId="TVUntertitel">
    <w:name w:val="TV Untertitel"/>
    <w:basedOn w:val="Standard"/>
    <w:rsid w:val="00A67318"/>
    <w:pPr>
      <w:spacing w:before="160" w:after="60"/>
    </w:pPr>
    <w:rPr>
      <w:rFonts w:ascii="Times New Roman" w:eastAsia="Times New Roman" w:hAnsi="Times New Roman" w:cs="Arial"/>
      <w:b/>
      <w:kern w:val="16"/>
      <w:szCs w:val="24"/>
      <w:lang w:eastAsia="de-DE"/>
    </w:rPr>
  </w:style>
  <w:style w:type="paragraph" w:customStyle="1" w:styleId="Textkrper31">
    <w:name w:val="Textkörper 31"/>
    <w:basedOn w:val="Standard"/>
    <w:rsid w:val="00A67318"/>
    <w:pPr>
      <w:widowControl w:val="0"/>
    </w:pPr>
    <w:rPr>
      <w:rFonts w:eastAsia="Times New Roman"/>
      <w:szCs w:val="20"/>
      <w:lang w:eastAsia="de-DE"/>
    </w:rPr>
  </w:style>
  <w:style w:type="paragraph" w:styleId="Textkrper-Einzug3">
    <w:name w:val="Body Text Indent 3"/>
    <w:basedOn w:val="Standard"/>
    <w:link w:val="Textkrper-Einzug3Zchn"/>
    <w:rsid w:val="00A67318"/>
    <w:pPr>
      <w:spacing w:line="360" w:lineRule="atLeast"/>
      <w:ind w:left="567"/>
    </w:pPr>
    <w:rPr>
      <w:rFonts w:eastAsia="Times New Roman" w:cs="Arial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rsid w:val="00A67318"/>
    <w:rPr>
      <w:rFonts w:ascii="Arial" w:eastAsia="Times New Roman" w:hAnsi="Arial" w:cs="Arial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A67318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67318"/>
    <w:rPr>
      <w:rFonts w:ascii="Arial" w:hAnsi="Arial" w:cs="Times New Roman"/>
      <w:sz w:val="16"/>
      <w:szCs w:val="16"/>
    </w:rPr>
  </w:style>
  <w:style w:type="paragraph" w:customStyle="1" w:styleId="Rubrum">
    <w:name w:val="Rubrum"/>
    <w:basedOn w:val="Standard"/>
    <w:rsid w:val="00A67318"/>
    <w:pPr>
      <w:spacing w:line="280" w:lineRule="exact"/>
    </w:pPr>
    <w:rPr>
      <w:rFonts w:ascii="Times New Roman" w:eastAsia="Times New Roman" w:hAnsi="Times New Roman" w:cs="Arial"/>
      <w:b/>
      <w:szCs w:val="24"/>
      <w:lang w:eastAsia="de-DE"/>
    </w:rPr>
  </w:style>
  <w:style w:type="paragraph" w:customStyle="1" w:styleId="GleissTextformat">
    <w:name w:val="Gleiss Textformat"/>
    <w:rsid w:val="00A67318"/>
    <w:pPr>
      <w:spacing w:after="240" w:line="340" w:lineRule="atLeast"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4P-VertragUeberschrift1">
    <w:name w:val="4. P-Vertrag Ueberschrift 1."/>
    <w:basedOn w:val="GleissTextformat"/>
    <w:next w:val="GleissTextformat"/>
    <w:rsid w:val="00A67318"/>
    <w:pPr>
      <w:keepNext/>
      <w:numPr>
        <w:ilvl w:val="4"/>
        <w:numId w:val="5"/>
      </w:numPr>
      <w:tabs>
        <w:tab w:val="clear" w:pos="1134"/>
      </w:tabs>
      <w:spacing w:before="120"/>
      <w:ind w:left="567"/>
      <w:outlineLvl w:val="3"/>
    </w:pPr>
  </w:style>
  <w:style w:type="paragraph" w:customStyle="1" w:styleId="5P-VertragUeberschrifta">
    <w:name w:val="5. P-Vertrag Ueberschrift a."/>
    <w:basedOn w:val="GleissTextformat"/>
    <w:next w:val="GleissTextformat"/>
    <w:rsid w:val="00A67318"/>
    <w:pPr>
      <w:keepNext/>
      <w:spacing w:before="120"/>
      <w:ind w:left="1134" w:hanging="567"/>
      <w:outlineLvl w:val="4"/>
    </w:pPr>
  </w:style>
  <w:style w:type="paragraph" w:customStyle="1" w:styleId="6P-VertragUeberschriftaa">
    <w:name w:val="6. P-Vertrag Ueberschrift aa."/>
    <w:basedOn w:val="GleissTextformat"/>
    <w:next w:val="GleissTextformat"/>
    <w:rsid w:val="00A67318"/>
    <w:pPr>
      <w:keepNext/>
      <w:ind w:left="1701" w:hanging="567"/>
      <w:outlineLvl w:val="5"/>
    </w:pPr>
  </w:style>
  <w:style w:type="paragraph" w:customStyle="1" w:styleId="7P-VertragUeberschrift1">
    <w:name w:val="7. P-Vertrag Ueberschrift (1)"/>
    <w:basedOn w:val="GleissTextformat"/>
    <w:next w:val="GleissTextformat"/>
    <w:rsid w:val="00A67318"/>
    <w:pPr>
      <w:keepNext/>
      <w:ind w:left="2268" w:hanging="567"/>
      <w:outlineLvl w:val="6"/>
    </w:pPr>
  </w:style>
  <w:style w:type="paragraph" w:customStyle="1" w:styleId="8P-VertragUeberschrifta">
    <w:name w:val="8. P-Vertrag Ueberschrift (a)"/>
    <w:basedOn w:val="GleissTextformat"/>
    <w:next w:val="GleissTextformat"/>
    <w:rsid w:val="00A67318"/>
    <w:pPr>
      <w:keepNext/>
      <w:ind w:left="2835" w:hanging="567"/>
      <w:outlineLvl w:val="7"/>
    </w:pPr>
  </w:style>
  <w:style w:type="paragraph" w:customStyle="1" w:styleId="9P-VertragUeberschriftaa">
    <w:name w:val="9. P-Vertrag Ueberschrift (aa)"/>
    <w:basedOn w:val="GleissTextformat"/>
    <w:next w:val="GleissTextformat"/>
    <w:rsid w:val="00A67318"/>
    <w:pPr>
      <w:keepNext/>
      <w:ind w:left="3402" w:hanging="567"/>
      <w:outlineLvl w:val="8"/>
    </w:pPr>
  </w:style>
  <w:style w:type="paragraph" w:customStyle="1" w:styleId="3P-VertragUeberschriftP1">
    <w:name w:val="3. P-Vertrag Ueberschrift P1"/>
    <w:basedOn w:val="GleissTextformat"/>
    <w:next w:val="GleissTextformat"/>
    <w:rsid w:val="00A67318"/>
    <w:pPr>
      <w:keepNext/>
      <w:tabs>
        <w:tab w:val="num" w:pos="567"/>
      </w:tabs>
      <w:spacing w:before="240"/>
      <w:ind w:left="567" w:hanging="567"/>
      <w:outlineLvl w:val="2"/>
    </w:pPr>
    <w:rPr>
      <w:b/>
    </w:rPr>
  </w:style>
  <w:style w:type="paragraph" w:customStyle="1" w:styleId="1P-VertragUeberschriftA">
    <w:name w:val="1. P-Vertrag Ueberschrift A."/>
    <w:basedOn w:val="GleissTextformat"/>
    <w:next w:val="GleissTextformat"/>
    <w:rsid w:val="00A67318"/>
    <w:pPr>
      <w:keepNext/>
      <w:spacing w:before="720" w:after="360"/>
      <w:ind w:left="567" w:hanging="567"/>
      <w:jc w:val="center"/>
      <w:outlineLvl w:val="0"/>
    </w:pPr>
    <w:rPr>
      <w:b/>
    </w:rPr>
  </w:style>
  <w:style w:type="paragraph" w:customStyle="1" w:styleId="2P-VertragUeberschriftI">
    <w:name w:val="2. P-Vertrag Ueberschrift I."/>
    <w:basedOn w:val="GleissTextformat"/>
    <w:next w:val="GleissTextformat"/>
    <w:rsid w:val="00A67318"/>
    <w:pPr>
      <w:keepNext/>
      <w:spacing w:before="480"/>
      <w:ind w:left="567" w:hanging="567"/>
      <w:jc w:val="center"/>
      <w:outlineLvl w:val="1"/>
    </w:pPr>
    <w:rPr>
      <w:b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67318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67318"/>
    <w:rPr>
      <w:rFonts w:ascii="Tahoma" w:hAnsi="Tahoma" w:cs="Tahoma"/>
      <w:sz w:val="16"/>
      <w:szCs w:val="16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7318"/>
    <w:pPr>
      <w:spacing w:after="100"/>
      <w:ind w:left="44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A67318"/>
    <w:pPr>
      <w:spacing w:after="100"/>
      <w:ind w:left="66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A67318"/>
    <w:pPr>
      <w:spacing w:after="100"/>
      <w:ind w:left="88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A67318"/>
    <w:pPr>
      <w:spacing w:after="100"/>
      <w:ind w:left="110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A67318"/>
    <w:pPr>
      <w:spacing w:after="100"/>
      <w:ind w:left="132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A67318"/>
    <w:pPr>
      <w:spacing w:after="100"/>
      <w:ind w:left="154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A67318"/>
    <w:pPr>
      <w:spacing w:after="100"/>
      <w:ind w:left="1760"/>
    </w:pPr>
    <w:rPr>
      <w:rFonts w:asciiTheme="minorHAnsi" w:eastAsiaTheme="minorEastAsia" w:hAnsiTheme="minorHAnsi" w:cstheme="minorBidi"/>
      <w:sz w:val="22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A67318"/>
    <w:pPr>
      <w:widowControl w:val="0"/>
    </w:pPr>
    <w:rPr>
      <w:rFonts w:ascii="Courier New" w:eastAsia="Times New Roman" w:hAnsi="Courier New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67318"/>
    <w:rPr>
      <w:rFonts w:ascii="Courier New" w:eastAsia="Times New Roman" w:hAnsi="Courier New" w:cs="Times New Roman"/>
      <w:sz w:val="24"/>
      <w:szCs w:val="20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67318"/>
    <w:rPr>
      <w:rFonts w:ascii="Calibri" w:hAnsi="Calibri" w:cs="Times New Roman"/>
    </w:rPr>
  </w:style>
  <w:style w:type="paragraph" w:customStyle="1" w:styleId="TableParagraph">
    <w:name w:val="Table Paragraph"/>
    <w:basedOn w:val="Standard"/>
    <w:uiPriority w:val="1"/>
    <w:qFormat/>
    <w:rsid w:val="00A67318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de-DE"/>
    </w:rPr>
  </w:style>
  <w:style w:type="paragraph" w:customStyle="1" w:styleId="AbsE">
    <w:name w:val="AbsE"/>
    <w:basedOn w:val="Textkrper"/>
    <w:link w:val="AbsEZchn"/>
    <w:qFormat/>
    <w:rsid w:val="00A67318"/>
    <w:pPr>
      <w:widowControl w:val="0"/>
      <w:tabs>
        <w:tab w:val="left" w:pos="567"/>
      </w:tabs>
      <w:kinsoku w:val="0"/>
      <w:overflowPunct w:val="0"/>
      <w:autoSpaceDE w:val="0"/>
      <w:autoSpaceDN w:val="0"/>
      <w:adjustRightInd w:val="0"/>
      <w:spacing w:before="120" w:after="0"/>
      <w:ind w:left="567" w:right="111"/>
    </w:pPr>
    <w:rPr>
      <w:rFonts w:eastAsiaTheme="minorEastAsia" w:cs="Arial"/>
      <w:spacing w:val="-1"/>
    </w:rPr>
  </w:style>
  <w:style w:type="character" w:customStyle="1" w:styleId="AbsEZchn">
    <w:name w:val="AbsE Zchn"/>
    <w:basedOn w:val="TextkrperZchn"/>
    <w:link w:val="AbsE"/>
    <w:rsid w:val="00A67318"/>
    <w:rPr>
      <w:rFonts w:ascii="Arial" w:eastAsiaTheme="minorEastAsia" w:hAnsi="Arial" w:cs="Arial"/>
      <w:spacing w:val="-1"/>
      <w:sz w:val="20"/>
    </w:rPr>
  </w:style>
  <w:style w:type="numbering" w:customStyle="1" w:styleId="Formatvorlage1">
    <w:name w:val="Formatvorlage1"/>
    <w:uiPriority w:val="99"/>
    <w:rsid w:val="00A67318"/>
    <w:pPr>
      <w:numPr>
        <w:numId w:val="14"/>
      </w:numPr>
    </w:pPr>
  </w:style>
  <w:style w:type="paragraph" w:customStyle="1" w:styleId="Prna">
    <w:name w:val="Prn a..."/>
    <w:basedOn w:val="PrnEinzug"/>
    <w:link w:val="PrnaZchn"/>
    <w:uiPriority w:val="1"/>
    <w:qFormat/>
    <w:rsid w:val="00A67318"/>
    <w:pPr>
      <w:numPr>
        <w:numId w:val="15"/>
      </w:numPr>
      <w:tabs>
        <w:tab w:val="clear" w:pos="426"/>
        <w:tab w:val="clear" w:pos="567"/>
        <w:tab w:val="clear" w:pos="851"/>
      </w:tabs>
      <w:ind w:right="0"/>
    </w:pPr>
  </w:style>
  <w:style w:type="paragraph" w:customStyle="1" w:styleId="Prn-">
    <w:name w:val="Prn -..."/>
    <w:basedOn w:val="Textkrper"/>
    <w:link w:val="Prn-Zchn"/>
    <w:uiPriority w:val="1"/>
    <w:qFormat/>
    <w:rsid w:val="00A67318"/>
    <w:pPr>
      <w:widowControl w:val="0"/>
      <w:numPr>
        <w:ilvl w:val="2"/>
        <w:numId w:val="16"/>
      </w:numPr>
      <w:tabs>
        <w:tab w:val="left" w:pos="567"/>
        <w:tab w:val="left" w:pos="1537"/>
      </w:tabs>
      <w:kinsoku w:val="0"/>
      <w:overflowPunct w:val="0"/>
      <w:autoSpaceDE w:val="0"/>
      <w:autoSpaceDN w:val="0"/>
      <w:adjustRightInd w:val="0"/>
      <w:spacing w:before="120" w:after="0"/>
      <w:ind w:right="112"/>
    </w:pPr>
    <w:rPr>
      <w:rFonts w:eastAsiaTheme="minorEastAsia" w:cs="Arial"/>
      <w:i/>
      <w:spacing w:val="-1"/>
    </w:rPr>
  </w:style>
  <w:style w:type="character" w:customStyle="1" w:styleId="PrnEinzugZchn">
    <w:name w:val="Prn Einzug Zchn"/>
    <w:basedOn w:val="Absatz-Standardschriftart"/>
    <w:link w:val="PrnEinzug"/>
    <w:rsid w:val="00A67318"/>
    <w:rPr>
      <w:rFonts w:cs="Arial"/>
      <w:i/>
      <w:spacing w:val="-8"/>
      <w:sz w:val="20"/>
      <w:szCs w:val="20"/>
    </w:rPr>
  </w:style>
  <w:style w:type="character" w:customStyle="1" w:styleId="PrnaZchn">
    <w:name w:val="Prn a... Zchn"/>
    <w:basedOn w:val="PrnEinzugZchn"/>
    <w:link w:val="Prna"/>
    <w:uiPriority w:val="1"/>
    <w:rsid w:val="00A67318"/>
    <w:rPr>
      <w:rFonts w:cs="Arial"/>
      <w:i/>
      <w:spacing w:val="-8"/>
      <w:sz w:val="20"/>
      <w:szCs w:val="20"/>
    </w:rPr>
  </w:style>
  <w:style w:type="paragraph" w:customStyle="1" w:styleId="Prn1">
    <w:name w:val="Prn 1."/>
    <w:basedOn w:val="Textkrper"/>
    <w:link w:val="Prn1Zchn"/>
    <w:uiPriority w:val="1"/>
    <w:qFormat/>
    <w:rsid w:val="00A67318"/>
    <w:pPr>
      <w:widowControl w:val="0"/>
      <w:numPr>
        <w:numId w:val="16"/>
      </w:numPr>
      <w:tabs>
        <w:tab w:val="left" w:pos="567"/>
        <w:tab w:val="left" w:pos="816"/>
        <w:tab w:val="left" w:pos="1985"/>
      </w:tabs>
      <w:kinsoku w:val="0"/>
      <w:overflowPunct w:val="0"/>
      <w:autoSpaceDE w:val="0"/>
      <w:autoSpaceDN w:val="0"/>
      <w:adjustRightInd w:val="0"/>
      <w:spacing w:before="120" w:after="0"/>
      <w:ind w:right="-6"/>
    </w:pPr>
    <w:rPr>
      <w:rFonts w:eastAsiaTheme="minorEastAsia" w:cs="Arial"/>
      <w:i/>
      <w:spacing w:val="-1"/>
    </w:rPr>
  </w:style>
  <w:style w:type="character" w:customStyle="1" w:styleId="Prn-Zchn">
    <w:name w:val="Prn -... Zchn"/>
    <w:basedOn w:val="TextkrperZchn"/>
    <w:link w:val="Prn-"/>
    <w:uiPriority w:val="1"/>
    <w:rsid w:val="00A67318"/>
    <w:rPr>
      <w:rFonts w:ascii="Arial" w:eastAsiaTheme="minorEastAsia" w:hAnsi="Arial" w:cs="Arial"/>
      <w:i/>
      <w:spacing w:val="-1"/>
      <w:sz w:val="20"/>
    </w:rPr>
  </w:style>
  <w:style w:type="paragraph" w:customStyle="1" w:styleId="Nr1">
    <w:name w:val="Nr. 1"/>
    <w:basedOn w:val="Textkrper"/>
    <w:link w:val="Nr1Zchn"/>
    <w:uiPriority w:val="1"/>
    <w:qFormat/>
    <w:rsid w:val="00A67318"/>
    <w:pPr>
      <w:widowControl w:val="0"/>
      <w:numPr>
        <w:numId w:val="12"/>
      </w:numPr>
      <w:tabs>
        <w:tab w:val="left" w:pos="567"/>
      </w:tabs>
      <w:kinsoku w:val="0"/>
      <w:overflowPunct w:val="0"/>
      <w:autoSpaceDE w:val="0"/>
      <w:autoSpaceDN w:val="0"/>
      <w:adjustRightInd w:val="0"/>
      <w:spacing w:before="120" w:after="0"/>
      <w:ind w:right="-6"/>
    </w:pPr>
    <w:rPr>
      <w:rFonts w:eastAsiaTheme="minorEastAsia" w:cs="Arial"/>
    </w:rPr>
  </w:style>
  <w:style w:type="character" w:customStyle="1" w:styleId="Prn1Zchn">
    <w:name w:val="Prn 1. Zchn"/>
    <w:basedOn w:val="TextkrperZchn"/>
    <w:link w:val="Prn1"/>
    <w:uiPriority w:val="1"/>
    <w:rsid w:val="00A67318"/>
    <w:rPr>
      <w:rFonts w:ascii="Arial" w:eastAsiaTheme="minorEastAsia" w:hAnsi="Arial" w:cs="Arial"/>
      <w:i/>
      <w:spacing w:val="-1"/>
      <w:sz w:val="20"/>
    </w:rPr>
  </w:style>
  <w:style w:type="paragraph" w:customStyle="1" w:styleId="Nr0">
    <w:name w:val="Nr. 0"/>
    <w:basedOn w:val="Textkrper"/>
    <w:link w:val="Nr0Zchn"/>
    <w:uiPriority w:val="1"/>
    <w:qFormat/>
    <w:rsid w:val="00A67318"/>
    <w:pPr>
      <w:widowControl w:val="0"/>
      <w:tabs>
        <w:tab w:val="left" w:pos="567"/>
      </w:tabs>
      <w:kinsoku w:val="0"/>
      <w:overflowPunct w:val="0"/>
      <w:autoSpaceDE w:val="0"/>
      <w:autoSpaceDN w:val="0"/>
      <w:adjustRightInd w:val="0"/>
      <w:spacing w:before="120" w:after="0"/>
      <w:ind w:right="110"/>
    </w:pPr>
    <w:rPr>
      <w:rFonts w:eastAsiaTheme="minorEastAsia" w:cs="Arial"/>
      <w:spacing w:val="-1"/>
    </w:rPr>
  </w:style>
  <w:style w:type="character" w:customStyle="1" w:styleId="Nr1Zchn">
    <w:name w:val="Nr. 1 Zchn"/>
    <w:basedOn w:val="TextkrperZchn"/>
    <w:link w:val="Nr1"/>
    <w:uiPriority w:val="1"/>
    <w:rsid w:val="00A67318"/>
    <w:rPr>
      <w:rFonts w:ascii="Arial" w:eastAsiaTheme="minorEastAsia" w:hAnsi="Arial" w:cs="Arial"/>
      <w:sz w:val="20"/>
    </w:rPr>
  </w:style>
  <w:style w:type="character" w:customStyle="1" w:styleId="Nr0Zchn">
    <w:name w:val="Nr. 0 Zchn"/>
    <w:basedOn w:val="TextkrperZchn"/>
    <w:link w:val="Nr0"/>
    <w:uiPriority w:val="1"/>
    <w:rsid w:val="00A67318"/>
    <w:rPr>
      <w:rFonts w:ascii="Arial" w:eastAsiaTheme="minorEastAsia" w:hAnsi="Arial" w:cs="Arial"/>
      <w:spacing w:val="-1"/>
      <w:sz w:val="20"/>
    </w:rPr>
  </w:style>
  <w:style w:type="paragraph" w:customStyle="1" w:styleId="Nra">
    <w:name w:val="Nr.a"/>
    <w:basedOn w:val="Textkrper"/>
    <w:link w:val="NraZchn"/>
    <w:uiPriority w:val="1"/>
    <w:qFormat/>
    <w:rsid w:val="00A67318"/>
    <w:pPr>
      <w:widowControl w:val="0"/>
      <w:numPr>
        <w:ilvl w:val="1"/>
        <w:numId w:val="11"/>
      </w:numPr>
      <w:tabs>
        <w:tab w:val="left" w:pos="567"/>
      </w:tabs>
      <w:kinsoku w:val="0"/>
      <w:overflowPunct w:val="0"/>
      <w:autoSpaceDE w:val="0"/>
      <w:autoSpaceDN w:val="0"/>
      <w:adjustRightInd w:val="0"/>
      <w:spacing w:before="120" w:after="0"/>
      <w:ind w:right="130"/>
    </w:pPr>
    <w:rPr>
      <w:rFonts w:eastAsiaTheme="minorEastAsia" w:cs="Arial"/>
      <w:spacing w:val="-1"/>
    </w:rPr>
  </w:style>
  <w:style w:type="paragraph" w:customStyle="1" w:styleId="Nr">
    <w:name w:val="Nr. ("/>
    <w:basedOn w:val="Textkrper"/>
    <w:link w:val="NrZchn"/>
    <w:uiPriority w:val="1"/>
    <w:qFormat/>
    <w:rsid w:val="00A67318"/>
    <w:pPr>
      <w:widowControl w:val="0"/>
      <w:numPr>
        <w:numId w:val="10"/>
      </w:numPr>
      <w:tabs>
        <w:tab w:val="left" w:pos="426"/>
        <w:tab w:val="left" w:pos="567"/>
      </w:tabs>
      <w:kinsoku w:val="0"/>
      <w:overflowPunct w:val="0"/>
      <w:autoSpaceDE w:val="0"/>
      <w:autoSpaceDN w:val="0"/>
      <w:adjustRightInd w:val="0"/>
      <w:spacing w:before="120" w:after="0"/>
      <w:ind w:right="110"/>
    </w:pPr>
    <w:rPr>
      <w:rFonts w:eastAsiaTheme="minorEastAsia" w:cs="Arial"/>
    </w:rPr>
  </w:style>
  <w:style w:type="character" w:customStyle="1" w:styleId="NraZchn">
    <w:name w:val="Nr.a Zchn"/>
    <w:basedOn w:val="TextkrperZchn"/>
    <w:link w:val="Nra"/>
    <w:uiPriority w:val="1"/>
    <w:rsid w:val="00A67318"/>
    <w:rPr>
      <w:rFonts w:ascii="Arial" w:eastAsiaTheme="minorEastAsia" w:hAnsi="Arial" w:cs="Arial"/>
      <w:spacing w:val="-1"/>
      <w:sz w:val="20"/>
    </w:rPr>
  </w:style>
  <w:style w:type="character" w:customStyle="1" w:styleId="NrZchn">
    <w:name w:val="Nr. ( Zchn"/>
    <w:basedOn w:val="TextkrperZchn"/>
    <w:link w:val="Nr"/>
    <w:uiPriority w:val="1"/>
    <w:rsid w:val="00A67318"/>
    <w:rPr>
      <w:rFonts w:ascii="Arial" w:eastAsiaTheme="minorEastAsia" w:hAnsi="Arial" w:cs="Arial"/>
      <w:sz w:val="20"/>
    </w:rPr>
  </w:style>
  <w:style w:type="character" w:customStyle="1" w:styleId="verguetungsgruppe-num1">
    <w:name w:val="verguetungsgruppe-num1"/>
    <w:rsid w:val="00A67318"/>
    <w:rPr>
      <w:rFonts w:ascii="Arial" w:hAnsi="Arial" w:cs="Arial" w:hint="default"/>
      <w:b/>
      <w:bCs/>
      <w:vanish w:val="0"/>
      <w:webHidden w:val="0"/>
      <w:color w:val="000000"/>
      <w:sz w:val="24"/>
      <w:szCs w:val="24"/>
      <w:spec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7318"/>
    <w:rPr>
      <w:sz w:val="16"/>
      <w:szCs w:val="16"/>
    </w:rPr>
  </w:style>
  <w:style w:type="paragraph" w:styleId="berarbeitung">
    <w:name w:val="Revision"/>
    <w:hidden/>
    <w:uiPriority w:val="99"/>
    <w:semiHidden/>
    <w:rsid w:val="00A673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customStyle="1" w:styleId="APEeingerckt0">
    <w:name w:val="A PE eingerückt 0"/>
    <w:aliases w:val="75"/>
    <w:basedOn w:val="Standard"/>
    <w:uiPriority w:val="1"/>
    <w:qFormat/>
    <w:rsid w:val="00A67318"/>
    <w:pPr>
      <w:widowControl w:val="0"/>
      <w:autoSpaceDE w:val="0"/>
      <w:autoSpaceDN w:val="0"/>
      <w:adjustRightInd w:val="0"/>
      <w:spacing w:before="120"/>
      <w:ind w:left="425"/>
    </w:pPr>
    <w:rPr>
      <w:rFonts w:eastAsiaTheme="minorEastAsia"/>
      <w:i/>
      <w:sz w:val="22"/>
      <w:szCs w:val="24"/>
      <w:lang w:eastAsia="de-DE"/>
    </w:rPr>
  </w:style>
  <w:style w:type="paragraph" w:customStyle="1" w:styleId="APEberschrift0">
    <w:name w:val="A PE Überschrift 0"/>
    <w:aliases w:val="75 eingerückt"/>
    <w:basedOn w:val="Standard"/>
    <w:uiPriority w:val="1"/>
    <w:qFormat/>
    <w:rsid w:val="00A67318"/>
    <w:pPr>
      <w:widowControl w:val="0"/>
      <w:autoSpaceDE w:val="0"/>
      <w:autoSpaceDN w:val="0"/>
      <w:adjustRightInd w:val="0"/>
      <w:spacing w:before="240"/>
      <w:ind w:left="425"/>
    </w:pPr>
    <w:rPr>
      <w:rFonts w:eastAsiaTheme="minorEastAsia"/>
      <w:b/>
      <w:i/>
      <w:sz w:val="22"/>
      <w:szCs w:val="24"/>
      <w:u w:val="single"/>
      <w:lang w:eastAsia="de-DE"/>
    </w:rPr>
  </w:style>
  <w:style w:type="paragraph" w:customStyle="1" w:styleId="AEGberschrift">
    <w:name w:val="A EG Überschrift"/>
    <w:basedOn w:val="berschrift2"/>
    <w:uiPriority w:val="1"/>
    <w:qFormat/>
    <w:rsid w:val="00A6731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</w:pPr>
    <w:rPr>
      <w:rFonts w:eastAsiaTheme="minorEastAsia" w:cs="Arial"/>
      <w:bCs/>
      <w:sz w:val="22"/>
      <w:szCs w:val="22"/>
      <w:lang w:eastAsia="de-DE"/>
    </w:rPr>
  </w:style>
  <w:style w:type="paragraph" w:customStyle="1" w:styleId="APENrlinks">
    <w:name w:val="A PE Nr. links"/>
    <w:basedOn w:val="Standard"/>
    <w:uiPriority w:val="1"/>
    <w:qFormat/>
    <w:rsid w:val="00A67318"/>
    <w:pPr>
      <w:widowControl w:val="0"/>
      <w:autoSpaceDE w:val="0"/>
      <w:autoSpaceDN w:val="0"/>
      <w:adjustRightInd w:val="0"/>
      <w:spacing w:before="120"/>
      <w:ind w:left="567" w:hanging="567"/>
    </w:pPr>
    <w:rPr>
      <w:rFonts w:cs="Arial"/>
      <w:i/>
      <w:sz w:val="22"/>
      <w:lang w:eastAsia="de-DE"/>
    </w:rPr>
  </w:style>
  <w:style w:type="paragraph" w:customStyle="1" w:styleId="APENrAbs">
    <w:name w:val="A PE Nr. Abs."/>
    <w:basedOn w:val="Standard"/>
    <w:uiPriority w:val="1"/>
    <w:qFormat/>
    <w:rsid w:val="00A67318"/>
    <w:pPr>
      <w:widowControl w:val="0"/>
      <w:tabs>
        <w:tab w:val="left" w:pos="1418"/>
        <w:tab w:val="left" w:pos="1843"/>
      </w:tabs>
      <w:autoSpaceDE w:val="0"/>
      <w:autoSpaceDN w:val="0"/>
      <w:adjustRightInd w:val="0"/>
      <w:spacing w:before="120"/>
      <w:ind w:left="1843" w:hanging="992"/>
    </w:pPr>
    <w:rPr>
      <w:rFonts w:cs="Arial"/>
      <w:i/>
      <w:sz w:val="22"/>
      <w:lang w:eastAsia="de-DE"/>
    </w:rPr>
  </w:style>
  <w:style w:type="paragraph" w:customStyle="1" w:styleId="APENrAbsBuchst">
    <w:name w:val="A PE Nr Abs. Buchst."/>
    <w:basedOn w:val="Standard"/>
    <w:uiPriority w:val="1"/>
    <w:qFormat/>
    <w:rsid w:val="00A67318"/>
    <w:pPr>
      <w:widowControl w:val="0"/>
      <w:tabs>
        <w:tab w:val="left" w:pos="1843"/>
      </w:tabs>
      <w:autoSpaceDE w:val="0"/>
      <w:autoSpaceDN w:val="0"/>
      <w:adjustRightInd w:val="0"/>
      <w:spacing w:before="120"/>
      <w:ind w:left="2127" w:hanging="284"/>
    </w:pPr>
    <w:rPr>
      <w:rFonts w:cs="Arial"/>
      <w:i/>
      <w:sz w:val="22"/>
      <w:lang w:eastAsia="de-DE"/>
    </w:rPr>
  </w:style>
  <w:style w:type="paragraph" w:customStyle="1" w:styleId="ANrAbs">
    <w:name w:val="A Nr. Abs."/>
    <w:basedOn w:val="Textkrper"/>
    <w:uiPriority w:val="1"/>
    <w:qFormat/>
    <w:rsid w:val="00A67318"/>
    <w:pPr>
      <w:widowControl w:val="0"/>
      <w:tabs>
        <w:tab w:val="left" w:pos="993"/>
      </w:tabs>
      <w:kinsoku w:val="0"/>
      <w:overflowPunct w:val="0"/>
      <w:autoSpaceDE w:val="0"/>
      <w:autoSpaceDN w:val="0"/>
      <w:adjustRightInd w:val="0"/>
      <w:spacing w:before="120" w:after="0"/>
    </w:pPr>
    <w:rPr>
      <w:rFonts w:eastAsiaTheme="minorEastAsia" w:cs="Arial"/>
      <w:sz w:val="22"/>
      <w:lang w:eastAsia="de-DE"/>
    </w:rPr>
  </w:style>
  <w:style w:type="paragraph" w:customStyle="1" w:styleId="AAbseingerckt">
    <w:name w:val="A Abs. eingerückt"/>
    <w:basedOn w:val="Textkrper"/>
    <w:uiPriority w:val="1"/>
    <w:qFormat/>
    <w:rsid w:val="00A67318"/>
    <w:pPr>
      <w:widowControl w:val="0"/>
      <w:tabs>
        <w:tab w:val="left" w:pos="993"/>
      </w:tabs>
      <w:kinsoku w:val="0"/>
      <w:overflowPunct w:val="0"/>
      <w:autoSpaceDE w:val="0"/>
      <w:autoSpaceDN w:val="0"/>
      <w:adjustRightInd w:val="0"/>
      <w:spacing w:before="120" w:after="0"/>
      <w:ind w:left="567"/>
    </w:pPr>
    <w:rPr>
      <w:rFonts w:eastAsiaTheme="minorEastAsia" w:cs="Arial"/>
      <w:sz w:val="22"/>
      <w:lang w:eastAsia="de-DE"/>
    </w:rPr>
  </w:style>
  <w:style w:type="paragraph" w:customStyle="1" w:styleId="AEGFGneu">
    <w:name w:val="A EG FG neu"/>
    <w:basedOn w:val="Standard"/>
    <w:rsid w:val="00A67318"/>
    <w:pPr>
      <w:widowControl w:val="0"/>
      <w:numPr>
        <w:numId w:val="13"/>
      </w:numPr>
      <w:autoSpaceDE w:val="0"/>
      <w:autoSpaceDN w:val="0"/>
      <w:adjustRightInd w:val="0"/>
    </w:pPr>
    <w:rPr>
      <w:rFonts w:ascii="Times New Roman" w:eastAsiaTheme="minorEastAsia" w:hAnsi="Times New Roman"/>
      <w:szCs w:val="24"/>
      <w:lang w:eastAsia="de-DE"/>
    </w:rPr>
  </w:style>
  <w:style w:type="paragraph" w:customStyle="1" w:styleId="AEGFG">
    <w:name w:val="A EG FG"/>
    <w:basedOn w:val="AEG"/>
    <w:uiPriority w:val="1"/>
    <w:qFormat/>
    <w:rsid w:val="00A67318"/>
    <w:pPr>
      <w:ind w:left="850" w:hanging="425"/>
    </w:pPr>
  </w:style>
  <w:style w:type="paragraph" w:customStyle="1" w:styleId="AEGFGeingerckt">
    <w:name w:val="A EG FG eingerückt"/>
    <w:basedOn w:val="Textkrper"/>
    <w:uiPriority w:val="1"/>
    <w:qFormat/>
    <w:rsid w:val="00A67318"/>
    <w:pPr>
      <w:widowControl w:val="0"/>
      <w:kinsoku w:val="0"/>
      <w:overflowPunct w:val="0"/>
      <w:autoSpaceDE w:val="0"/>
      <w:autoSpaceDN w:val="0"/>
      <w:adjustRightInd w:val="0"/>
      <w:spacing w:before="120" w:after="0"/>
      <w:ind w:left="851"/>
    </w:pPr>
    <w:rPr>
      <w:rFonts w:eastAsiaTheme="minorEastAsia" w:cs="Arial"/>
      <w:sz w:val="22"/>
      <w:lang w:eastAsia="de-DE"/>
    </w:rPr>
  </w:style>
  <w:style w:type="paragraph" w:customStyle="1" w:styleId="AEG">
    <w:name w:val="A EG"/>
    <w:basedOn w:val="Textkrper"/>
    <w:uiPriority w:val="1"/>
    <w:qFormat/>
    <w:rsid w:val="00A67318"/>
    <w:pPr>
      <w:widowControl w:val="0"/>
      <w:kinsoku w:val="0"/>
      <w:overflowPunct w:val="0"/>
      <w:autoSpaceDE w:val="0"/>
      <w:autoSpaceDN w:val="0"/>
      <w:adjustRightInd w:val="0"/>
      <w:spacing w:before="120" w:after="0"/>
      <w:ind w:left="425"/>
    </w:pPr>
    <w:rPr>
      <w:rFonts w:eastAsiaTheme="minorEastAsia" w:cs="Arial"/>
      <w:sz w:val="22"/>
      <w:lang w:eastAsia="de-DE"/>
    </w:rPr>
  </w:style>
  <w:style w:type="paragraph" w:customStyle="1" w:styleId="Aberschriftzentriertfett">
    <w:name w:val="A Überschrift zentriert fett"/>
    <w:basedOn w:val="berschrift2"/>
    <w:uiPriority w:val="1"/>
    <w:qFormat/>
    <w:rsid w:val="00A6731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eastAsiaTheme="minorEastAsia" w:cs="Arial"/>
      <w:bCs/>
      <w:sz w:val="22"/>
      <w:szCs w:val="22"/>
      <w:lang w:eastAsia="de-DE"/>
    </w:rPr>
  </w:style>
  <w:style w:type="paragraph" w:customStyle="1" w:styleId="Aberschriftlinksfett">
    <w:name w:val="A Überschrift links fett"/>
    <w:basedOn w:val="berschrift2"/>
    <w:uiPriority w:val="1"/>
    <w:qFormat/>
    <w:rsid w:val="00A67318"/>
    <w:pPr>
      <w:keepNext w:val="0"/>
      <w:keepLines w:val="0"/>
      <w:widowControl w:val="0"/>
      <w:kinsoku w:val="0"/>
      <w:overflowPunct w:val="0"/>
      <w:autoSpaceDE w:val="0"/>
      <w:autoSpaceDN w:val="0"/>
      <w:adjustRightInd w:val="0"/>
      <w:spacing w:before="240" w:after="0" w:line="240" w:lineRule="auto"/>
    </w:pPr>
    <w:rPr>
      <w:rFonts w:eastAsiaTheme="minorEastAsia" w:cs="Arial"/>
      <w:bCs/>
      <w:sz w:val="22"/>
      <w:szCs w:val="22"/>
      <w:lang w:eastAsia="de-DE"/>
    </w:rPr>
  </w:style>
  <w:style w:type="paragraph" w:customStyle="1" w:styleId="AberschriftIlinksEinzug1">
    <w:name w:val="A Überschrift I links Einzug 1"/>
    <w:aliases w:val="5 fett"/>
    <w:basedOn w:val="berschrift2"/>
    <w:autoRedefine/>
    <w:uiPriority w:val="1"/>
    <w:qFormat/>
    <w:rsid w:val="00A67318"/>
    <w:pPr>
      <w:keepNext w:val="0"/>
      <w:keepLines w:val="0"/>
      <w:widowControl w:val="0"/>
      <w:tabs>
        <w:tab w:val="left" w:pos="567"/>
      </w:tabs>
      <w:kinsoku w:val="0"/>
      <w:overflowPunct w:val="0"/>
      <w:autoSpaceDE w:val="0"/>
      <w:autoSpaceDN w:val="0"/>
      <w:adjustRightInd w:val="0"/>
      <w:spacing w:before="60" w:after="0" w:line="240" w:lineRule="auto"/>
      <w:ind w:left="567" w:hanging="567"/>
    </w:pPr>
    <w:rPr>
      <w:rFonts w:eastAsiaTheme="minorEastAsia" w:cs="Arial"/>
      <w:bCs/>
      <w:sz w:val="18"/>
      <w:szCs w:val="18"/>
      <w:lang w:eastAsia="de-DE"/>
    </w:rPr>
  </w:style>
  <w:style w:type="paragraph" w:customStyle="1" w:styleId="APEberschrift1">
    <w:name w:val="A PE Überschrift 1"/>
    <w:aliases w:val="5 eingerückt"/>
    <w:basedOn w:val="APEberschrift0"/>
    <w:uiPriority w:val="1"/>
    <w:qFormat/>
    <w:rsid w:val="00A67318"/>
    <w:pPr>
      <w:ind w:left="851"/>
    </w:pPr>
  </w:style>
  <w:style w:type="paragraph" w:customStyle="1" w:styleId="ANrlinks">
    <w:name w:val="A Nr. links"/>
    <w:basedOn w:val="Standard"/>
    <w:uiPriority w:val="1"/>
    <w:qFormat/>
    <w:rsid w:val="00A67318"/>
    <w:pPr>
      <w:widowControl w:val="0"/>
      <w:autoSpaceDE w:val="0"/>
      <w:autoSpaceDN w:val="0"/>
      <w:adjustRightInd w:val="0"/>
      <w:spacing w:before="120"/>
      <w:ind w:left="425" w:hanging="425"/>
    </w:pPr>
    <w:rPr>
      <w:rFonts w:eastAsiaTheme="minorEastAsia"/>
      <w:sz w:val="22"/>
      <w:szCs w:val="24"/>
      <w:lang w:eastAsia="de-DE"/>
    </w:rPr>
  </w:style>
  <w:style w:type="paragraph" w:customStyle="1" w:styleId="APEeingerckt1">
    <w:name w:val="A PE eingerückt 1"/>
    <w:aliases w:val="5"/>
    <w:basedOn w:val="Standard"/>
    <w:uiPriority w:val="1"/>
    <w:qFormat/>
    <w:rsid w:val="00A67318"/>
    <w:pPr>
      <w:widowControl w:val="0"/>
      <w:autoSpaceDE w:val="0"/>
      <w:autoSpaceDN w:val="0"/>
      <w:adjustRightInd w:val="0"/>
      <w:spacing w:before="120"/>
      <w:ind w:left="851"/>
    </w:pPr>
    <w:rPr>
      <w:rFonts w:eastAsiaTheme="minorEastAsia"/>
      <w:i/>
      <w:sz w:val="22"/>
      <w:szCs w:val="24"/>
      <w:lang w:eastAsia="de-DE"/>
    </w:rPr>
  </w:style>
  <w:style w:type="paragraph" w:customStyle="1" w:styleId="APEberschriftlinks">
    <w:name w:val="A PE Überschrift links"/>
    <w:basedOn w:val="APEberschrift0"/>
    <w:uiPriority w:val="1"/>
    <w:qFormat/>
    <w:rsid w:val="00A67318"/>
    <w:pPr>
      <w:ind w:left="0"/>
    </w:pPr>
  </w:style>
  <w:style w:type="paragraph" w:customStyle="1" w:styleId="APEAbseingerckt">
    <w:name w:val="A PE Abs. eingerückt"/>
    <w:basedOn w:val="Standard"/>
    <w:uiPriority w:val="1"/>
    <w:qFormat/>
    <w:rsid w:val="00A67318"/>
    <w:pPr>
      <w:widowControl w:val="0"/>
      <w:autoSpaceDE w:val="0"/>
      <w:autoSpaceDN w:val="0"/>
      <w:adjustRightInd w:val="0"/>
      <w:spacing w:before="120"/>
      <w:ind w:left="992" w:hanging="425"/>
    </w:pPr>
    <w:rPr>
      <w:rFonts w:eastAsiaTheme="minorEastAsia" w:cs="Arial"/>
      <w:i/>
      <w:sz w:val="22"/>
      <w:lang w:eastAsia="de-DE"/>
    </w:rPr>
  </w:style>
  <w:style w:type="paragraph" w:customStyle="1" w:styleId="APEAbseingercktBuchst">
    <w:name w:val="A PE Abs. eingerückt Buchst."/>
    <w:basedOn w:val="APENrAbsBuchst"/>
    <w:uiPriority w:val="1"/>
    <w:qFormat/>
    <w:rsid w:val="00A67318"/>
    <w:pPr>
      <w:tabs>
        <w:tab w:val="clear" w:pos="1843"/>
        <w:tab w:val="left" w:pos="1418"/>
      </w:tabs>
      <w:ind w:left="1417" w:hanging="425"/>
    </w:pPr>
  </w:style>
  <w:style w:type="paragraph" w:customStyle="1" w:styleId="AberschriftNrlinksEinzug0">
    <w:name w:val="A Überschrift Nr. links Einzug 0"/>
    <w:aliases w:val="75 fett"/>
    <w:basedOn w:val="AberschriftIlinksEinzug1"/>
    <w:uiPriority w:val="1"/>
    <w:qFormat/>
    <w:rsid w:val="00A67318"/>
    <w:pPr>
      <w:ind w:left="425" w:hanging="425"/>
    </w:pPr>
  </w:style>
  <w:style w:type="paragraph" w:customStyle="1" w:styleId="APElinks">
    <w:name w:val="A PE links"/>
    <w:basedOn w:val="Standard"/>
    <w:uiPriority w:val="1"/>
    <w:qFormat/>
    <w:rsid w:val="00A67318"/>
    <w:pPr>
      <w:widowControl w:val="0"/>
      <w:autoSpaceDE w:val="0"/>
      <w:autoSpaceDN w:val="0"/>
      <w:adjustRightInd w:val="0"/>
      <w:spacing w:before="120"/>
    </w:pPr>
    <w:rPr>
      <w:rFonts w:eastAsiaTheme="minorEastAsia" w:cs="Arial"/>
      <w:i/>
      <w:sz w:val="22"/>
      <w:lang w:eastAsia="de-DE"/>
    </w:rPr>
  </w:style>
  <w:style w:type="paragraph" w:customStyle="1" w:styleId="AAbsatzlinks">
    <w:name w:val="A Absatz links"/>
    <w:basedOn w:val="Textkrper"/>
    <w:uiPriority w:val="1"/>
    <w:qFormat/>
    <w:rsid w:val="00A67318"/>
    <w:pPr>
      <w:widowControl w:val="0"/>
      <w:kinsoku w:val="0"/>
      <w:overflowPunct w:val="0"/>
      <w:autoSpaceDE w:val="0"/>
      <w:autoSpaceDN w:val="0"/>
      <w:adjustRightInd w:val="0"/>
      <w:spacing w:before="120" w:after="0"/>
      <w:ind w:left="425" w:hanging="425"/>
    </w:pPr>
    <w:rPr>
      <w:rFonts w:eastAsiaTheme="minorEastAsia" w:cs="Arial"/>
      <w:sz w:val="22"/>
      <w:lang w:eastAsia="de-DE"/>
    </w:rPr>
  </w:style>
  <w:style w:type="paragraph" w:customStyle="1" w:styleId="AGliederung">
    <w:name w:val="A Gliederung"/>
    <w:basedOn w:val="Textkrper"/>
    <w:autoRedefine/>
    <w:uiPriority w:val="1"/>
    <w:qFormat/>
    <w:rsid w:val="00A67318"/>
    <w:pPr>
      <w:widowControl w:val="0"/>
      <w:tabs>
        <w:tab w:val="left" w:pos="567"/>
      </w:tabs>
      <w:kinsoku w:val="0"/>
      <w:overflowPunct w:val="0"/>
      <w:autoSpaceDE w:val="0"/>
      <w:autoSpaceDN w:val="0"/>
      <w:adjustRightInd w:val="0"/>
      <w:spacing w:before="60" w:after="0"/>
      <w:ind w:left="567" w:right="-284" w:hanging="567"/>
    </w:pPr>
    <w:rPr>
      <w:rFonts w:eastAsiaTheme="minorEastAsia" w:cs="Arial"/>
      <w:sz w:val="18"/>
      <w:lang w:eastAsia="de-DE"/>
    </w:rPr>
  </w:style>
  <w:style w:type="paragraph" w:customStyle="1" w:styleId="APEAufzhlungeingerckt1">
    <w:name w:val="A PE Aufzählung eingerückt 1"/>
    <w:aliases w:val="0"/>
    <w:basedOn w:val="APEeingerckt0"/>
    <w:uiPriority w:val="1"/>
    <w:qFormat/>
    <w:rsid w:val="00A67318"/>
    <w:pPr>
      <w:ind w:left="992" w:hanging="425"/>
    </w:pPr>
  </w:style>
  <w:style w:type="character" w:styleId="Funotenzeichen">
    <w:name w:val="footnote reference"/>
    <w:uiPriority w:val="99"/>
    <w:semiHidden/>
    <w:unhideWhenUsed/>
    <w:rsid w:val="00A67318"/>
    <w:rPr>
      <w:vertAlign w:val="superscript"/>
    </w:rPr>
  </w:style>
  <w:style w:type="numbering" w:customStyle="1" w:styleId="KeineListe1">
    <w:name w:val="Keine Liste1"/>
    <w:next w:val="KeineListe"/>
    <w:uiPriority w:val="99"/>
    <w:semiHidden/>
    <w:unhideWhenUsed/>
    <w:rsid w:val="00A67318"/>
  </w:style>
  <w:style w:type="table" w:customStyle="1" w:styleId="Tabellenraster1">
    <w:name w:val="Tabellenraster1"/>
    <w:basedOn w:val="NormaleTabelle"/>
    <w:next w:val="Tabellenraster"/>
    <w:uiPriority w:val="59"/>
    <w:rsid w:val="00A67318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Formatvorlage11">
    <w:name w:val="Formatvorlage11"/>
    <w:uiPriority w:val="99"/>
    <w:rsid w:val="00A67318"/>
  </w:style>
  <w:style w:type="paragraph" w:customStyle="1" w:styleId="Titel1">
    <w:name w:val="Titel1"/>
    <w:basedOn w:val="Titel"/>
    <w:link w:val="Titel1Zchn"/>
    <w:qFormat/>
    <w:rsid w:val="00A67318"/>
    <w:pPr>
      <w:tabs>
        <w:tab w:val="left" w:pos="567"/>
      </w:tabs>
      <w:spacing w:before="60" w:after="60" w:line="240" w:lineRule="auto"/>
      <w:jc w:val="center"/>
    </w:pPr>
    <w:rPr>
      <w:szCs w:val="20"/>
    </w:rPr>
  </w:style>
  <w:style w:type="character" w:customStyle="1" w:styleId="Titel1Zchn">
    <w:name w:val="Titel1 Zchn"/>
    <w:basedOn w:val="TitelZchn"/>
    <w:link w:val="Titel1"/>
    <w:rsid w:val="00A67318"/>
    <w:rPr>
      <w:rFonts w:ascii="Arial" w:eastAsia="Times New Roman" w:hAnsi="Arial" w:cs="Arial"/>
      <w:b/>
      <w:bCs/>
      <w:spacing w:val="-8"/>
      <w:kern w:val="28"/>
      <w:sz w:val="20"/>
      <w:szCs w:val="20"/>
      <w:u w:val="single"/>
    </w:rPr>
  </w:style>
  <w:style w:type="paragraph" w:customStyle="1" w:styleId="TVParagraf">
    <w:name w:val="TV Paragraf"/>
    <w:basedOn w:val="Standard"/>
    <w:link w:val="TVParagrafZchn"/>
    <w:qFormat/>
    <w:rsid w:val="00A67318"/>
    <w:pPr>
      <w:spacing w:before="120"/>
      <w:jc w:val="center"/>
    </w:pPr>
    <w:rPr>
      <w:rFonts w:eastAsiaTheme="minorHAnsi" w:cs="Arial"/>
      <w:b/>
      <w:sz w:val="22"/>
    </w:rPr>
  </w:style>
  <w:style w:type="character" w:customStyle="1" w:styleId="TVParagrafZchn">
    <w:name w:val="TV Paragraf Zchn"/>
    <w:basedOn w:val="Absatz-Standardschriftart"/>
    <w:link w:val="TVParagraf"/>
    <w:rsid w:val="00A67318"/>
    <w:rPr>
      <w:rFonts w:ascii="Arial" w:eastAsiaTheme="minorHAnsi" w:hAnsi="Arial" w:cs="Arial"/>
      <w:b/>
    </w:rPr>
  </w:style>
  <w:style w:type="paragraph" w:customStyle="1" w:styleId="PrnAufz">
    <w:name w:val="Prn Aufz."/>
    <w:basedOn w:val="PrnEinzug"/>
    <w:link w:val="PrnAufzZchn"/>
    <w:qFormat/>
    <w:rsid w:val="00A67318"/>
    <w:pPr>
      <w:ind w:left="1276" w:hanging="142"/>
    </w:pPr>
  </w:style>
  <w:style w:type="character" w:customStyle="1" w:styleId="PrnAufzZchn">
    <w:name w:val="Prn Aufz. Zchn"/>
    <w:basedOn w:val="PrnEinzugZchn"/>
    <w:link w:val="PrnAufz"/>
    <w:rsid w:val="00A67318"/>
    <w:rPr>
      <w:rFonts w:cs="Arial"/>
      <w:i/>
      <w:spacing w:val="-8"/>
      <w:sz w:val="20"/>
      <w:szCs w:val="20"/>
    </w:rPr>
  </w:style>
  <w:style w:type="paragraph" w:customStyle="1" w:styleId="Kopfzeilegerade">
    <w:name w:val="Kopfzeile gerade"/>
    <w:basedOn w:val="Kopfzeile"/>
    <w:link w:val="KopfzeilegeradeZchn"/>
    <w:autoRedefine/>
    <w:qFormat/>
    <w:rsid w:val="00A67318"/>
    <w:rPr>
      <w:b/>
      <w:spacing w:val="-8"/>
      <w:sz w:val="18"/>
      <w:szCs w:val="18"/>
    </w:rPr>
  </w:style>
  <w:style w:type="paragraph" w:customStyle="1" w:styleId="Kopfzeileungerade">
    <w:name w:val="Kopfzeile ungerade"/>
    <w:basedOn w:val="Kopfzeilegerade"/>
    <w:qFormat/>
    <w:rsid w:val="00A67318"/>
    <w:pPr>
      <w:ind w:left="425"/>
      <w:jc w:val="right"/>
    </w:pPr>
    <w:rPr>
      <w:noProof/>
    </w:rPr>
  </w:style>
  <w:style w:type="character" w:customStyle="1" w:styleId="KopfzeilegeradeZchn">
    <w:name w:val="Kopfzeile gerade Zchn"/>
    <w:basedOn w:val="KopfzeileZchn"/>
    <w:link w:val="Kopfzeilegerade"/>
    <w:rsid w:val="00A67318"/>
    <w:rPr>
      <w:rFonts w:ascii="Arial" w:hAnsi="Arial" w:cs="Times New Roman"/>
      <w:b/>
      <w:spacing w:val="-8"/>
      <w:sz w:val="18"/>
      <w:szCs w:val="18"/>
    </w:rPr>
  </w:style>
  <w:style w:type="paragraph" w:customStyle="1" w:styleId="paratext">
    <w:name w:val="paratext"/>
    <w:basedOn w:val="Para"/>
    <w:link w:val="paratextZchn"/>
    <w:qFormat/>
    <w:rsid w:val="00A67318"/>
    <w:pPr>
      <w:tabs>
        <w:tab w:val="clear" w:pos="426"/>
        <w:tab w:val="clear" w:pos="567"/>
      </w:tabs>
      <w:ind w:left="-136" w:right="-256" w:firstLine="136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67318"/>
    <w:rPr>
      <w:rFonts w:ascii="Arial" w:hAnsi="Arial" w:cs="Times New Roman"/>
      <w:sz w:val="20"/>
    </w:rPr>
  </w:style>
  <w:style w:type="character" w:customStyle="1" w:styleId="ParaZchn">
    <w:name w:val="Para Zchn"/>
    <w:basedOn w:val="ListenabsatzZchn"/>
    <w:link w:val="Para"/>
    <w:rsid w:val="00A67318"/>
    <w:rPr>
      <w:rFonts w:ascii="Arial" w:hAnsi="Arial" w:cs="Arial"/>
      <w:b/>
      <w:spacing w:val="-8"/>
      <w:sz w:val="20"/>
      <w:szCs w:val="20"/>
    </w:rPr>
  </w:style>
  <w:style w:type="character" w:customStyle="1" w:styleId="paratextZchn">
    <w:name w:val="paratext Zchn"/>
    <w:basedOn w:val="ParaZchn"/>
    <w:link w:val="paratext"/>
    <w:rsid w:val="00A67318"/>
    <w:rPr>
      <w:rFonts w:ascii="Arial" w:hAnsi="Arial" w:cs="Arial"/>
      <w:b/>
      <w:spacing w:val="-8"/>
      <w:sz w:val="20"/>
      <w:szCs w:val="20"/>
    </w:rPr>
  </w:style>
  <w:style w:type="paragraph" w:customStyle="1" w:styleId="Para1">
    <w:name w:val="Para1"/>
    <w:basedOn w:val="Para"/>
    <w:link w:val="Para1Zchn"/>
    <w:qFormat/>
    <w:rsid w:val="00A67318"/>
    <w:pPr>
      <w:tabs>
        <w:tab w:val="clear" w:pos="426"/>
        <w:tab w:val="clear" w:pos="567"/>
      </w:tabs>
      <w:ind w:left="17" w:right="-255" w:firstLine="0"/>
    </w:pPr>
  </w:style>
  <w:style w:type="paragraph" w:customStyle="1" w:styleId="Para2">
    <w:name w:val="Para2"/>
    <w:basedOn w:val="Para1"/>
    <w:link w:val="Para2Zchn"/>
    <w:qFormat/>
    <w:rsid w:val="00A67318"/>
  </w:style>
  <w:style w:type="character" w:customStyle="1" w:styleId="Para1Zchn">
    <w:name w:val="Para1 Zchn"/>
    <w:basedOn w:val="ParaZchn"/>
    <w:link w:val="Para1"/>
    <w:rsid w:val="00A67318"/>
    <w:rPr>
      <w:rFonts w:ascii="Arial" w:hAnsi="Arial" w:cs="Arial"/>
      <w:b/>
      <w:spacing w:val="-8"/>
      <w:sz w:val="20"/>
      <w:szCs w:val="20"/>
    </w:rPr>
  </w:style>
  <w:style w:type="character" w:customStyle="1" w:styleId="Para2Zchn">
    <w:name w:val="Para2 Zchn"/>
    <w:basedOn w:val="ParaZchn"/>
    <w:link w:val="Para2"/>
    <w:rsid w:val="00A67318"/>
    <w:rPr>
      <w:rFonts w:ascii="Arial" w:hAnsi="Arial" w:cs="Arial"/>
      <w:b/>
      <w:spacing w:val="-8"/>
      <w:sz w:val="20"/>
      <w:szCs w:val="20"/>
    </w:rPr>
  </w:style>
  <w:style w:type="paragraph" w:customStyle="1" w:styleId="Para3">
    <w:name w:val="Para3"/>
    <w:basedOn w:val="Para2"/>
    <w:link w:val="Para3Zchn"/>
    <w:qFormat/>
    <w:rsid w:val="00A67318"/>
  </w:style>
  <w:style w:type="character" w:customStyle="1" w:styleId="Para3Zchn">
    <w:name w:val="Para3 Zchn"/>
    <w:basedOn w:val="ParaZchn"/>
    <w:link w:val="Para3"/>
    <w:rsid w:val="00A67318"/>
    <w:rPr>
      <w:rFonts w:ascii="Arial" w:hAnsi="Arial" w:cs="Arial"/>
      <w:b/>
      <w:spacing w:val="-8"/>
      <w:sz w:val="20"/>
      <w:szCs w:val="20"/>
    </w:rPr>
  </w:style>
  <w:style w:type="paragraph" w:customStyle="1" w:styleId="Para4">
    <w:name w:val="Para4"/>
    <w:basedOn w:val="Para3"/>
    <w:link w:val="Para4Zchn"/>
    <w:qFormat/>
    <w:rsid w:val="00A67318"/>
  </w:style>
  <w:style w:type="character" w:customStyle="1" w:styleId="Para4Zchn">
    <w:name w:val="Para4 Zchn"/>
    <w:basedOn w:val="ParaZchn"/>
    <w:link w:val="Para4"/>
    <w:rsid w:val="00A67318"/>
    <w:rPr>
      <w:rFonts w:ascii="Arial" w:hAnsi="Arial" w:cs="Arial"/>
      <w:b/>
      <w:spacing w:val="-8"/>
      <w:sz w:val="20"/>
      <w:szCs w:val="20"/>
    </w:rPr>
  </w:style>
  <w:style w:type="paragraph" w:customStyle="1" w:styleId="Para0">
    <w:name w:val="Para0"/>
    <w:basedOn w:val="Para"/>
    <w:link w:val="Para0Zchn"/>
    <w:qFormat/>
    <w:rsid w:val="00A67318"/>
    <w:pPr>
      <w:ind w:left="442"/>
    </w:pPr>
  </w:style>
  <w:style w:type="character" w:customStyle="1" w:styleId="Para0Zchn">
    <w:name w:val="Para0 Zchn"/>
    <w:basedOn w:val="ParaZchn"/>
    <w:link w:val="Para0"/>
    <w:rsid w:val="00A67318"/>
    <w:rPr>
      <w:rFonts w:ascii="Arial" w:hAnsi="Arial" w:cs="Arial"/>
      <w:b/>
      <w:spacing w:val="-8"/>
      <w:sz w:val="20"/>
      <w:szCs w:val="20"/>
    </w:rPr>
  </w:style>
  <w:style w:type="paragraph" w:customStyle="1" w:styleId="TVa">
    <w:name w:val="TV a)..."/>
    <w:basedOn w:val="Standard"/>
    <w:link w:val="TVaZchn"/>
    <w:autoRedefine/>
    <w:qFormat/>
    <w:rsid w:val="00A67318"/>
    <w:pPr>
      <w:tabs>
        <w:tab w:val="left" w:pos="709"/>
        <w:tab w:val="left" w:pos="1276"/>
      </w:tabs>
      <w:spacing w:before="120"/>
      <w:ind w:left="1276" w:hanging="568"/>
    </w:pPr>
    <w:rPr>
      <w:rFonts w:eastAsiaTheme="minorHAnsi" w:cs="Arial"/>
      <w:sz w:val="22"/>
    </w:rPr>
  </w:style>
  <w:style w:type="character" w:customStyle="1" w:styleId="TVaZchn">
    <w:name w:val="TV a)... Zchn"/>
    <w:basedOn w:val="Absatz-Standardschriftart"/>
    <w:link w:val="TVa"/>
    <w:rsid w:val="00A67318"/>
    <w:rPr>
      <w:rFonts w:ascii="Arial" w:eastAsiaTheme="minorHAnsi" w:hAnsi="Arial" w:cs="Arial"/>
    </w:rPr>
  </w:style>
  <w:style w:type="paragraph" w:customStyle="1" w:styleId="TVaa">
    <w:name w:val="TV aa)..."/>
    <w:basedOn w:val="TVa"/>
    <w:link w:val="TVaaZchn"/>
    <w:autoRedefine/>
    <w:qFormat/>
    <w:rsid w:val="00A67318"/>
    <w:pPr>
      <w:tabs>
        <w:tab w:val="left" w:pos="2127"/>
      </w:tabs>
      <w:ind w:left="2127" w:hanging="851"/>
    </w:pPr>
  </w:style>
  <w:style w:type="character" w:customStyle="1" w:styleId="TVaaZchn">
    <w:name w:val="TV aa)... Zchn"/>
    <w:basedOn w:val="TVaZchn"/>
    <w:link w:val="TVaa"/>
    <w:rsid w:val="00A67318"/>
    <w:rPr>
      <w:rFonts w:ascii="Arial" w:eastAsiaTheme="minorHAnsi" w:hAnsi="Arial" w:cs="Arial"/>
    </w:rPr>
  </w:style>
  <w:style w:type="paragraph" w:customStyle="1" w:styleId="TVAbs">
    <w:name w:val="TV Abs."/>
    <w:basedOn w:val="Standard"/>
    <w:link w:val="TVAbsZchn"/>
    <w:autoRedefine/>
    <w:qFormat/>
    <w:rsid w:val="00A67318"/>
    <w:pPr>
      <w:tabs>
        <w:tab w:val="left" w:pos="709"/>
        <w:tab w:val="left" w:pos="1276"/>
      </w:tabs>
      <w:spacing w:before="120"/>
    </w:pPr>
    <w:rPr>
      <w:rFonts w:eastAsiaTheme="minorHAnsi" w:cs="Arial"/>
      <w:sz w:val="22"/>
    </w:rPr>
  </w:style>
  <w:style w:type="character" w:customStyle="1" w:styleId="TVAbsZchn">
    <w:name w:val="TV Abs. Zchn"/>
    <w:basedOn w:val="Absatz-Standardschriftart"/>
    <w:link w:val="TVAbs"/>
    <w:rsid w:val="00A67318"/>
    <w:rPr>
      <w:rFonts w:ascii="Arial" w:eastAsiaTheme="minorHAnsi" w:hAnsi="Arial" w:cs="Arial"/>
    </w:rPr>
  </w:style>
  <w:style w:type="paragraph" w:customStyle="1" w:styleId="TVDatum">
    <w:name w:val="TV Datum"/>
    <w:basedOn w:val="Standard"/>
    <w:link w:val="TVDatumZchn"/>
    <w:qFormat/>
    <w:rsid w:val="00A67318"/>
    <w:pPr>
      <w:spacing w:before="120"/>
      <w:jc w:val="center"/>
    </w:pPr>
    <w:rPr>
      <w:rFonts w:eastAsiaTheme="minorHAnsi" w:cs="Arial"/>
      <w:sz w:val="22"/>
    </w:rPr>
  </w:style>
  <w:style w:type="character" w:customStyle="1" w:styleId="TVDatumZchn">
    <w:name w:val="TV Datum Zchn"/>
    <w:basedOn w:val="Absatz-Standardschriftart"/>
    <w:link w:val="TVDatum"/>
    <w:rsid w:val="00A67318"/>
    <w:rPr>
      <w:rFonts w:ascii="Arial" w:eastAsiaTheme="minorHAnsi" w:hAnsi="Arial" w:cs="Arial"/>
    </w:rPr>
  </w:style>
  <w:style w:type="paragraph" w:customStyle="1" w:styleId="TVName">
    <w:name w:val="TV Name"/>
    <w:basedOn w:val="Standard"/>
    <w:link w:val="TVNameZchn"/>
    <w:autoRedefine/>
    <w:qFormat/>
    <w:rsid w:val="00A67318"/>
    <w:pPr>
      <w:jc w:val="center"/>
    </w:pPr>
    <w:rPr>
      <w:rFonts w:eastAsiaTheme="minorHAnsi" w:cs="Arial"/>
      <w:b/>
      <w:sz w:val="22"/>
    </w:rPr>
  </w:style>
  <w:style w:type="character" w:customStyle="1" w:styleId="TVNameZchn">
    <w:name w:val="TV Name Zchn"/>
    <w:basedOn w:val="Absatz-Standardschriftart"/>
    <w:link w:val="TVName"/>
    <w:rsid w:val="00A67318"/>
    <w:rPr>
      <w:rFonts w:ascii="Arial" w:eastAsiaTheme="minorHAnsi" w:hAnsi="Arial" w:cs="Arial"/>
      <w:b/>
    </w:rPr>
  </w:style>
  <w:style w:type="paragraph" w:customStyle="1" w:styleId="TVNummerierung">
    <w:name w:val="TV Nummerierung"/>
    <w:basedOn w:val="Standard"/>
    <w:link w:val="TVNummerierungZchn"/>
    <w:qFormat/>
    <w:rsid w:val="00A67318"/>
    <w:pPr>
      <w:spacing w:before="120"/>
      <w:ind w:left="567" w:hanging="567"/>
    </w:pPr>
    <w:rPr>
      <w:rFonts w:eastAsiaTheme="minorHAnsi" w:cs="Arial"/>
      <w:sz w:val="22"/>
    </w:rPr>
  </w:style>
  <w:style w:type="character" w:customStyle="1" w:styleId="TVNummerierungZchn">
    <w:name w:val="TV Nummerierung Zchn"/>
    <w:basedOn w:val="Absatz-Standardschriftart"/>
    <w:link w:val="TVNummerierung"/>
    <w:rsid w:val="00A67318"/>
    <w:rPr>
      <w:rFonts w:ascii="Arial" w:eastAsiaTheme="minorHAnsi" w:hAnsi="Arial" w:cs="Arial"/>
    </w:rPr>
  </w:style>
  <w:style w:type="paragraph" w:customStyle="1" w:styleId="TVPrn">
    <w:name w:val="TV Prn"/>
    <w:basedOn w:val="Standard"/>
    <w:link w:val="TVPrnZchn"/>
    <w:autoRedefine/>
    <w:qFormat/>
    <w:rsid w:val="00A67318"/>
    <w:pPr>
      <w:tabs>
        <w:tab w:val="left" w:pos="709"/>
        <w:tab w:val="left" w:pos="1276"/>
        <w:tab w:val="left" w:pos="1701"/>
        <w:tab w:val="left" w:pos="2127"/>
      </w:tabs>
      <w:spacing w:before="120"/>
      <w:ind w:left="1701" w:hanging="425"/>
    </w:pPr>
    <w:rPr>
      <w:rFonts w:eastAsiaTheme="minorHAnsi" w:cs="Arial"/>
      <w:i/>
      <w:szCs w:val="20"/>
    </w:rPr>
  </w:style>
  <w:style w:type="character" w:customStyle="1" w:styleId="TVPrnZchn">
    <w:name w:val="TV Prn Zchn"/>
    <w:basedOn w:val="Absatz-Standardschriftart"/>
    <w:link w:val="TVPrn"/>
    <w:rsid w:val="00A67318"/>
    <w:rPr>
      <w:rFonts w:ascii="Arial" w:eastAsiaTheme="minorHAnsi" w:hAnsi="Arial" w:cs="Arial"/>
      <w:i/>
      <w:sz w:val="20"/>
      <w:szCs w:val="20"/>
    </w:rPr>
  </w:style>
  <w:style w:type="paragraph" w:customStyle="1" w:styleId="TVPrnEinzug">
    <w:name w:val="TV Prn Einzug"/>
    <w:basedOn w:val="TVPrn"/>
    <w:link w:val="TVPrnEinzugZchn"/>
    <w:qFormat/>
    <w:rsid w:val="00A67318"/>
  </w:style>
  <w:style w:type="character" w:customStyle="1" w:styleId="TVPrnEinzugZchn">
    <w:name w:val="TV Prn Einzug Zchn"/>
    <w:basedOn w:val="TVPrnZchn"/>
    <w:link w:val="TVPrnEinzug"/>
    <w:rsid w:val="00A67318"/>
    <w:rPr>
      <w:rFonts w:ascii="Arial" w:eastAsiaTheme="minorHAnsi" w:hAnsi="Arial" w:cs="Arial"/>
      <w:i/>
      <w:sz w:val="20"/>
      <w:szCs w:val="20"/>
    </w:rPr>
  </w:style>
  <w:style w:type="paragraph" w:customStyle="1" w:styleId="TVPrn0">
    <w:name w:val="TV PrnÜ"/>
    <w:basedOn w:val="TVaa"/>
    <w:link w:val="TVPrnZchn0"/>
    <w:autoRedefine/>
    <w:qFormat/>
    <w:rsid w:val="00A67318"/>
    <w:rPr>
      <w:b/>
      <w:i/>
      <w:u w:val="single"/>
    </w:rPr>
  </w:style>
  <w:style w:type="character" w:customStyle="1" w:styleId="TVPrnZchn0">
    <w:name w:val="TV PrnÜ Zchn"/>
    <w:basedOn w:val="TVaaZchn"/>
    <w:link w:val="TVPrn0"/>
    <w:rsid w:val="00A67318"/>
    <w:rPr>
      <w:rFonts w:ascii="Arial" w:eastAsiaTheme="minorHAnsi" w:hAnsi="Arial" w:cs="Arial"/>
      <w:b/>
      <w:i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A67318"/>
    <w:pPr>
      <w:spacing w:after="0" w:line="240" w:lineRule="auto"/>
    </w:pPr>
    <w:rPr>
      <w:rFonts w:ascii="Calibri" w:hAnsi="Calibri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sfett">
    <w:name w:val="Abs fett"/>
    <w:basedOn w:val="Standard"/>
    <w:link w:val="AbsfettZchn"/>
    <w:qFormat/>
    <w:rsid w:val="00A67318"/>
    <w:pPr>
      <w:spacing w:before="120"/>
      <w:jc w:val="center"/>
    </w:pPr>
    <w:rPr>
      <w:rFonts w:asciiTheme="minorHAnsi" w:eastAsia="Times New Roman" w:hAnsiTheme="minorHAnsi"/>
      <w:b/>
      <w:bCs/>
      <w:spacing w:val="-8"/>
      <w:szCs w:val="18"/>
      <w:lang w:eastAsia="de-DE"/>
    </w:rPr>
  </w:style>
  <w:style w:type="paragraph" w:customStyle="1" w:styleId="Absnf">
    <w:name w:val="Abs nf"/>
    <w:basedOn w:val="Standard"/>
    <w:link w:val="AbsnfZchn"/>
    <w:qFormat/>
    <w:rsid w:val="00A67318"/>
    <w:pPr>
      <w:jc w:val="center"/>
    </w:pPr>
    <w:rPr>
      <w:rFonts w:asciiTheme="minorHAnsi" w:eastAsia="Times New Roman" w:hAnsiTheme="minorHAnsi"/>
      <w:color w:val="000000"/>
      <w:spacing w:val="-8"/>
      <w:szCs w:val="20"/>
      <w:lang w:eastAsia="de-DE"/>
    </w:rPr>
  </w:style>
  <w:style w:type="character" w:customStyle="1" w:styleId="AbsfettZchn">
    <w:name w:val="Abs fett Zchn"/>
    <w:basedOn w:val="Absatz-Standardschriftart"/>
    <w:link w:val="Absfett"/>
    <w:rsid w:val="00A67318"/>
    <w:rPr>
      <w:rFonts w:eastAsia="Times New Roman" w:cs="Times New Roman"/>
      <w:b/>
      <w:bCs/>
      <w:spacing w:val="-8"/>
      <w:sz w:val="20"/>
      <w:szCs w:val="18"/>
      <w:lang w:eastAsia="de-DE"/>
    </w:rPr>
  </w:style>
  <w:style w:type="table" w:customStyle="1" w:styleId="AbsTab">
    <w:name w:val="AbsTab"/>
    <w:basedOn w:val="NormaleTabelle"/>
    <w:uiPriority w:val="99"/>
    <w:rsid w:val="00A67318"/>
    <w:pPr>
      <w:spacing w:after="0" w:line="240" w:lineRule="auto"/>
    </w:pPr>
    <w:rPr>
      <w:rFonts w:ascii="Calibri" w:hAnsi="Calibri" w:cs="Times New Roman"/>
      <w:spacing w:val="-8"/>
      <w:sz w:val="18"/>
      <w:szCs w:val="20"/>
      <w:lang w:eastAsia="de-DE"/>
    </w:rPr>
    <w:tblPr/>
  </w:style>
  <w:style w:type="character" w:customStyle="1" w:styleId="AbsnfZchn">
    <w:name w:val="Abs nf Zchn"/>
    <w:basedOn w:val="Absatz-Standardschriftart"/>
    <w:link w:val="Absnf"/>
    <w:rsid w:val="00A67318"/>
    <w:rPr>
      <w:rFonts w:eastAsia="Times New Roman" w:cs="Times New Roman"/>
      <w:color w:val="000000"/>
      <w:spacing w:val="-8"/>
      <w:sz w:val="20"/>
      <w:szCs w:val="20"/>
      <w:lang w:eastAsia="de-DE"/>
    </w:rPr>
  </w:style>
  <w:style w:type="paragraph" w:customStyle="1" w:styleId="TVTitelTVE1">
    <w:name w:val="TV Ü Titel TV E1"/>
    <w:basedOn w:val="Standard"/>
    <w:link w:val="TVTitelTVE1Zchn"/>
    <w:qFormat/>
    <w:rsid w:val="00AE711E"/>
    <w:pPr>
      <w:jc w:val="center"/>
      <w:outlineLvl w:val="0"/>
    </w:pPr>
    <w:rPr>
      <w:b/>
      <w:szCs w:val="20"/>
      <w:lang w:eastAsia="de-DE"/>
    </w:rPr>
  </w:style>
  <w:style w:type="paragraph" w:customStyle="1" w:styleId="TVTitelTVAnmerkung">
    <w:name w:val="TV Ü Titel TV Anmerkung"/>
    <w:basedOn w:val="Standard"/>
    <w:qFormat/>
    <w:rsid w:val="00AE711E"/>
    <w:pPr>
      <w:jc w:val="left"/>
    </w:pPr>
    <w:rPr>
      <w:sz w:val="16"/>
    </w:rPr>
  </w:style>
  <w:style w:type="character" w:customStyle="1" w:styleId="TVTitelTVE1Zchn">
    <w:name w:val="TV Ü Titel TV E1 Zchn"/>
    <w:basedOn w:val="Absatz-Standardschriftart"/>
    <w:link w:val="TVTitelTVE1"/>
    <w:rsid w:val="00AE711E"/>
    <w:rPr>
      <w:rFonts w:ascii="Arial" w:hAnsi="Arial" w:cs="Times New Roman"/>
      <w:b/>
      <w:sz w:val="24"/>
      <w:szCs w:val="20"/>
      <w:lang w:eastAsia="de-DE"/>
    </w:rPr>
  </w:style>
  <w:style w:type="paragraph" w:customStyle="1" w:styleId="TVfett">
    <w:name w:val="TV Ü fett"/>
    <w:aliases w:val="mittig,Text"/>
    <w:basedOn w:val="TVE1"/>
    <w:qFormat/>
    <w:rsid w:val="00B46DEF"/>
    <w:pPr>
      <w:jc w:val="center"/>
      <w:outlineLvl w:val="9"/>
    </w:pPr>
  </w:style>
  <w:style w:type="paragraph" w:customStyle="1" w:styleId="TVPE">
    <w:name w:val="TV PE Ü"/>
    <w:basedOn w:val="Standard"/>
    <w:qFormat/>
    <w:rsid w:val="00B82380"/>
    <w:pPr>
      <w:tabs>
        <w:tab w:val="left" w:pos="1276"/>
      </w:tabs>
      <w:spacing w:before="60" w:after="60"/>
      <w:ind w:left="1985"/>
    </w:pPr>
    <w:rPr>
      <w:b/>
      <w:i/>
      <w:u w:val="single"/>
    </w:rPr>
  </w:style>
  <w:style w:type="paragraph" w:customStyle="1" w:styleId="TVPETextAufzhlung1Ebene">
    <w:name w:val="TV PE Text Aufzählung 1. Ebene"/>
    <w:basedOn w:val="TVPEText"/>
    <w:qFormat/>
    <w:rsid w:val="00CE0B84"/>
    <w:pPr>
      <w:spacing w:before="60"/>
      <w:ind w:left="1843" w:hanging="567"/>
    </w:pPr>
  </w:style>
  <w:style w:type="paragraph" w:customStyle="1" w:styleId="Formatvorlage2">
    <w:name w:val="Formatvorlage2"/>
    <w:basedOn w:val="Standard"/>
    <w:qFormat/>
    <w:rsid w:val="009D35A2"/>
    <w:pPr>
      <w:spacing w:after="60"/>
      <w:ind w:firstLine="709"/>
    </w:pPr>
  </w:style>
  <w:style w:type="paragraph" w:customStyle="1" w:styleId="Formatvorlage3">
    <w:name w:val="Formatvorlage3"/>
    <w:basedOn w:val="Standard"/>
    <w:qFormat/>
    <w:rsid w:val="009D35A2"/>
    <w:pPr>
      <w:spacing w:after="60"/>
    </w:pPr>
  </w:style>
  <w:style w:type="paragraph" w:customStyle="1" w:styleId="Formatvorlage4">
    <w:name w:val="Formatvorlage4"/>
    <w:basedOn w:val="Standard"/>
    <w:qFormat/>
    <w:rsid w:val="009D35A2"/>
    <w:pPr>
      <w:ind w:left="567" w:hanging="567"/>
    </w:pPr>
  </w:style>
  <w:style w:type="paragraph" w:customStyle="1" w:styleId="Formatvorlage5">
    <w:name w:val="Formatvorlage5"/>
    <w:basedOn w:val="TVPE"/>
    <w:qFormat/>
    <w:rsid w:val="00FC5B40"/>
    <w:pPr>
      <w:spacing w:before="120" w:after="120"/>
    </w:pPr>
  </w:style>
  <w:style w:type="paragraph" w:customStyle="1" w:styleId="Formatvorlage6">
    <w:name w:val="Formatvorlage6"/>
    <w:basedOn w:val="TVPE"/>
    <w:qFormat/>
    <w:rsid w:val="00FC5B40"/>
    <w:pPr>
      <w:spacing w:after="120"/>
    </w:pPr>
  </w:style>
  <w:style w:type="paragraph" w:customStyle="1" w:styleId="Formatvorlage7">
    <w:name w:val="Formatvorlage7"/>
    <w:basedOn w:val="TVPETextAufzhlung1Ebene"/>
    <w:qFormat/>
    <w:rsid w:val="00FC5B40"/>
  </w:style>
  <w:style w:type="paragraph" w:customStyle="1" w:styleId="Formatvorlage8">
    <w:name w:val="Formatvorlage8"/>
    <w:basedOn w:val="Standard"/>
    <w:qFormat/>
    <w:rsid w:val="00E249FB"/>
  </w:style>
  <w:style w:type="paragraph" w:customStyle="1" w:styleId="Formatvorlage9">
    <w:name w:val="Formatvorlage9"/>
    <w:basedOn w:val="Standard"/>
    <w:qFormat/>
    <w:rsid w:val="00E249FB"/>
  </w:style>
  <w:style w:type="paragraph" w:customStyle="1" w:styleId="Formatvorlage10">
    <w:name w:val="Formatvorlage10"/>
    <w:basedOn w:val="Standard"/>
    <w:qFormat/>
    <w:rsid w:val="00E249FB"/>
  </w:style>
  <w:style w:type="paragraph" w:customStyle="1" w:styleId="Formatvorlage12">
    <w:name w:val="Formatvorlage12"/>
    <w:basedOn w:val="Standard"/>
    <w:qFormat/>
    <w:rsid w:val="00E249FB"/>
  </w:style>
  <w:style w:type="paragraph" w:customStyle="1" w:styleId="Formatvorlage13">
    <w:name w:val="Formatvorlage13"/>
    <w:basedOn w:val="Standard"/>
    <w:qFormat/>
    <w:rsid w:val="008B570D"/>
    <w:pPr>
      <w:ind w:left="703" w:hanging="703"/>
    </w:pPr>
  </w:style>
  <w:style w:type="paragraph" w:customStyle="1" w:styleId="Formatvorlage14">
    <w:name w:val="Formatvorlage14"/>
    <w:basedOn w:val="TVE1"/>
    <w:qFormat/>
    <w:rsid w:val="00A00C7A"/>
  </w:style>
  <w:style w:type="paragraph" w:customStyle="1" w:styleId="TVStandardAufzhlung1Ebene">
    <w:name w:val="TV Standard Aufzählung 1. Ebene"/>
    <w:basedOn w:val="Standard"/>
    <w:qFormat/>
    <w:rsid w:val="00B82380"/>
    <w:pPr>
      <w:ind w:left="1276" w:hanging="567"/>
    </w:pPr>
  </w:style>
  <w:style w:type="paragraph" w:customStyle="1" w:styleId="TVStandardAufzhlung2Ebene">
    <w:name w:val="TV Standard Aufzählung 2. Ebene"/>
    <w:basedOn w:val="TVStandardAufzhlung1Ebene"/>
    <w:qFormat/>
    <w:rsid w:val="00B82380"/>
    <w:pPr>
      <w:ind w:left="1843"/>
    </w:pPr>
  </w:style>
  <w:style w:type="paragraph" w:customStyle="1" w:styleId="TVPEText">
    <w:name w:val="TV PE Text"/>
    <w:basedOn w:val="Standard"/>
    <w:qFormat/>
    <w:rsid w:val="00CE0B84"/>
    <w:pPr>
      <w:ind w:left="1276" w:firstLine="0"/>
    </w:pPr>
    <w:rPr>
      <w:i/>
    </w:rPr>
  </w:style>
  <w:style w:type="paragraph" w:customStyle="1" w:styleId="TVStandardohneAbs">
    <w:name w:val="TV Standard ohne (Abs)"/>
    <w:basedOn w:val="Standard"/>
    <w:qFormat/>
    <w:rsid w:val="00656908"/>
    <w:pPr>
      <w:ind w:left="0" w:firstLine="0"/>
    </w:pPr>
  </w:style>
  <w:style w:type="paragraph" w:customStyle="1" w:styleId="TVPETextAufzhlung2Ebene">
    <w:name w:val="TV PE Text Aufzählung 2. Ebene"/>
    <w:basedOn w:val="TVPETextAufzhlung1Ebene"/>
    <w:qFormat/>
    <w:rsid w:val="00877A8F"/>
    <w:pPr>
      <w:ind w:left="2410"/>
    </w:pPr>
  </w:style>
  <w:style w:type="paragraph" w:customStyle="1" w:styleId="TVPETextAufzhlung3Ebene">
    <w:name w:val="TV PE Text Aufzählung 3. Ebene"/>
    <w:basedOn w:val="TVPETextAufzhlung2Ebene"/>
    <w:qFormat/>
    <w:rsid w:val="00877A8F"/>
    <w:pPr>
      <w:ind w:left="2977"/>
    </w:pPr>
  </w:style>
  <w:style w:type="paragraph" w:customStyle="1" w:styleId="FettText">
    <w:name w:val="Fett Text"/>
    <w:basedOn w:val="Standard"/>
    <w:qFormat/>
    <w:rsid w:val="009001A7"/>
    <w:rPr>
      <w:b/>
    </w:rPr>
  </w:style>
  <w:style w:type="paragraph" w:customStyle="1" w:styleId="TVAnlageE1">
    <w:name w:val="TV Ü &quot;Anlage&quot; E1"/>
    <w:basedOn w:val="Standard"/>
    <w:qFormat/>
    <w:rsid w:val="003A3378"/>
    <w:pPr>
      <w:ind w:left="0" w:firstLine="0"/>
      <w:jc w:val="right"/>
      <w:outlineLvl w:val="0"/>
    </w:pPr>
    <w:rPr>
      <w:b/>
    </w:rPr>
  </w:style>
  <w:style w:type="paragraph" w:customStyle="1" w:styleId="TVTabmittig">
    <w:name w:val="TV Tab.Ü (mittig)"/>
    <w:basedOn w:val="TVStandardohneAbs"/>
    <w:qFormat/>
    <w:rsid w:val="00FF1269"/>
    <w:pPr>
      <w:jc w:val="center"/>
    </w:pPr>
    <w:rPr>
      <w:b/>
    </w:rPr>
  </w:style>
  <w:style w:type="paragraph" w:customStyle="1" w:styleId="TVStandardohneAbsEinzug1">
    <w:name w:val="TV Standard ohne (Abs.) Einzug 1"/>
    <w:aliases w:val="25"/>
    <w:basedOn w:val="TVStandardohneAbs"/>
    <w:qFormat/>
    <w:rsid w:val="00877A8F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7DC55-FD4E-41DE-B6CB-4DDC0A57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EF25E2C7.dotm</Template>
  <TotalTime>0</TotalTime>
  <Pages>2</Pages>
  <Words>413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Seyffarth, Sabine (HMdIS)</dc:creator>
  <cp:keywords/>
  <dc:description/>
  <cp:lastModifiedBy>Seyffarth, Sabine (HMdIS)</cp:lastModifiedBy>
  <cp:revision>21</cp:revision>
  <dcterms:created xsi:type="dcterms:W3CDTF">2019-03-18T09:01:00Z</dcterms:created>
  <dcterms:modified xsi:type="dcterms:W3CDTF">2019-03-29T08:48:00Z</dcterms:modified>
</cp:coreProperties>
</file>