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1723" w14:textId="28B3ADE2" w:rsidR="00663A86" w:rsidRPr="00DB696D" w:rsidRDefault="00663A86" w:rsidP="00663A86">
      <w:pPr>
        <w:jc w:val="right"/>
        <w:rPr>
          <w:b/>
          <w:noProof/>
        </w:rPr>
      </w:pPr>
      <w:r w:rsidRPr="00DB696D">
        <w:rPr>
          <w:b/>
          <w:noProof/>
        </w:rPr>
        <w:t>Anlage</w:t>
      </w:r>
      <w:r w:rsidR="00822DCC" w:rsidRPr="00DB696D">
        <w:rPr>
          <w:b/>
          <w:noProof/>
        </w:rPr>
        <w:t xml:space="preserve"> </w:t>
      </w:r>
      <w:r w:rsidR="00F17687">
        <w:rPr>
          <w:b/>
          <w:noProof/>
        </w:rPr>
        <w:t>2</w:t>
      </w:r>
    </w:p>
    <w:p w14:paraId="445D4240" w14:textId="1A28E89F" w:rsidR="00663A86" w:rsidRDefault="00663A86" w:rsidP="00663A86">
      <w:pPr>
        <w:jc w:val="right"/>
        <w:rPr>
          <w:noProof/>
        </w:rPr>
      </w:pPr>
      <w:r>
        <w:rPr>
          <w:noProof/>
        </w:rPr>
        <w:t>zur Tarifeinigung vom 29.</w:t>
      </w:r>
      <w:r w:rsidR="00822DCC">
        <w:rPr>
          <w:noProof/>
        </w:rPr>
        <w:t xml:space="preserve"> März </w:t>
      </w:r>
      <w:r>
        <w:rPr>
          <w:noProof/>
        </w:rPr>
        <w:t>2019</w:t>
      </w:r>
    </w:p>
    <w:p w14:paraId="5882219A" w14:textId="77777777" w:rsidR="004B5C60" w:rsidRPr="004B5C60" w:rsidRDefault="004B5C60" w:rsidP="004B5C60">
      <w:pPr>
        <w:pStyle w:val="FormatvorlageVor6ptNach0ptUnten"/>
      </w:pPr>
    </w:p>
    <w:p w14:paraId="48C3755B" w14:textId="6B734357" w:rsidR="00663A86" w:rsidRDefault="00663A86" w:rsidP="00663A86">
      <w:pPr>
        <w:pStyle w:val="TVE1"/>
      </w:pPr>
      <w:bookmarkStart w:id="0" w:name="_GoBack"/>
      <w:bookmarkEnd w:id="0"/>
      <w:r>
        <w:t xml:space="preserve">Teil </w:t>
      </w:r>
      <w:r w:rsidR="00103F6F">
        <w:t>II</w:t>
      </w:r>
      <w:r>
        <w:t>I der Anlage A zum TV-H</w:t>
      </w:r>
    </w:p>
    <w:p w14:paraId="15101C88" w14:textId="77777777" w:rsidR="00103F6F" w:rsidRDefault="00103F6F" w:rsidP="00103F6F">
      <w:pPr>
        <w:pStyle w:val="Default"/>
      </w:pPr>
    </w:p>
    <w:p w14:paraId="39FF275D" w14:textId="5301D9AD" w:rsidR="00103F6F" w:rsidRPr="003D3E23" w:rsidRDefault="00103F6F" w:rsidP="00103F6F">
      <w:pPr>
        <w:pStyle w:val="TVE1"/>
      </w:pPr>
      <w:r w:rsidRPr="003D3E23">
        <w:t>1.</w:t>
      </w:r>
      <w:r>
        <w:tab/>
      </w:r>
      <w:r w:rsidRPr="003D3E23">
        <w:t>Abschnitt 3.1</w:t>
      </w:r>
    </w:p>
    <w:p w14:paraId="0C95F48D" w14:textId="1E52FF83" w:rsidR="00103F6F" w:rsidRPr="00103F6F" w:rsidRDefault="00103F6F" w:rsidP="00103F6F">
      <w:pPr>
        <w:pStyle w:val="TVStandardAufzhlung1Ebene"/>
      </w:pPr>
      <w:r>
        <w:t>-</w:t>
      </w:r>
      <w:r>
        <w:tab/>
      </w:r>
      <w:r w:rsidRPr="00103F6F">
        <w:t>Das Tätigkeitsmerkmal der Entgeltgruppe 6 Fallgruppe 2 (Schlossverwalterinnen und Schlossverwalter) wird der bisher nicht belegten Entgeltgruppe 7 zugeordnet.</w:t>
      </w:r>
    </w:p>
    <w:p w14:paraId="6FD38FEC" w14:textId="104FD033" w:rsidR="00103F6F" w:rsidRPr="003D3E23" w:rsidRDefault="00103F6F" w:rsidP="00103F6F">
      <w:pPr>
        <w:pStyle w:val="TVE1"/>
      </w:pPr>
      <w:r>
        <w:t>2.</w:t>
      </w:r>
      <w:r>
        <w:tab/>
      </w:r>
      <w:r w:rsidRPr="003D3E23">
        <w:t>Abschnitt 3.6</w:t>
      </w:r>
    </w:p>
    <w:p w14:paraId="2245549C" w14:textId="0049BDB3" w:rsidR="00103F6F" w:rsidRPr="003D3E23" w:rsidRDefault="00103F6F" w:rsidP="00103F6F">
      <w:pPr>
        <w:pStyle w:val="TVStandardAufzhlung1Ebene"/>
      </w:pPr>
      <w:r>
        <w:t>-</w:t>
      </w:r>
      <w:r>
        <w:tab/>
      </w:r>
      <w:r w:rsidRPr="003D3E23">
        <w:t xml:space="preserve">Es </w:t>
      </w:r>
      <w:r w:rsidRPr="00103F6F">
        <w:t>wird</w:t>
      </w:r>
      <w:r w:rsidRPr="003D3E23">
        <w:t xml:space="preserve"> eine neue Fallgruppe 1 in der Entgeltgruppe 9 eingerichtet:</w:t>
      </w:r>
      <w:r w:rsidR="002B6C7D">
        <w:br/>
      </w:r>
      <w:r w:rsidRPr="003D3E23">
        <w:t xml:space="preserve">„Freigabeberechtigtes Personal im Hubschrauberinstandhaltungsbetrieb mit Freigabeberechtigung mindestens nach </w:t>
      </w:r>
      <w:proofErr w:type="spellStart"/>
      <w:r w:rsidRPr="003D3E23">
        <w:t>Cat</w:t>
      </w:r>
      <w:proofErr w:type="spellEnd"/>
      <w:r w:rsidRPr="003D3E23">
        <w:t>. B1 oder B2 der VO (EG) 2042/2003 Anhang III</w:t>
      </w:r>
      <w:r w:rsidR="002B6C7D">
        <w:t>.</w:t>
      </w:r>
      <w:r w:rsidRPr="003D3E23">
        <w:t>"</w:t>
      </w:r>
    </w:p>
    <w:p w14:paraId="58CBB285" w14:textId="15896767" w:rsidR="00103F6F" w:rsidRPr="003D3E23" w:rsidRDefault="00103F6F" w:rsidP="00103F6F">
      <w:pPr>
        <w:pStyle w:val="TVStandardAufzhlung1Ebene"/>
        <w:ind w:firstLine="0"/>
      </w:pPr>
      <w:r w:rsidRPr="003D3E23">
        <w:t>Bisherige Fallgruppe 1 wird Fallgruppe 2 bei gl</w:t>
      </w:r>
      <w:r w:rsidR="002B6C7D">
        <w:t>eichzeitiger Streichung des Wortes „mindestens“.</w:t>
      </w:r>
    </w:p>
    <w:p w14:paraId="198C8DF5" w14:textId="77777777" w:rsidR="00103F6F" w:rsidRPr="003D3E23" w:rsidRDefault="00103F6F" w:rsidP="00103F6F">
      <w:pPr>
        <w:pStyle w:val="TVStandardAufzhlung1Ebene"/>
        <w:ind w:firstLine="0"/>
      </w:pPr>
      <w:r w:rsidRPr="003D3E23">
        <w:t>Bisherige Fallgruppe 2 wird Fallgruppe 3</w:t>
      </w:r>
    </w:p>
    <w:p w14:paraId="2B2CAADF" w14:textId="0D5EDD98" w:rsidR="00103F6F" w:rsidRDefault="00103F6F" w:rsidP="00103F6F">
      <w:pPr>
        <w:pStyle w:val="TVStandardAufzhlung1Ebene"/>
      </w:pPr>
      <w:r>
        <w:t>-</w:t>
      </w:r>
      <w:r>
        <w:tab/>
      </w:r>
      <w:r w:rsidRPr="003D3E23">
        <w:t xml:space="preserve">Das Tätigkeitsmerkmal der Entgeltgruppe </w:t>
      </w:r>
      <w:r>
        <w:t>3 Fallgruppe 5 (Schießstandwartinnen und Schießstandwarte</w:t>
      </w:r>
      <w:r w:rsidRPr="003D3E23">
        <w:t>)</w:t>
      </w:r>
      <w:r>
        <w:t xml:space="preserve"> </w:t>
      </w:r>
      <w:r w:rsidRPr="00526529">
        <w:t>wird der Entgeltgruppe 4 zugeordnet</w:t>
      </w:r>
      <w:r w:rsidR="002B6C7D">
        <w:t>.</w:t>
      </w:r>
    </w:p>
    <w:p w14:paraId="7A0191A8" w14:textId="77777777" w:rsidR="00103F6F" w:rsidRDefault="00103F6F" w:rsidP="00103F6F">
      <w:pPr>
        <w:pStyle w:val="TVStandardAufzhlung1Ebene"/>
      </w:pPr>
      <w:r>
        <w:t>-</w:t>
      </w:r>
      <w:r>
        <w:tab/>
      </w:r>
      <w:r w:rsidRPr="003D3E23">
        <w:t>Das Tätigkeitsmerkmal der Entgeltgruppe 3 Fallgruppe 4 (Pferdepfleger</w:t>
      </w:r>
      <w:r>
        <w:t>innen und Pferdepfleger</w:t>
      </w:r>
      <w:r w:rsidRPr="003D3E23">
        <w:t>) wird</w:t>
      </w:r>
      <w:r>
        <w:t xml:space="preserve"> um die Wörter</w:t>
      </w:r>
      <w:r w:rsidRPr="00526529">
        <w:t xml:space="preserve"> „ohne einschlägige Berufsausbildung" ergänzt.</w:t>
      </w:r>
    </w:p>
    <w:p w14:paraId="6AB17B3A" w14:textId="77777777" w:rsidR="00103F6F" w:rsidRDefault="00103F6F" w:rsidP="00103F6F">
      <w:pPr>
        <w:pStyle w:val="TVStandardAufzhlung1Ebene"/>
      </w:pPr>
      <w:r>
        <w:t>-</w:t>
      </w:r>
      <w:r>
        <w:tab/>
      </w:r>
      <w:r w:rsidRPr="003D3E23">
        <w:t>Das Tätigkeitsmerkmal der Entgeltgruppe 3 Fallgruppe 2 (Hundepfleger</w:t>
      </w:r>
      <w:r>
        <w:t>innen und Hundepfleger</w:t>
      </w:r>
      <w:r w:rsidRPr="003D3E23">
        <w:t>) wird</w:t>
      </w:r>
      <w:r>
        <w:t xml:space="preserve"> um die Wörter</w:t>
      </w:r>
      <w:r w:rsidRPr="00526529">
        <w:t xml:space="preserve"> „ohne einschlägige Berufsausbildung" ergänzt.</w:t>
      </w:r>
    </w:p>
    <w:p w14:paraId="3203B741" w14:textId="3B98386A" w:rsidR="00103F6F" w:rsidRPr="00526529" w:rsidRDefault="00103F6F" w:rsidP="00103F6F">
      <w:pPr>
        <w:pStyle w:val="TVStandardAufzhlung1Ebene"/>
      </w:pPr>
      <w:r>
        <w:t>-</w:t>
      </w:r>
      <w:r>
        <w:tab/>
      </w:r>
      <w:r w:rsidRPr="003D3E23">
        <w:t>In der bisher nicht belegten Entgeltgruppe 5</w:t>
      </w:r>
      <w:r>
        <w:t xml:space="preserve"> werden folgende Tätigkeitsmerk</w:t>
      </w:r>
      <w:r w:rsidRPr="00526529">
        <w:t>male vereinbart:</w:t>
      </w:r>
    </w:p>
    <w:p w14:paraId="5399FA53" w14:textId="24FAB8FE" w:rsidR="00103F6F" w:rsidRPr="003D3E23" w:rsidRDefault="00B270DA" w:rsidP="00103F6F">
      <w:pPr>
        <w:pStyle w:val="TVStandardAufzhlung2Ebene"/>
      </w:pPr>
      <w:r>
        <w:t>1.</w:t>
      </w:r>
      <w:r>
        <w:tab/>
      </w:r>
      <w:r w:rsidR="00103F6F" w:rsidRPr="003D3E23">
        <w:t>Pferdewirt</w:t>
      </w:r>
      <w:r w:rsidR="00103F6F">
        <w:t>innen und Pferdewirte</w:t>
      </w:r>
      <w:r w:rsidR="00103F6F" w:rsidRPr="003D3E23">
        <w:t xml:space="preserve"> mit entsprechender Tätigkeit</w:t>
      </w:r>
      <w:r w:rsidR="002B6C7D">
        <w:t>.</w:t>
      </w:r>
    </w:p>
    <w:p w14:paraId="55252774" w14:textId="39FE7E13" w:rsidR="00103F6F" w:rsidRPr="003D3E23" w:rsidRDefault="00103F6F" w:rsidP="00103F6F">
      <w:pPr>
        <w:pStyle w:val="TVStandardAufzhlung2Ebene"/>
      </w:pPr>
      <w:r>
        <w:t>2.</w:t>
      </w:r>
      <w:r>
        <w:tab/>
      </w:r>
      <w:r w:rsidRPr="003D3E23">
        <w:t>Tierpfleger</w:t>
      </w:r>
      <w:r>
        <w:t>innen und Tierpfleger</w:t>
      </w:r>
      <w:r w:rsidRPr="003D3E23">
        <w:t xml:space="preserve"> mit dreijähriger Berufsausbildung und entsprechender Tätigkeit</w:t>
      </w:r>
      <w:r w:rsidR="002B6C7D">
        <w:t>.</w:t>
      </w:r>
    </w:p>
    <w:p w14:paraId="0D677D29" w14:textId="361953CE" w:rsidR="00103F6F" w:rsidRPr="00526529" w:rsidRDefault="00103F6F" w:rsidP="00103F6F">
      <w:pPr>
        <w:pStyle w:val="TVStandardAufzhlung2Ebene"/>
      </w:pPr>
      <w:r>
        <w:t>3.</w:t>
      </w:r>
      <w:r>
        <w:tab/>
      </w:r>
      <w:r w:rsidRPr="003D3E23">
        <w:t>Lagerarbeiter</w:t>
      </w:r>
      <w:r>
        <w:t>innen und Lagerarbeiter</w:t>
      </w:r>
      <w:r w:rsidRPr="003D3E23">
        <w:t xml:space="preserve"> mit erfolgreich abgeschlosse</w:t>
      </w:r>
      <w:r w:rsidR="002B6C7D">
        <w:t>ner Ausbildung mit einer Ausbil</w:t>
      </w:r>
      <w:r w:rsidRPr="003D3E23">
        <w:t>dungsdauer von mindestens drei Jah</w:t>
      </w:r>
      <w:r>
        <w:t>ren und entsprechender Tätigkeit.</w:t>
      </w:r>
    </w:p>
    <w:p w14:paraId="56395693" w14:textId="46249937" w:rsidR="00103F6F" w:rsidRPr="003D3E23" w:rsidRDefault="00103F6F" w:rsidP="00103F6F">
      <w:pPr>
        <w:pStyle w:val="TVE1"/>
      </w:pPr>
      <w:r w:rsidRPr="003D3E23">
        <w:t>3.</w:t>
      </w:r>
      <w:r>
        <w:tab/>
      </w:r>
      <w:r w:rsidRPr="003D3E23">
        <w:t>Abschnitt 3.</w:t>
      </w:r>
      <w:r>
        <w:t>9</w:t>
      </w:r>
    </w:p>
    <w:p w14:paraId="70BB2695" w14:textId="59044DE3" w:rsidR="00103F6F" w:rsidRPr="003D3E23" w:rsidRDefault="00103F6F" w:rsidP="00103F6F">
      <w:pPr>
        <w:pStyle w:val="TVStandardAufzhlung1Ebene"/>
      </w:pPr>
      <w:r>
        <w:t>-</w:t>
      </w:r>
      <w:r>
        <w:tab/>
      </w:r>
      <w:r w:rsidRPr="003D3E23">
        <w:t>In Entgeltgruppe 5 wird eine n</w:t>
      </w:r>
      <w:r>
        <w:t>eue Fallgruppe 3</w:t>
      </w:r>
      <w:r w:rsidRPr="003D3E23">
        <w:t xml:space="preserve"> aufgenommen:</w:t>
      </w:r>
      <w:r w:rsidR="002B6C7D">
        <w:br/>
      </w:r>
      <w:r w:rsidRPr="003D3E23">
        <w:t>„Wasserbauarbeiter</w:t>
      </w:r>
      <w:r>
        <w:t>innen und Wasserbauarbeiter</w:t>
      </w:r>
      <w:r w:rsidRPr="003D3E23">
        <w:t>, die nach einer mindestens dreijährigen ununterbrochenen Beschäftigung in einem anerkannten Ausbildungsberuf mit einer Ausbildungsdauer von mindestens drei Jahren eine verwaltungseigene Prüfung erfolgreich abgelegt haben und eine entsprechende Tätigkeit ausüben.</w:t>
      </w:r>
      <w:r w:rsidR="002B6C7D">
        <w:t>“</w:t>
      </w:r>
    </w:p>
    <w:p w14:paraId="52FD347A" w14:textId="77777777" w:rsidR="00103F6F" w:rsidRPr="003D3E23" w:rsidRDefault="00103F6F" w:rsidP="00035DE4">
      <w:pPr>
        <w:pStyle w:val="TVStandardAufzhlung1Ebene"/>
      </w:pPr>
      <w:r w:rsidRPr="003D3E23">
        <w:lastRenderedPageBreak/>
        <w:t>-</w:t>
      </w:r>
      <w:r w:rsidRPr="003D3E23">
        <w:tab/>
        <w:t>In Entgeltgruppe 7 wird folgende</w:t>
      </w:r>
      <w:r>
        <w:t>s</w:t>
      </w:r>
      <w:r w:rsidRPr="003D3E23">
        <w:t xml:space="preserve"> </w:t>
      </w:r>
      <w:r>
        <w:t>Tätigkeitsmerkmal neu ausgebracht: „Sperrwerks</w:t>
      </w:r>
      <w:r w:rsidRPr="003D3E23">
        <w:t>leiter</w:t>
      </w:r>
      <w:r>
        <w:t>innen und Sperrwerksleiter</w:t>
      </w:r>
      <w:r w:rsidRPr="003D3E23">
        <w:t xml:space="preserve"> mit erfolgreich abgeschlossener Ausbild</w:t>
      </w:r>
      <w:r>
        <w:t>ung in einem einschlägigen aner</w:t>
      </w:r>
      <w:r w:rsidRPr="003D3E23">
        <w:t>kannten Ausbildungsberuf mit einer Ausbildungsdauer von drei Jahren."</w:t>
      </w:r>
    </w:p>
    <w:p w14:paraId="56D3063C" w14:textId="21A893D7" w:rsidR="00103F6F" w:rsidRPr="003D3E23" w:rsidRDefault="002C05BF" w:rsidP="00103F6F">
      <w:pPr>
        <w:pStyle w:val="TVE1"/>
      </w:pPr>
      <w:r>
        <w:t>4</w:t>
      </w:r>
      <w:r w:rsidR="00103F6F">
        <w:t>.</w:t>
      </w:r>
      <w:r w:rsidR="00103F6F">
        <w:tab/>
        <w:t>Abschnitt 3.11</w:t>
      </w:r>
    </w:p>
    <w:p w14:paraId="78A3046F" w14:textId="48280298" w:rsidR="00103F6F" w:rsidRPr="003D3E23" w:rsidRDefault="00103F6F" w:rsidP="00035DE4">
      <w:pPr>
        <w:pStyle w:val="TVStandardAufzhlung1Ebene"/>
      </w:pPr>
      <w:r w:rsidRPr="003D3E23">
        <w:t>-</w:t>
      </w:r>
      <w:r w:rsidRPr="003D3E23">
        <w:tab/>
        <w:t>Das Tätigkeitsmerkmal in Entgeltgruppe 3 e</w:t>
      </w:r>
      <w:r>
        <w:t>rhält folgende Fassung:</w:t>
      </w:r>
      <w:r w:rsidR="002B6C7D">
        <w:br/>
      </w:r>
      <w:r>
        <w:t>„Pferde</w:t>
      </w:r>
      <w:r w:rsidRPr="003D3E23">
        <w:t>pfleger</w:t>
      </w:r>
      <w:r>
        <w:t>innen und Pferdepfleger</w:t>
      </w:r>
      <w:r w:rsidRPr="003D3E23">
        <w:t xml:space="preserve"> ohne einschlägige Berufsausbildung</w:t>
      </w:r>
      <w:r w:rsidR="002B6C7D">
        <w:t>.</w:t>
      </w:r>
      <w:r w:rsidRPr="003D3E23">
        <w:t>"</w:t>
      </w:r>
    </w:p>
    <w:p w14:paraId="20EE11F5" w14:textId="60594ED8" w:rsidR="00103F6F" w:rsidRDefault="00103F6F" w:rsidP="00035DE4">
      <w:pPr>
        <w:pStyle w:val="TVStandardAufzhlung1Ebene"/>
      </w:pPr>
      <w:r>
        <w:t>-</w:t>
      </w:r>
      <w:r>
        <w:tab/>
      </w:r>
      <w:r w:rsidRPr="003D3E23">
        <w:t>In Entgeltgruppe 5 wird eine Fallgruppe 2 ausg</w:t>
      </w:r>
      <w:r>
        <w:t>ebracht „Pferdewirtinnen und Pferdewirte mit entspre</w:t>
      </w:r>
      <w:r w:rsidRPr="003D3E23">
        <w:t>chender Tätigkeit</w:t>
      </w:r>
      <w:r w:rsidR="002B6C7D">
        <w:t>.“</w:t>
      </w:r>
    </w:p>
    <w:p w14:paraId="6FC3C0B8" w14:textId="34C88070" w:rsidR="002E60D3" w:rsidRPr="003D3E23" w:rsidRDefault="002E60D3" w:rsidP="002E60D3">
      <w:pPr>
        <w:pStyle w:val="TVE1"/>
      </w:pPr>
      <w:r>
        <w:t>5.</w:t>
      </w:r>
      <w:r>
        <w:tab/>
        <w:t>Abschnitt 2.3</w:t>
      </w:r>
    </w:p>
    <w:p w14:paraId="03B988FD" w14:textId="61C7A9F8" w:rsidR="002E60D3" w:rsidRDefault="002E60D3" w:rsidP="002E60D3">
      <w:pPr>
        <w:pStyle w:val="TVStandardohneAbsEinzug1"/>
      </w:pPr>
      <w:r w:rsidRPr="002E60D3">
        <w:t>Freigabe der Stufe 6 in den Tätigkeitsmerkma</w:t>
      </w:r>
      <w:r>
        <w:t>len des Abschnitts in den Tätigkeitsmerk</w:t>
      </w:r>
      <w:r w:rsidRPr="002E60D3">
        <w:t>malen der Entgeltgruppe 2 Fallgru</w:t>
      </w:r>
      <w:r>
        <w:t>ppe 3, der Entgeltgruppe 3 Fall</w:t>
      </w:r>
      <w:r w:rsidRPr="002E60D3">
        <w:t>gruppe 3 und d</w:t>
      </w:r>
      <w:r w:rsidR="00D32BCE">
        <w:t>er Entgeltgruppe 3 Fallgruppe 4.</w:t>
      </w:r>
    </w:p>
    <w:p w14:paraId="750FDBA6" w14:textId="773801EC" w:rsidR="00103F6F" w:rsidRPr="003D3E23" w:rsidRDefault="002E60D3" w:rsidP="00103F6F">
      <w:pPr>
        <w:pStyle w:val="TVE1"/>
      </w:pPr>
      <w:r>
        <w:t>6</w:t>
      </w:r>
      <w:r w:rsidR="00103F6F">
        <w:t>.</w:t>
      </w:r>
      <w:r w:rsidR="00103F6F">
        <w:tab/>
      </w:r>
      <w:r w:rsidR="00103F6F" w:rsidRPr="003D3E23">
        <w:t>Abschnitt 2.6</w:t>
      </w:r>
    </w:p>
    <w:p w14:paraId="7C6A52CE" w14:textId="77777777" w:rsidR="00103F6F" w:rsidRPr="003D3E23" w:rsidRDefault="00103F6F" w:rsidP="00035DE4">
      <w:pPr>
        <w:pStyle w:val="TVStandardAufzhlung1Ebene"/>
      </w:pPr>
      <w:r w:rsidRPr="003D3E23">
        <w:t>-</w:t>
      </w:r>
      <w:r w:rsidRPr="003D3E23">
        <w:tab/>
        <w:t xml:space="preserve">Das Tätigkeitsmerkmal der Entgeltgruppe 8 Alternative a) wird der bisher nicht belegten Entgeltgruppe </w:t>
      </w:r>
      <w:r w:rsidRPr="00D32BCE">
        <w:t>9 mit dem Klammerzusatz „(Stufe 4 nach 7 Jahren in Stufe 3, keine Stufen 5 und 6)" zugeordnet</w:t>
      </w:r>
      <w:r w:rsidRPr="003D3E23">
        <w:t>.</w:t>
      </w:r>
    </w:p>
    <w:p w14:paraId="15F7B16F" w14:textId="33C2180B" w:rsidR="00103F6F" w:rsidRPr="003D3E23" w:rsidRDefault="002E60D3" w:rsidP="00103F6F">
      <w:pPr>
        <w:pStyle w:val="TVE1"/>
      </w:pPr>
      <w:r>
        <w:t>7</w:t>
      </w:r>
      <w:r w:rsidR="00103F6F">
        <w:t>.</w:t>
      </w:r>
      <w:r w:rsidR="00103F6F">
        <w:tab/>
      </w:r>
      <w:r w:rsidR="00103F6F" w:rsidRPr="003D3E23">
        <w:t>Abschnitt 2.7</w:t>
      </w:r>
    </w:p>
    <w:p w14:paraId="5A5EA7E5" w14:textId="77777777" w:rsidR="00103F6F" w:rsidRPr="003D3E23" w:rsidRDefault="00103F6F" w:rsidP="00035DE4">
      <w:pPr>
        <w:pStyle w:val="TVStandardAufzhlung1Ebene"/>
      </w:pPr>
      <w:r w:rsidRPr="003D3E23">
        <w:t>-</w:t>
      </w:r>
      <w:r w:rsidRPr="003D3E23">
        <w:tab/>
        <w:t>Im Tätigke</w:t>
      </w:r>
      <w:r>
        <w:t>itsmerkmal der Entgeltgruppe 3 werden die Wörter</w:t>
      </w:r>
      <w:r w:rsidRPr="003D3E23">
        <w:t xml:space="preserve"> „Tierwärter</w:t>
      </w:r>
      <w:r>
        <w:t>innen und Tierwärter</w:t>
      </w:r>
      <w:r w:rsidRPr="003D3E23">
        <w:t>" durch die Wortgruppe „Tierpfleger</w:t>
      </w:r>
      <w:r>
        <w:t>innen und Tierpfleger</w:t>
      </w:r>
      <w:r w:rsidRPr="003D3E23">
        <w:t xml:space="preserve"> ohne Berufsausbildung" ersetzt.</w:t>
      </w:r>
    </w:p>
    <w:p w14:paraId="7C5BDB59" w14:textId="4FA9905D" w:rsidR="00103F6F" w:rsidRPr="003D3E23" w:rsidRDefault="00103F6F" w:rsidP="00035DE4">
      <w:pPr>
        <w:pStyle w:val="TVStandardAufzhlung1Ebene"/>
      </w:pPr>
      <w:r>
        <w:t>-</w:t>
      </w:r>
      <w:r>
        <w:tab/>
        <w:t>I</w:t>
      </w:r>
      <w:r w:rsidRPr="003D3E23">
        <w:t>m Tätigkeits</w:t>
      </w:r>
      <w:r>
        <w:t>merkmal der Entgeltgruppe 5 werden</w:t>
      </w:r>
      <w:r w:rsidRPr="003D3E23">
        <w:t xml:space="preserve"> d</w:t>
      </w:r>
      <w:r>
        <w:t xml:space="preserve">ie Wörter „Tierwärterinnen und Tierwärter" durch die </w:t>
      </w:r>
      <w:r w:rsidRPr="003D3E23">
        <w:t>Wortgruppe „Tierpfleger</w:t>
      </w:r>
      <w:r>
        <w:t>innen und Tierpfleger</w:t>
      </w:r>
      <w:r w:rsidRPr="003D3E23">
        <w:t xml:space="preserve"> ohne Berufsausbildung"</w:t>
      </w:r>
      <w:r w:rsidR="00F72E11">
        <w:t xml:space="preserve"> ersetzt</w:t>
      </w:r>
      <w:r w:rsidRPr="003D3E23">
        <w:t xml:space="preserve"> und es wird Fallgruppe 1</w:t>
      </w:r>
      <w:r w:rsidR="002B6C7D">
        <w:t>.</w:t>
      </w:r>
    </w:p>
    <w:p w14:paraId="6AFAD965" w14:textId="50C46DCF" w:rsidR="00103F6F" w:rsidRPr="003D3E23" w:rsidRDefault="00103F6F" w:rsidP="00035DE4">
      <w:pPr>
        <w:pStyle w:val="TVStandardAufzhlung1Ebene"/>
      </w:pPr>
      <w:r w:rsidRPr="003D3E23">
        <w:t>-</w:t>
      </w:r>
      <w:r w:rsidRPr="003D3E23">
        <w:tab/>
        <w:t>Es wird eine neue Fallgruppe 2 eingeführt, die f</w:t>
      </w:r>
      <w:r>
        <w:t>olgenden Wortlaut erhält: „Tier</w:t>
      </w:r>
      <w:r w:rsidRPr="003D3E23">
        <w:t>pfleger</w:t>
      </w:r>
      <w:r>
        <w:t>innen und Tierpfleger</w:t>
      </w:r>
      <w:r w:rsidRPr="003D3E23">
        <w:t xml:space="preserve"> mit dreijähriger Berufsausbildu</w:t>
      </w:r>
      <w:r w:rsidR="002B6C7D">
        <w:t>ng und entsprechender Tätigkeit.“</w:t>
      </w:r>
    </w:p>
    <w:p w14:paraId="3472DF78" w14:textId="7C946DA4" w:rsidR="00103F6F" w:rsidRPr="003D3E23" w:rsidRDefault="002E60D3" w:rsidP="00103F6F">
      <w:pPr>
        <w:pStyle w:val="TVE1"/>
      </w:pPr>
      <w:r>
        <w:t>8</w:t>
      </w:r>
      <w:r w:rsidR="00103F6F">
        <w:t>.</w:t>
      </w:r>
      <w:r w:rsidR="00103F6F">
        <w:tab/>
      </w:r>
      <w:r w:rsidR="00103F6F" w:rsidRPr="003D3E23">
        <w:t>Abschnitt 3.7</w:t>
      </w:r>
    </w:p>
    <w:p w14:paraId="35F3C819" w14:textId="77777777" w:rsidR="00103F6F" w:rsidRDefault="00103F6F" w:rsidP="002C05BF">
      <w:pPr>
        <w:pStyle w:val="TVStandardohneAbsEinzug1"/>
      </w:pPr>
      <w:r w:rsidRPr="003D3E23">
        <w:t>Die Tarifvertragsparteien werden nach Abschluss des Tarifvertrages TV IGA Verhandlungen über die Eingruppierung der in Teil</w:t>
      </w:r>
      <w:r>
        <w:t xml:space="preserve"> III Abschnitt 3.7 aufgeführten </w:t>
      </w:r>
      <w:r w:rsidRPr="003D3E23">
        <w:t>Beschäftigten aufnehmen.</w:t>
      </w:r>
    </w:p>
    <w:p w14:paraId="0D79F150" w14:textId="77777777" w:rsidR="00663A86" w:rsidRDefault="00663A86" w:rsidP="00663A86"/>
    <w:sectPr w:rsidR="00663A86" w:rsidSect="009C3641">
      <w:headerReference w:type="default" r:id="rId8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3DC7" w14:textId="77777777" w:rsidR="00103F6F" w:rsidRDefault="00103F6F" w:rsidP="005D37A6">
      <w:pPr>
        <w:spacing w:after="0"/>
      </w:pPr>
      <w:r>
        <w:separator/>
      </w:r>
    </w:p>
  </w:endnote>
  <w:endnote w:type="continuationSeparator" w:id="0">
    <w:p w14:paraId="60FCCFD9" w14:textId="77777777" w:rsidR="00103F6F" w:rsidRDefault="00103F6F" w:rsidP="005D3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EA06" w14:textId="77777777" w:rsidR="00103F6F" w:rsidRDefault="00103F6F" w:rsidP="005D37A6">
      <w:pPr>
        <w:spacing w:after="0"/>
      </w:pPr>
      <w:r>
        <w:separator/>
      </w:r>
    </w:p>
  </w:footnote>
  <w:footnote w:type="continuationSeparator" w:id="0">
    <w:p w14:paraId="492FCA62" w14:textId="77777777" w:rsidR="00103F6F" w:rsidRDefault="00103F6F" w:rsidP="005D3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7103" w14:textId="64EB618E" w:rsidR="00103F6F" w:rsidRDefault="00103F6F" w:rsidP="005D37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99"/>
    <w:multiLevelType w:val="multilevel"/>
    <w:tmpl w:val="DA4403B0"/>
    <w:lvl w:ilvl="0">
      <w:start w:val="1"/>
      <w:numFmt w:val="decimal"/>
      <w:pStyle w:val="Prn1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pStyle w:val="Prn-"/>
      <w:lvlText w:val="-"/>
      <w:lvlJc w:val="left"/>
      <w:pPr>
        <w:ind w:left="0" w:hanging="36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4A8"/>
    <w:multiLevelType w:val="multilevel"/>
    <w:tmpl w:val="443AE744"/>
    <w:lvl w:ilvl="0">
      <w:start w:val="1"/>
      <w:numFmt w:val="decimal"/>
      <w:pStyle w:val="Nr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color w:val="auto"/>
        <w:spacing w:val="0"/>
        <w:sz w:val="22"/>
        <w:szCs w:val="24"/>
        <w14:cntxtAlts w14:val="0"/>
      </w:rPr>
    </w:lvl>
    <w:lvl w:ilvl="1">
      <w:numFmt w:val="lowerLetter"/>
      <w:lvlText w:val="%2)"/>
      <w:lvlJc w:val="left"/>
      <w:pPr>
        <w:ind w:left="567" w:firstLine="0"/>
      </w:pPr>
      <w:rPr>
        <w:rFonts w:ascii="Arial" w:hAnsi="Arial" w:hint="default"/>
        <w:sz w:val="22"/>
      </w:rPr>
    </w:lvl>
    <w:lvl w:ilvl="2">
      <w:numFmt w:val="bullet"/>
      <w:lvlText w:val="•"/>
      <w:lvlJc w:val="left"/>
      <w:pPr>
        <w:ind w:left="567" w:hanging="567"/>
      </w:pPr>
      <w:rPr>
        <w:rFonts w:hint="default"/>
      </w:rPr>
    </w:lvl>
    <w:lvl w:ilvl="3">
      <w:numFmt w:val="bullet"/>
      <w:lvlText w:val="•"/>
      <w:lvlJc w:val="left"/>
      <w:pPr>
        <w:ind w:left="567" w:hanging="567"/>
      </w:pPr>
      <w:rPr>
        <w:rFonts w:hint="default"/>
      </w:rPr>
    </w:lvl>
    <w:lvl w:ilvl="4">
      <w:numFmt w:val="bullet"/>
      <w:lvlText w:val="•"/>
      <w:lvlJc w:val="left"/>
      <w:pPr>
        <w:ind w:left="567" w:hanging="567"/>
      </w:pPr>
      <w:rPr>
        <w:rFonts w:hint="default"/>
      </w:rPr>
    </w:lvl>
    <w:lvl w:ilvl="5">
      <w:numFmt w:val="bullet"/>
      <w:lvlText w:val="•"/>
      <w:lvlJc w:val="left"/>
      <w:pPr>
        <w:ind w:left="567" w:hanging="567"/>
      </w:pPr>
      <w:rPr>
        <w:rFonts w:hint="default"/>
      </w:rPr>
    </w:lvl>
    <w:lvl w:ilvl="6">
      <w:numFmt w:val="bullet"/>
      <w:lvlText w:val="•"/>
      <w:lvlJc w:val="left"/>
      <w:pPr>
        <w:ind w:left="567" w:hanging="567"/>
      </w:pPr>
      <w:rPr>
        <w:rFonts w:hint="default"/>
      </w:rPr>
    </w:lvl>
    <w:lvl w:ilvl="7">
      <w:numFmt w:val="bullet"/>
      <w:lvlText w:val="•"/>
      <w:lvlJc w:val="left"/>
      <w:pPr>
        <w:ind w:left="567" w:hanging="567"/>
      </w:pPr>
      <w:rPr>
        <w:rFonts w:hint="default"/>
      </w:rPr>
    </w:lvl>
    <w:lvl w:ilvl="8">
      <w:numFmt w:val="bullet"/>
      <w:lvlText w:val="•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0000549"/>
    <w:multiLevelType w:val="multilevel"/>
    <w:tmpl w:val="C8004D7C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start w:val="1"/>
      <w:numFmt w:val="lowerLetter"/>
      <w:pStyle w:val="Nra"/>
      <w:lvlText w:val="%2)"/>
      <w:lvlJc w:val="left"/>
      <w:pPr>
        <w:ind w:hanging="720"/>
      </w:pPr>
      <w:rPr>
        <w:rFonts w:ascii="Arial" w:hAnsi="Arial" w:cs="Arial"/>
        <w:b w:val="0"/>
        <w:bCs w:val="0"/>
        <w:sz w:val="22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558"/>
    <w:multiLevelType w:val="multilevel"/>
    <w:tmpl w:val="8D7C6A74"/>
    <w:lvl w:ilvl="0">
      <w:start w:val="1"/>
      <w:numFmt w:val="decimal"/>
      <w:pStyle w:val="Nr"/>
      <w:lvlText w:val="(%1)"/>
      <w:lvlJc w:val="left"/>
      <w:pPr>
        <w:ind w:hanging="540"/>
      </w:pPr>
      <w:rPr>
        <w:rFonts w:ascii="Arial" w:hAnsi="Arial" w:cs="Arial"/>
        <w:b w:val="0"/>
        <w:bCs w:val="0"/>
        <w:spacing w:val="-1"/>
        <w:sz w:val="22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8572196"/>
    <w:multiLevelType w:val="hybridMultilevel"/>
    <w:tmpl w:val="30FA66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4BC"/>
    <w:multiLevelType w:val="multilevel"/>
    <w:tmpl w:val="EBE8EC8C"/>
    <w:lvl w:ilvl="0">
      <w:start w:val="1"/>
      <w:numFmt w:val="upperLetter"/>
      <w:lvlText w:val="%1."/>
      <w:lvlJc w:val="center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lvlText w:val="§ 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4P-VertragUeberschrift1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4P-VertragUeberschrift1"/>
      <w:lvlText w:val="%5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27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  <w:sz w:val="24"/>
        <w:szCs w:val="24"/>
      </w:rPr>
    </w:lvl>
    <w:lvl w:ilvl="8">
      <w:start w:val="27"/>
      <w:numFmt w:val="lowerLetter"/>
      <w:lvlText w:val="(%9)"/>
      <w:lvlJc w:val="left"/>
      <w:pPr>
        <w:tabs>
          <w:tab w:val="num" w:pos="3402"/>
        </w:tabs>
        <w:ind w:left="3402" w:hanging="567"/>
      </w:pPr>
      <w:rPr>
        <w:rFonts w:hint="default"/>
        <w:sz w:val="24"/>
        <w:szCs w:val="24"/>
      </w:rPr>
    </w:lvl>
  </w:abstractNum>
  <w:abstractNum w:abstractNumId="6" w15:restartNumberingAfterBreak="0">
    <w:nsid w:val="13531910"/>
    <w:multiLevelType w:val="hybridMultilevel"/>
    <w:tmpl w:val="7FA0B4F6"/>
    <w:lvl w:ilvl="0" w:tplc="FABA7C32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47926D2"/>
    <w:multiLevelType w:val="hybridMultilevel"/>
    <w:tmpl w:val="03CE70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7B7"/>
    <w:multiLevelType w:val="multilevel"/>
    <w:tmpl w:val="F9D89200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560B03"/>
    <w:multiLevelType w:val="hybridMultilevel"/>
    <w:tmpl w:val="83D03B74"/>
    <w:lvl w:ilvl="0" w:tplc="3F5284D2">
      <w:start w:val="1"/>
      <w:numFmt w:val="lowerLetter"/>
      <w:pStyle w:val="Prna"/>
      <w:lvlText w:val="%1)"/>
      <w:lvlJc w:val="left"/>
      <w:pPr>
        <w:ind w:left="2345" w:hanging="360"/>
      </w:pPr>
      <w:rPr>
        <w:rFonts w:ascii="Arial" w:hAnsi="Arial" w:hint="default"/>
        <w:spacing w:val="0"/>
        <w:w w:val="10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1F2777"/>
    <w:multiLevelType w:val="hybridMultilevel"/>
    <w:tmpl w:val="7DE2AC84"/>
    <w:lvl w:ilvl="0" w:tplc="7F10F3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BB035C"/>
    <w:multiLevelType w:val="hybridMultilevel"/>
    <w:tmpl w:val="27542EAC"/>
    <w:lvl w:ilvl="0" w:tplc="FABA7C32">
      <w:start w:val="1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53333E"/>
    <w:multiLevelType w:val="hybridMultilevel"/>
    <w:tmpl w:val="03A8C2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7A1B29"/>
    <w:multiLevelType w:val="multilevel"/>
    <w:tmpl w:val="1B364C8A"/>
    <w:lvl w:ilvl="0">
      <w:start w:val="1"/>
      <w:numFmt w:val="decimal"/>
      <w:pStyle w:val="AEGFGneu"/>
      <w:lvlText w:val="%1."/>
      <w:lvlJc w:val="left"/>
      <w:pPr>
        <w:ind w:left="0" w:firstLine="0"/>
      </w:pPr>
      <w:rPr>
        <w:rFonts w:hint="default"/>
        <w:b w:val="0"/>
        <w:bCs w:val="0"/>
        <w:spacing w:val="0"/>
        <w:w w:val="100"/>
        <w:kern w:val="0"/>
        <w:sz w:val="22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F01555"/>
    <w:multiLevelType w:val="multilevel"/>
    <w:tmpl w:val="04AED4FE"/>
    <w:styleLink w:val="Formatvorlage1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340"/>
      </w:pPr>
      <w:rPr>
        <w:rFonts w:ascii="Arial" w:hAnsi="Arial" w:hint="default"/>
        <w:b w:val="0"/>
        <w:bCs w:val="0"/>
        <w:spacing w:val="0"/>
        <w:w w:val="100"/>
        <w:position w:val="0"/>
        <w:sz w:val="22"/>
        <w:szCs w:val="22"/>
      </w:rPr>
    </w:lvl>
    <w:lvl w:ilvl="1">
      <w:numFmt w:val="bullet"/>
      <w:lvlText w:val="•"/>
      <w:lvlJc w:val="left"/>
      <w:pPr>
        <w:tabs>
          <w:tab w:val="num" w:pos="5103"/>
        </w:tabs>
        <w:ind w:left="-567" w:firstLine="567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4536"/>
        </w:tabs>
        <w:ind w:left="-1134" w:firstLine="5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3969"/>
        </w:tabs>
        <w:ind w:left="-1701" w:firstLine="5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3402"/>
        </w:tabs>
        <w:ind w:left="-2268" w:firstLine="5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2835"/>
        </w:tabs>
        <w:ind w:left="-2835" w:firstLine="5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2268"/>
        </w:tabs>
        <w:ind w:left="-3402" w:firstLine="5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1701"/>
        </w:tabs>
        <w:ind w:left="-3969" w:firstLine="5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1134"/>
        </w:tabs>
        <w:ind w:left="-4536" w:firstLine="567"/>
      </w:pPr>
      <w:rPr>
        <w:rFonts w:hint="default"/>
      </w:rPr>
    </w:lvl>
  </w:abstractNum>
  <w:abstractNum w:abstractNumId="15" w15:restartNumberingAfterBreak="0">
    <w:nsid w:val="3EE05053"/>
    <w:multiLevelType w:val="hybridMultilevel"/>
    <w:tmpl w:val="8F841E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3B4E"/>
    <w:multiLevelType w:val="hybridMultilevel"/>
    <w:tmpl w:val="52B41418"/>
    <w:lvl w:ilvl="0" w:tplc="A6FEEE72">
      <w:start w:val="1"/>
      <w:numFmt w:val="lowerLetter"/>
      <w:lvlText w:val="%1)"/>
      <w:lvlJc w:val="left"/>
      <w:pPr>
        <w:ind w:left="785" w:hanging="360"/>
      </w:p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>
      <w:start w:val="1"/>
      <w:numFmt w:val="lowerRoman"/>
      <w:lvlText w:val="%3."/>
      <w:lvlJc w:val="right"/>
      <w:pPr>
        <w:ind w:left="2225" w:hanging="180"/>
      </w:pPr>
    </w:lvl>
    <w:lvl w:ilvl="3" w:tplc="0407000F">
      <w:start w:val="1"/>
      <w:numFmt w:val="decimal"/>
      <w:lvlText w:val="%4."/>
      <w:lvlJc w:val="left"/>
      <w:pPr>
        <w:ind w:left="2945" w:hanging="360"/>
      </w:pPr>
    </w:lvl>
    <w:lvl w:ilvl="4" w:tplc="04070019">
      <w:start w:val="1"/>
      <w:numFmt w:val="lowerLetter"/>
      <w:lvlText w:val="%5."/>
      <w:lvlJc w:val="left"/>
      <w:pPr>
        <w:ind w:left="3665" w:hanging="360"/>
      </w:pPr>
    </w:lvl>
    <w:lvl w:ilvl="5" w:tplc="0407001B">
      <w:start w:val="1"/>
      <w:numFmt w:val="lowerRoman"/>
      <w:lvlText w:val="%6."/>
      <w:lvlJc w:val="right"/>
      <w:pPr>
        <w:ind w:left="4385" w:hanging="180"/>
      </w:pPr>
    </w:lvl>
    <w:lvl w:ilvl="6" w:tplc="0407000F">
      <w:start w:val="1"/>
      <w:numFmt w:val="decimal"/>
      <w:lvlText w:val="%7."/>
      <w:lvlJc w:val="left"/>
      <w:pPr>
        <w:ind w:left="5105" w:hanging="360"/>
      </w:pPr>
    </w:lvl>
    <w:lvl w:ilvl="7" w:tplc="04070019">
      <w:start w:val="1"/>
      <w:numFmt w:val="lowerLetter"/>
      <w:lvlText w:val="%8."/>
      <w:lvlJc w:val="left"/>
      <w:pPr>
        <w:ind w:left="5825" w:hanging="360"/>
      </w:pPr>
    </w:lvl>
    <w:lvl w:ilvl="8" w:tplc="0407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017B16"/>
    <w:multiLevelType w:val="multilevel"/>
    <w:tmpl w:val="BBC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2C31"/>
    <w:multiLevelType w:val="hybridMultilevel"/>
    <w:tmpl w:val="0D1E87EA"/>
    <w:lvl w:ilvl="0" w:tplc="83EA26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5361"/>
    <w:multiLevelType w:val="multilevel"/>
    <w:tmpl w:val="DEBA38B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10"/>
        <w:w w:val="100"/>
        <w:sz w:val="22"/>
        <w:u w:val="none"/>
        <w:effect w:val="none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3AC138E"/>
    <w:multiLevelType w:val="hybridMultilevel"/>
    <w:tmpl w:val="AA5055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01122"/>
    <w:multiLevelType w:val="hybridMultilevel"/>
    <w:tmpl w:val="BD04B7EC"/>
    <w:lvl w:ilvl="0" w:tplc="BC5EDA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8669FC"/>
    <w:multiLevelType w:val="hybridMultilevel"/>
    <w:tmpl w:val="2A845570"/>
    <w:lvl w:ilvl="0" w:tplc="6D40BD5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6510E"/>
    <w:multiLevelType w:val="hybridMultilevel"/>
    <w:tmpl w:val="DD06D790"/>
    <w:lvl w:ilvl="0" w:tplc="4CEA110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6DBB7F80"/>
    <w:multiLevelType w:val="hybridMultilevel"/>
    <w:tmpl w:val="3274FD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289F"/>
    <w:multiLevelType w:val="hybridMultilevel"/>
    <w:tmpl w:val="C90C68DA"/>
    <w:lvl w:ilvl="0" w:tplc="D19266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6A44F4"/>
    <w:multiLevelType w:val="hybridMultilevel"/>
    <w:tmpl w:val="EC08A9D8"/>
    <w:lvl w:ilvl="0" w:tplc="FABA7C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8A2977"/>
    <w:multiLevelType w:val="hybridMultilevel"/>
    <w:tmpl w:val="103A0656"/>
    <w:lvl w:ilvl="0" w:tplc="7B9EDA58">
      <w:start w:val="6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78D308BF"/>
    <w:multiLevelType w:val="hybridMultilevel"/>
    <w:tmpl w:val="66DA1D3C"/>
    <w:lvl w:ilvl="0" w:tplc="4CA8531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0"/>
  </w:num>
  <w:num w:numId="5">
    <w:abstractNumId w:val="5"/>
  </w:num>
  <w:num w:numId="6">
    <w:abstractNumId w:val="17"/>
  </w:num>
  <w:num w:numId="7">
    <w:abstractNumId w:val="2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0"/>
  </w:num>
  <w:num w:numId="17">
    <w:abstractNumId w:val="7"/>
  </w:num>
  <w:num w:numId="18">
    <w:abstractNumId w:val="22"/>
  </w:num>
  <w:num w:numId="19">
    <w:abstractNumId w:val="4"/>
  </w:num>
  <w:num w:numId="20">
    <w:abstractNumId w:val="15"/>
  </w:num>
  <w:num w:numId="21">
    <w:abstractNumId w:val="21"/>
  </w:num>
  <w:num w:numId="22">
    <w:abstractNumId w:val="23"/>
  </w:num>
  <w:num w:numId="23">
    <w:abstractNumId w:val="25"/>
  </w:num>
  <w:num w:numId="24">
    <w:abstractNumId w:val="27"/>
  </w:num>
  <w:num w:numId="25">
    <w:abstractNumId w:val="12"/>
  </w:num>
  <w:num w:numId="26">
    <w:abstractNumId w:val="11"/>
  </w:num>
  <w:num w:numId="27">
    <w:abstractNumId w:val="6"/>
  </w:num>
  <w:num w:numId="28">
    <w:abstractNumId w:va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8"/>
    <w:rsid w:val="00006FB7"/>
    <w:rsid w:val="00024E3B"/>
    <w:rsid w:val="00035DE4"/>
    <w:rsid w:val="00045DA7"/>
    <w:rsid w:val="00052F62"/>
    <w:rsid w:val="00065235"/>
    <w:rsid w:val="0008688D"/>
    <w:rsid w:val="000C224B"/>
    <w:rsid w:val="000C37AE"/>
    <w:rsid w:val="000D0D82"/>
    <w:rsid w:val="000D1EF7"/>
    <w:rsid w:val="000E29ED"/>
    <w:rsid w:val="001006BC"/>
    <w:rsid w:val="00102F0E"/>
    <w:rsid w:val="00103F6F"/>
    <w:rsid w:val="001127EC"/>
    <w:rsid w:val="001240EF"/>
    <w:rsid w:val="00127125"/>
    <w:rsid w:val="00141700"/>
    <w:rsid w:val="00144E5E"/>
    <w:rsid w:val="00173AC9"/>
    <w:rsid w:val="00173BFF"/>
    <w:rsid w:val="00183E27"/>
    <w:rsid w:val="0019691F"/>
    <w:rsid w:val="001A091A"/>
    <w:rsid w:val="001A229F"/>
    <w:rsid w:val="001A59DA"/>
    <w:rsid w:val="001B380E"/>
    <w:rsid w:val="001B7DA3"/>
    <w:rsid w:val="001C2A51"/>
    <w:rsid w:val="001C5CA4"/>
    <w:rsid w:val="002002AA"/>
    <w:rsid w:val="0020379B"/>
    <w:rsid w:val="002063F2"/>
    <w:rsid w:val="0020750E"/>
    <w:rsid w:val="00227D34"/>
    <w:rsid w:val="002358BF"/>
    <w:rsid w:val="002376E6"/>
    <w:rsid w:val="00247052"/>
    <w:rsid w:val="002663E9"/>
    <w:rsid w:val="00272EE8"/>
    <w:rsid w:val="00273274"/>
    <w:rsid w:val="0029303B"/>
    <w:rsid w:val="0029737B"/>
    <w:rsid w:val="002A739E"/>
    <w:rsid w:val="002A77CA"/>
    <w:rsid w:val="002B25B6"/>
    <w:rsid w:val="002B3FB2"/>
    <w:rsid w:val="002B6C7D"/>
    <w:rsid w:val="002C05BF"/>
    <w:rsid w:val="002D6781"/>
    <w:rsid w:val="002E60D3"/>
    <w:rsid w:val="002E75C9"/>
    <w:rsid w:val="0030464F"/>
    <w:rsid w:val="0030667F"/>
    <w:rsid w:val="003115B3"/>
    <w:rsid w:val="003117F1"/>
    <w:rsid w:val="00316B8B"/>
    <w:rsid w:val="00326751"/>
    <w:rsid w:val="003741DD"/>
    <w:rsid w:val="00380B4D"/>
    <w:rsid w:val="003868F7"/>
    <w:rsid w:val="003A3378"/>
    <w:rsid w:val="003C1B95"/>
    <w:rsid w:val="003D3CC2"/>
    <w:rsid w:val="003D7295"/>
    <w:rsid w:val="003E4F7C"/>
    <w:rsid w:val="003F052C"/>
    <w:rsid w:val="003F0DB2"/>
    <w:rsid w:val="0042478B"/>
    <w:rsid w:val="00435231"/>
    <w:rsid w:val="00462564"/>
    <w:rsid w:val="004647D8"/>
    <w:rsid w:val="00465B95"/>
    <w:rsid w:val="004670C6"/>
    <w:rsid w:val="004676E4"/>
    <w:rsid w:val="00474894"/>
    <w:rsid w:val="00476F48"/>
    <w:rsid w:val="00477BCD"/>
    <w:rsid w:val="00482126"/>
    <w:rsid w:val="004976DB"/>
    <w:rsid w:val="004A1512"/>
    <w:rsid w:val="004A7A43"/>
    <w:rsid w:val="004B5C60"/>
    <w:rsid w:val="004C5CC7"/>
    <w:rsid w:val="004D4F69"/>
    <w:rsid w:val="004E027A"/>
    <w:rsid w:val="004E0B4D"/>
    <w:rsid w:val="004F119A"/>
    <w:rsid w:val="004F1AE7"/>
    <w:rsid w:val="00505E3F"/>
    <w:rsid w:val="00506788"/>
    <w:rsid w:val="005137BB"/>
    <w:rsid w:val="0051631F"/>
    <w:rsid w:val="00551F91"/>
    <w:rsid w:val="005664A9"/>
    <w:rsid w:val="005774D1"/>
    <w:rsid w:val="0058210A"/>
    <w:rsid w:val="00591763"/>
    <w:rsid w:val="00596B1A"/>
    <w:rsid w:val="005A169A"/>
    <w:rsid w:val="005A7F99"/>
    <w:rsid w:val="005C1B95"/>
    <w:rsid w:val="005C265F"/>
    <w:rsid w:val="005D37A6"/>
    <w:rsid w:val="005E29B3"/>
    <w:rsid w:val="005E5ED3"/>
    <w:rsid w:val="005F3896"/>
    <w:rsid w:val="005F58A8"/>
    <w:rsid w:val="0060464A"/>
    <w:rsid w:val="00605013"/>
    <w:rsid w:val="006124AE"/>
    <w:rsid w:val="00614AD6"/>
    <w:rsid w:val="00633456"/>
    <w:rsid w:val="0063354C"/>
    <w:rsid w:val="006357EF"/>
    <w:rsid w:val="00636CF3"/>
    <w:rsid w:val="00647A70"/>
    <w:rsid w:val="00653E0D"/>
    <w:rsid w:val="00656908"/>
    <w:rsid w:val="00662E82"/>
    <w:rsid w:val="0066364D"/>
    <w:rsid w:val="00663A86"/>
    <w:rsid w:val="00663EC0"/>
    <w:rsid w:val="006A0484"/>
    <w:rsid w:val="006A0E93"/>
    <w:rsid w:val="006A17FB"/>
    <w:rsid w:val="006C2169"/>
    <w:rsid w:val="006C5413"/>
    <w:rsid w:val="006D19B0"/>
    <w:rsid w:val="006D481B"/>
    <w:rsid w:val="006D5FF2"/>
    <w:rsid w:val="006F57B0"/>
    <w:rsid w:val="00712001"/>
    <w:rsid w:val="0072108E"/>
    <w:rsid w:val="00721EB7"/>
    <w:rsid w:val="007504F0"/>
    <w:rsid w:val="007565AD"/>
    <w:rsid w:val="007732B7"/>
    <w:rsid w:val="007B7886"/>
    <w:rsid w:val="007E3BE8"/>
    <w:rsid w:val="007F1F42"/>
    <w:rsid w:val="00803867"/>
    <w:rsid w:val="00822DCC"/>
    <w:rsid w:val="0083651C"/>
    <w:rsid w:val="00836F3C"/>
    <w:rsid w:val="008452E1"/>
    <w:rsid w:val="00853312"/>
    <w:rsid w:val="00872F53"/>
    <w:rsid w:val="00877A8F"/>
    <w:rsid w:val="008821DF"/>
    <w:rsid w:val="00887357"/>
    <w:rsid w:val="008961D7"/>
    <w:rsid w:val="008B01D0"/>
    <w:rsid w:val="008B2D22"/>
    <w:rsid w:val="008B570D"/>
    <w:rsid w:val="008C159A"/>
    <w:rsid w:val="008D00C2"/>
    <w:rsid w:val="008E378D"/>
    <w:rsid w:val="009001A7"/>
    <w:rsid w:val="0090382D"/>
    <w:rsid w:val="00912CC1"/>
    <w:rsid w:val="0091550B"/>
    <w:rsid w:val="00916674"/>
    <w:rsid w:val="009265F4"/>
    <w:rsid w:val="0095678A"/>
    <w:rsid w:val="00985AD9"/>
    <w:rsid w:val="0099389D"/>
    <w:rsid w:val="009A514B"/>
    <w:rsid w:val="009C3641"/>
    <w:rsid w:val="009C7087"/>
    <w:rsid w:val="009D35A2"/>
    <w:rsid w:val="009E7CFA"/>
    <w:rsid w:val="009F18B5"/>
    <w:rsid w:val="009F323B"/>
    <w:rsid w:val="00A00C7A"/>
    <w:rsid w:val="00A11000"/>
    <w:rsid w:val="00A3067F"/>
    <w:rsid w:val="00A3171B"/>
    <w:rsid w:val="00A67318"/>
    <w:rsid w:val="00A71C28"/>
    <w:rsid w:val="00A9166D"/>
    <w:rsid w:val="00A96230"/>
    <w:rsid w:val="00A976ED"/>
    <w:rsid w:val="00AB6F5C"/>
    <w:rsid w:val="00AD56FA"/>
    <w:rsid w:val="00AE711E"/>
    <w:rsid w:val="00AE7D0A"/>
    <w:rsid w:val="00AF2BA9"/>
    <w:rsid w:val="00B10B4A"/>
    <w:rsid w:val="00B118BD"/>
    <w:rsid w:val="00B270DA"/>
    <w:rsid w:val="00B2777B"/>
    <w:rsid w:val="00B327FB"/>
    <w:rsid w:val="00B35BDD"/>
    <w:rsid w:val="00B41F61"/>
    <w:rsid w:val="00B4583F"/>
    <w:rsid w:val="00B46DEF"/>
    <w:rsid w:val="00B5277B"/>
    <w:rsid w:val="00B60F5B"/>
    <w:rsid w:val="00B63627"/>
    <w:rsid w:val="00B82380"/>
    <w:rsid w:val="00B83137"/>
    <w:rsid w:val="00B90FE1"/>
    <w:rsid w:val="00BC478F"/>
    <w:rsid w:val="00C01EF7"/>
    <w:rsid w:val="00C03171"/>
    <w:rsid w:val="00C10933"/>
    <w:rsid w:val="00C13F69"/>
    <w:rsid w:val="00C40998"/>
    <w:rsid w:val="00C5232C"/>
    <w:rsid w:val="00C75173"/>
    <w:rsid w:val="00C775A4"/>
    <w:rsid w:val="00C93B45"/>
    <w:rsid w:val="00CD02DD"/>
    <w:rsid w:val="00CD233E"/>
    <w:rsid w:val="00CD2D0A"/>
    <w:rsid w:val="00CD3C28"/>
    <w:rsid w:val="00CD6178"/>
    <w:rsid w:val="00CE0B84"/>
    <w:rsid w:val="00CE13DC"/>
    <w:rsid w:val="00CE5116"/>
    <w:rsid w:val="00D156BF"/>
    <w:rsid w:val="00D31DEA"/>
    <w:rsid w:val="00D32BCE"/>
    <w:rsid w:val="00D43E4D"/>
    <w:rsid w:val="00D5187A"/>
    <w:rsid w:val="00D620E6"/>
    <w:rsid w:val="00D73F0B"/>
    <w:rsid w:val="00D76B7E"/>
    <w:rsid w:val="00D83486"/>
    <w:rsid w:val="00DA4951"/>
    <w:rsid w:val="00DA57B2"/>
    <w:rsid w:val="00DB696D"/>
    <w:rsid w:val="00DD6EB2"/>
    <w:rsid w:val="00DE2732"/>
    <w:rsid w:val="00DF45F2"/>
    <w:rsid w:val="00DF4EF9"/>
    <w:rsid w:val="00E117C4"/>
    <w:rsid w:val="00E12C81"/>
    <w:rsid w:val="00E249FB"/>
    <w:rsid w:val="00E34EF5"/>
    <w:rsid w:val="00E4572D"/>
    <w:rsid w:val="00E63923"/>
    <w:rsid w:val="00E659CE"/>
    <w:rsid w:val="00E840C6"/>
    <w:rsid w:val="00E91887"/>
    <w:rsid w:val="00E937E9"/>
    <w:rsid w:val="00E955B6"/>
    <w:rsid w:val="00EA2E9B"/>
    <w:rsid w:val="00EA4CD4"/>
    <w:rsid w:val="00EA71EA"/>
    <w:rsid w:val="00EC790A"/>
    <w:rsid w:val="00F1464B"/>
    <w:rsid w:val="00F17687"/>
    <w:rsid w:val="00F24197"/>
    <w:rsid w:val="00F30CC5"/>
    <w:rsid w:val="00F40729"/>
    <w:rsid w:val="00F4284D"/>
    <w:rsid w:val="00F622E6"/>
    <w:rsid w:val="00F65C93"/>
    <w:rsid w:val="00F66BE9"/>
    <w:rsid w:val="00F674F3"/>
    <w:rsid w:val="00F70AE3"/>
    <w:rsid w:val="00F72E11"/>
    <w:rsid w:val="00F8420D"/>
    <w:rsid w:val="00F85863"/>
    <w:rsid w:val="00F96ADA"/>
    <w:rsid w:val="00FA6CE9"/>
    <w:rsid w:val="00FB09CC"/>
    <w:rsid w:val="00FB46E8"/>
    <w:rsid w:val="00FC4CE1"/>
    <w:rsid w:val="00FC5B40"/>
    <w:rsid w:val="00FC64B3"/>
    <w:rsid w:val="00FD25F3"/>
    <w:rsid w:val="00FE0D85"/>
    <w:rsid w:val="00FF1269"/>
    <w:rsid w:val="00FF69C6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031D"/>
  <w15:chartTrackingRefBased/>
  <w15:docId w15:val="{0FE5FF10-8512-4B9D-8DCE-D398742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V Standard"/>
    <w:next w:val="FormatvorlageVor6ptNach0ptUnten"/>
    <w:qFormat/>
    <w:rsid w:val="00B82380"/>
    <w:pPr>
      <w:spacing w:after="120" w:line="240" w:lineRule="auto"/>
      <w:ind w:left="709" w:hanging="709"/>
      <w:jc w:val="both"/>
    </w:pPr>
    <w:rPr>
      <w:rFonts w:ascii="Arial" w:hAnsi="Arial" w:cs="Times New Roman"/>
      <w:sz w:val="24"/>
    </w:rPr>
  </w:style>
  <w:style w:type="paragraph" w:styleId="berschrift1">
    <w:name w:val="heading 1"/>
    <w:aliases w:val="Ü1,Überschrift Para"/>
    <w:basedOn w:val="Standard"/>
    <w:next w:val="Standard"/>
    <w:link w:val="berschrift1Zchn"/>
    <w:uiPriority w:val="1"/>
    <w:qFormat/>
    <w:rsid w:val="00836F3C"/>
    <w:pPr>
      <w:keepNext/>
      <w:tabs>
        <w:tab w:val="left" w:pos="567"/>
      </w:tabs>
      <w:spacing w:before="300"/>
      <w:ind w:right="-284"/>
      <w:outlineLvl w:val="0"/>
    </w:pPr>
    <w:rPr>
      <w:rFonts w:eastAsia="Times New Roman" w:cs="Arial"/>
      <w:b/>
      <w:bCs/>
      <w:kern w:val="32"/>
      <w:szCs w:val="18"/>
    </w:rPr>
  </w:style>
  <w:style w:type="paragraph" w:styleId="berschrift2">
    <w:name w:val="heading 2"/>
    <w:aliases w:val="Üb 2,Überschrift zentriert"/>
    <w:basedOn w:val="Standard"/>
    <w:next w:val="Standard"/>
    <w:link w:val="berschrift2Zchn"/>
    <w:unhideWhenUsed/>
    <w:qFormat/>
    <w:rsid w:val="006D5FF2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unhideWhenUsed/>
    <w:qFormat/>
    <w:rsid w:val="006D5FF2"/>
    <w:pPr>
      <w:keepNext/>
      <w:keepLines/>
      <w:spacing w:before="40" w:line="276" w:lineRule="auto"/>
      <w:outlineLvl w:val="2"/>
    </w:pPr>
    <w:rPr>
      <w:rFonts w:eastAsiaTheme="majorEastAsia" w:cstheme="majorBidi"/>
      <w:b/>
      <w:szCs w:val="24"/>
    </w:rPr>
  </w:style>
  <w:style w:type="paragraph" w:styleId="berschrift6">
    <w:name w:val="heading 6"/>
    <w:aliases w:val="Ü 1"/>
    <w:basedOn w:val="Standard"/>
    <w:next w:val="Standard"/>
    <w:link w:val="berschrift6Zchn"/>
    <w:qFormat/>
    <w:rsid w:val="00836F3C"/>
    <w:pPr>
      <w:widowControl w:val="0"/>
      <w:spacing w:before="200" w:after="60"/>
      <w:outlineLvl w:val="5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,Überschrift Para Zchn"/>
    <w:basedOn w:val="Absatz-Standardschriftart"/>
    <w:link w:val="berschrift1"/>
    <w:uiPriority w:val="1"/>
    <w:rsid w:val="00836F3C"/>
    <w:rPr>
      <w:rFonts w:ascii="Arial" w:eastAsia="Times New Roman" w:hAnsi="Arial" w:cs="Arial"/>
      <w:b/>
      <w:bCs/>
      <w:kern w:val="32"/>
      <w:szCs w:val="18"/>
    </w:rPr>
  </w:style>
  <w:style w:type="character" w:customStyle="1" w:styleId="berschrift6Zchn">
    <w:name w:val="Überschrift 6 Zchn"/>
    <w:aliases w:val="Ü 1 Zchn"/>
    <w:basedOn w:val="Absatz-Standardschriftart"/>
    <w:link w:val="berschrift6"/>
    <w:rsid w:val="00836F3C"/>
    <w:rPr>
      <w:rFonts w:ascii="Arial" w:eastAsia="Times New Roman" w:hAnsi="Arial" w:cs="Times New Roman"/>
      <w:b/>
    </w:rPr>
  </w:style>
  <w:style w:type="paragraph" w:styleId="Titel">
    <w:name w:val="Title"/>
    <w:aliases w:val="Begründung"/>
    <w:basedOn w:val="Standard"/>
    <w:next w:val="Standard"/>
    <w:link w:val="TitelZchn"/>
    <w:qFormat/>
    <w:rsid w:val="006D5FF2"/>
    <w:pPr>
      <w:spacing w:before="120" w:line="276" w:lineRule="auto"/>
      <w:ind w:right="-227"/>
      <w:outlineLvl w:val="0"/>
    </w:pPr>
    <w:rPr>
      <w:rFonts w:eastAsia="Times New Roman" w:cs="Arial"/>
      <w:b/>
      <w:bCs/>
      <w:spacing w:val="-8"/>
      <w:kern w:val="28"/>
      <w:u w:val="single"/>
    </w:rPr>
  </w:style>
  <w:style w:type="character" w:customStyle="1" w:styleId="TitelZchn">
    <w:name w:val="Titel Zchn"/>
    <w:aliases w:val="Begründung Zchn"/>
    <w:basedOn w:val="Absatz-Standardschriftart"/>
    <w:link w:val="Titel"/>
    <w:rsid w:val="006D5FF2"/>
    <w:rPr>
      <w:rFonts w:ascii="Arial" w:eastAsia="Times New Roman" w:hAnsi="Arial" w:cs="Arial"/>
      <w:b/>
      <w:bCs/>
      <w:spacing w:val="-8"/>
      <w:kern w:val="28"/>
      <w:u w:val="single"/>
    </w:rPr>
  </w:style>
  <w:style w:type="paragraph" w:customStyle="1" w:styleId="TVeinfText">
    <w:name w:val="TV einf. Text"/>
    <w:basedOn w:val="Standard"/>
    <w:link w:val="TVeinfTextZchn"/>
    <w:autoRedefine/>
    <w:qFormat/>
    <w:rsid w:val="00E117C4"/>
    <w:rPr>
      <w:rFonts w:eastAsiaTheme="minorHAnsi" w:cs="Arial"/>
    </w:rPr>
  </w:style>
  <w:style w:type="character" w:customStyle="1" w:styleId="TVeinfTextZchn">
    <w:name w:val="TV einf. Text Zchn"/>
    <w:basedOn w:val="Absatz-Standardschriftart"/>
    <w:link w:val="TVeinfText"/>
    <w:rsid w:val="00E117C4"/>
    <w:rPr>
      <w:rFonts w:ascii="Arial" w:eastAsiaTheme="minorHAnsi" w:hAnsi="Arial" w:cs="Arial"/>
    </w:rPr>
  </w:style>
  <w:style w:type="paragraph" w:customStyle="1" w:styleId="Formatvorlageberschrift1">
    <w:name w:val="Formatvorlage Überschrift 1"/>
    <w:aliases w:val="Überschrift Para + 11 Pt. Links Vor:  10 Pt."/>
    <w:basedOn w:val="berschrift1"/>
    <w:autoRedefine/>
    <w:qFormat/>
    <w:rsid w:val="00E117C4"/>
    <w:rPr>
      <w:rFonts w:cs="Times New Roman"/>
      <w:szCs w:val="20"/>
    </w:rPr>
  </w:style>
  <w:style w:type="paragraph" w:customStyle="1" w:styleId="FormatvorlageTarifVor6Pt">
    <w:name w:val="Formatvorlage Tarif §§ + Vor:  6 Pt."/>
    <w:basedOn w:val="Standard"/>
    <w:rsid w:val="00E117C4"/>
    <w:pPr>
      <w:tabs>
        <w:tab w:val="left" w:pos="426"/>
        <w:tab w:val="left" w:pos="567"/>
      </w:tabs>
      <w:spacing w:before="300"/>
      <w:ind w:right="-255"/>
    </w:pPr>
    <w:rPr>
      <w:rFonts w:eastAsia="Times New Roman"/>
      <w:b/>
      <w:bCs/>
      <w:spacing w:val="-8"/>
      <w:szCs w:val="20"/>
    </w:rPr>
  </w:style>
  <w:style w:type="paragraph" w:customStyle="1" w:styleId="2">
    <w:name w:val="Ü 2"/>
    <w:basedOn w:val="berschrift1"/>
    <w:autoRedefine/>
    <w:qFormat/>
    <w:rsid w:val="00836F3C"/>
    <w:rPr>
      <w:rFonts w:cs="Times New Roman"/>
      <w:szCs w:val="20"/>
    </w:rPr>
  </w:style>
  <w:style w:type="character" w:customStyle="1" w:styleId="berschrift2Zchn">
    <w:name w:val="Überschrift 2 Zchn"/>
    <w:aliases w:val="Üb 2 Zchn,Überschrift zentriert Zchn"/>
    <w:basedOn w:val="Absatz-Standardschriftart"/>
    <w:link w:val="berschrift2"/>
    <w:rsid w:val="006D5FF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6D5FF2"/>
    <w:rPr>
      <w:rFonts w:ascii="Arial" w:eastAsiaTheme="majorEastAsia" w:hAnsi="Arial" w:cstheme="majorBidi"/>
      <w:b/>
      <w:szCs w:val="24"/>
    </w:rPr>
  </w:style>
  <w:style w:type="paragraph" w:customStyle="1" w:styleId="ZitatSchriftsatz">
    <w:name w:val="Zitat Schriftsatz"/>
    <w:basedOn w:val="Standard"/>
    <w:link w:val="ZitatSchriftsatzZchn"/>
    <w:qFormat/>
    <w:rsid w:val="006D5FF2"/>
    <w:pPr>
      <w:tabs>
        <w:tab w:val="left" w:pos="426"/>
        <w:tab w:val="left" w:pos="567"/>
        <w:tab w:val="left" w:pos="851"/>
      </w:tabs>
      <w:autoSpaceDE w:val="0"/>
      <w:autoSpaceDN w:val="0"/>
      <w:adjustRightInd w:val="0"/>
      <w:spacing w:before="60" w:after="60"/>
      <w:ind w:left="851"/>
      <w:jc w:val="left"/>
    </w:pPr>
    <w:rPr>
      <w:rFonts w:cs="Arial"/>
      <w:i/>
      <w:sz w:val="20"/>
      <w:szCs w:val="20"/>
    </w:rPr>
  </w:style>
  <w:style w:type="character" w:customStyle="1" w:styleId="ZitatSchriftsatzZchn">
    <w:name w:val="Zitat Schriftsatz Zchn"/>
    <w:link w:val="ZitatSchriftsatz"/>
    <w:rsid w:val="006D5FF2"/>
    <w:rPr>
      <w:rFonts w:ascii="Arial" w:hAnsi="Arial" w:cs="Arial"/>
      <w:i/>
      <w:sz w:val="20"/>
      <w:szCs w:val="20"/>
    </w:rPr>
  </w:style>
  <w:style w:type="paragraph" w:customStyle="1" w:styleId="FormatvorlageVor6ptNach0ptUnten">
    <w:name w:val="Formatvorlage Vor:  6 pt Nach:  0 pt Unten:"/>
    <w:basedOn w:val="Standard"/>
    <w:rsid w:val="00A67318"/>
    <w:pPr>
      <w:spacing w:before="120"/>
    </w:pPr>
    <w:rPr>
      <w:rFonts w:eastAsia="Times New Roman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A67318"/>
    <w:pPr>
      <w:ind w:left="708"/>
    </w:pPr>
  </w:style>
  <w:style w:type="paragraph" w:styleId="KeinLeerraum">
    <w:name w:val="No Spacing"/>
    <w:link w:val="KeinLeerraumZchn"/>
    <w:uiPriority w:val="1"/>
    <w:qFormat/>
    <w:rsid w:val="00A67318"/>
    <w:pPr>
      <w:spacing w:after="0" w:line="240" w:lineRule="auto"/>
    </w:pPr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A67318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318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6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318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18"/>
    <w:rPr>
      <w:rFonts w:ascii="Tahoma" w:hAnsi="Tahoma" w:cs="Tahoma"/>
      <w:sz w:val="16"/>
      <w:szCs w:val="16"/>
    </w:rPr>
  </w:style>
  <w:style w:type="character" w:customStyle="1" w:styleId="satz1">
    <w:name w:val="satz1"/>
    <w:basedOn w:val="Absatz-Standardschriftart"/>
    <w:rsid w:val="00A67318"/>
    <w:rPr>
      <w:b/>
      <w:bCs/>
      <w:color w:val="808080"/>
    </w:rPr>
  </w:style>
  <w:style w:type="character" w:styleId="Seitenzahl">
    <w:name w:val="page number"/>
    <w:rsid w:val="00A67318"/>
    <w:rPr>
      <w:rFonts w:ascii="Times New Roman" w:hAnsi="Times New Roman"/>
      <w:sz w:val="20"/>
    </w:rPr>
  </w:style>
  <w:style w:type="paragraph" w:customStyle="1" w:styleId="Prn">
    <w:name w:val="Prn"/>
    <w:basedOn w:val="Standard"/>
    <w:link w:val="PrnZchn"/>
    <w:qFormat/>
    <w:rsid w:val="00A67318"/>
    <w:pPr>
      <w:tabs>
        <w:tab w:val="left" w:pos="426"/>
        <w:tab w:val="left" w:pos="567"/>
        <w:tab w:val="left" w:pos="851"/>
      </w:tabs>
      <w:autoSpaceDE w:val="0"/>
      <w:autoSpaceDN w:val="0"/>
      <w:adjustRightInd w:val="0"/>
      <w:spacing w:before="60"/>
      <w:ind w:left="851" w:right="-340"/>
    </w:pPr>
    <w:rPr>
      <w:rFonts w:ascii="Calibri" w:eastAsia="Times New Roman" w:hAnsi="Calibri" w:cs="Arial"/>
      <w:i/>
      <w:color w:val="000000"/>
      <w:spacing w:val="-8"/>
      <w:szCs w:val="18"/>
      <w:lang w:eastAsia="de-DE"/>
    </w:rPr>
  </w:style>
  <w:style w:type="character" w:customStyle="1" w:styleId="PrnZchn">
    <w:name w:val="Prn Zchn"/>
    <w:basedOn w:val="CM13Zchn"/>
    <w:link w:val="Prn"/>
    <w:rsid w:val="00A67318"/>
    <w:rPr>
      <w:rFonts w:ascii="Calibri" w:eastAsia="Times New Roman" w:hAnsi="Calibri" w:cs="Arial"/>
      <w:i/>
      <w:color w:val="000000"/>
      <w:spacing w:val="-8"/>
      <w:sz w:val="20"/>
      <w:szCs w:val="18"/>
      <w:lang w:eastAsia="de-DE"/>
    </w:rPr>
  </w:style>
  <w:style w:type="character" w:customStyle="1" w:styleId="CM13Zchn">
    <w:name w:val="CM13 Zchn"/>
    <w:basedOn w:val="DefaultZchn"/>
    <w:link w:val="CM13"/>
    <w:uiPriority w:val="99"/>
    <w:rsid w:val="00A67318"/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DefaultZchn">
    <w:name w:val="Default Zchn"/>
    <w:basedOn w:val="Absatz-Standardschriftart"/>
    <w:link w:val="Default"/>
    <w:rsid w:val="00A67318"/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Default">
    <w:name w:val="Default"/>
    <w:link w:val="DefaultZchn"/>
    <w:rsid w:val="00A6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3">
    <w:name w:val="CM13"/>
    <w:basedOn w:val="Default"/>
    <w:next w:val="Default"/>
    <w:link w:val="CM13Zchn"/>
    <w:uiPriority w:val="99"/>
    <w:rsid w:val="00A67318"/>
  </w:style>
  <w:style w:type="paragraph" w:styleId="Untertitel">
    <w:name w:val="Subtitle"/>
    <w:aliases w:val="Untertitel 1"/>
    <w:basedOn w:val="Standard"/>
    <w:next w:val="Standard"/>
    <w:link w:val="UntertitelZchn"/>
    <w:uiPriority w:val="11"/>
    <w:qFormat/>
    <w:rsid w:val="00A67318"/>
    <w:pPr>
      <w:spacing w:before="60"/>
      <w:ind w:right="-284"/>
      <w:jc w:val="center"/>
      <w:outlineLvl w:val="1"/>
    </w:pPr>
    <w:rPr>
      <w:rFonts w:eastAsia="Times New Roman" w:cs="Arial"/>
      <w:b/>
      <w:bCs/>
      <w:sz w:val="18"/>
      <w:szCs w:val="18"/>
    </w:rPr>
  </w:style>
  <w:style w:type="character" w:customStyle="1" w:styleId="UntertitelZchn">
    <w:name w:val="Untertitel Zchn"/>
    <w:aliases w:val="Untertitel 1 Zchn"/>
    <w:basedOn w:val="Absatz-Standardschriftart"/>
    <w:link w:val="Untertitel"/>
    <w:uiPriority w:val="11"/>
    <w:rsid w:val="00A67318"/>
    <w:rPr>
      <w:rFonts w:ascii="Arial" w:eastAsia="Times New Roman" w:hAnsi="Arial" w:cs="Arial"/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7318"/>
    <w:pPr>
      <w:keepLines/>
      <w:tabs>
        <w:tab w:val="left" w:pos="425"/>
      </w:tabs>
      <w:spacing w:before="48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1">
    <w:name w:val="toc 1"/>
    <w:aliases w:val="Verzeichnis TVe"/>
    <w:basedOn w:val="Standard"/>
    <w:next w:val="Standard"/>
    <w:uiPriority w:val="39"/>
    <w:unhideWhenUsed/>
    <w:qFormat/>
    <w:rsid w:val="00A67318"/>
    <w:pPr>
      <w:tabs>
        <w:tab w:val="left" w:leader="dot" w:pos="426"/>
        <w:tab w:val="left" w:pos="709"/>
        <w:tab w:val="left" w:pos="851"/>
        <w:tab w:val="right" w:leader="dot" w:pos="5812"/>
      </w:tabs>
      <w:spacing w:before="120"/>
      <w:ind w:right="-284"/>
    </w:pPr>
    <w:rPr>
      <w:b/>
      <w:i/>
      <w:noProof/>
      <w:sz w:val="18"/>
    </w:rPr>
  </w:style>
  <w:style w:type="paragraph" w:styleId="Verzeichnis2">
    <w:name w:val="toc 2"/>
    <w:basedOn w:val="Standard"/>
    <w:next w:val="Standard"/>
    <w:uiPriority w:val="39"/>
    <w:unhideWhenUsed/>
    <w:qFormat/>
    <w:rsid w:val="00A67318"/>
    <w:pPr>
      <w:tabs>
        <w:tab w:val="left" w:leader="dot" w:pos="426"/>
        <w:tab w:val="left" w:leader="dot" w:pos="1134"/>
        <w:tab w:val="right" w:leader="dot" w:pos="9498"/>
      </w:tabs>
    </w:pPr>
    <w:rPr>
      <w:noProof/>
      <w:sz w:val="18"/>
    </w:rPr>
  </w:style>
  <w:style w:type="character" w:styleId="Hyperlink">
    <w:name w:val="Hyperlink"/>
    <w:basedOn w:val="Absatz-Standardschriftart"/>
    <w:uiPriority w:val="99"/>
    <w:unhideWhenUsed/>
    <w:rsid w:val="00A67318"/>
    <w:rPr>
      <w:color w:val="0000FF"/>
      <w:u w:val="single"/>
    </w:rPr>
  </w:style>
  <w:style w:type="paragraph" w:customStyle="1" w:styleId="PrnEinzug">
    <w:name w:val="Prn Einzug"/>
    <w:basedOn w:val="Standard"/>
    <w:link w:val="PrnEinzugZchn"/>
    <w:qFormat/>
    <w:rsid w:val="00A67318"/>
    <w:pPr>
      <w:tabs>
        <w:tab w:val="left" w:pos="426"/>
        <w:tab w:val="left" w:pos="567"/>
        <w:tab w:val="left" w:pos="851"/>
        <w:tab w:val="left" w:pos="1134"/>
        <w:tab w:val="left" w:pos="1276"/>
      </w:tabs>
      <w:autoSpaceDE w:val="0"/>
      <w:autoSpaceDN w:val="0"/>
      <w:adjustRightInd w:val="0"/>
      <w:spacing w:before="60"/>
      <w:ind w:left="1134" w:right="-340" w:hanging="283"/>
    </w:pPr>
    <w:rPr>
      <w:rFonts w:asciiTheme="minorHAnsi" w:hAnsiTheme="minorHAnsi" w:cs="Arial"/>
      <w:i/>
      <w:spacing w:val="-8"/>
      <w:szCs w:val="20"/>
    </w:rPr>
  </w:style>
  <w:style w:type="paragraph" w:customStyle="1" w:styleId="Prn0">
    <w:name w:val="Prn Ü"/>
    <w:basedOn w:val="Prn"/>
    <w:qFormat/>
    <w:rsid w:val="00A67318"/>
    <w:pPr>
      <w:tabs>
        <w:tab w:val="left" w:pos="1134"/>
      </w:tabs>
    </w:pPr>
    <w:rPr>
      <w:rFonts w:asciiTheme="minorHAnsi" w:hAnsiTheme="minorHAnsi"/>
      <w:b/>
      <w:szCs w:val="20"/>
      <w:u w:val="single"/>
    </w:rPr>
  </w:style>
  <w:style w:type="paragraph" w:customStyle="1" w:styleId="Para">
    <w:name w:val="Para"/>
    <w:basedOn w:val="Listenabsatz"/>
    <w:link w:val="ParaZchn"/>
    <w:qFormat/>
    <w:rsid w:val="00A67318"/>
    <w:pPr>
      <w:tabs>
        <w:tab w:val="left" w:pos="426"/>
        <w:tab w:val="left" w:pos="567"/>
      </w:tabs>
      <w:spacing w:before="240"/>
      <w:ind w:left="425" w:right="-284" w:hanging="425"/>
    </w:pPr>
    <w:rPr>
      <w:rFonts w:cs="Arial"/>
      <w:b/>
      <w:spacing w:val="-8"/>
      <w:szCs w:val="20"/>
    </w:rPr>
  </w:style>
  <w:style w:type="paragraph" w:styleId="Textkrper">
    <w:name w:val="Body Text"/>
    <w:basedOn w:val="Standard"/>
    <w:link w:val="TextkrperZchn"/>
    <w:unhideWhenUsed/>
    <w:qFormat/>
    <w:rsid w:val="00A67318"/>
  </w:style>
  <w:style w:type="character" w:customStyle="1" w:styleId="TextkrperZchn">
    <w:name w:val="Textkörper Zchn"/>
    <w:basedOn w:val="Absatz-Standardschriftart"/>
    <w:link w:val="Textkrper"/>
    <w:rsid w:val="00A67318"/>
    <w:rPr>
      <w:rFonts w:ascii="Arial" w:hAnsi="Arial" w:cs="Times New Roman"/>
      <w:sz w:val="20"/>
    </w:rPr>
  </w:style>
  <w:style w:type="paragraph" w:customStyle="1" w:styleId="CM7">
    <w:name w:val="CM7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67318"/>
    <w:rPr>
      <w:rFonts w:ascii="Helvetica" w:hAnsi="Helvetica" w:cs="Helvetica"/>
      <w:color w:val="auto"/>
    </w:rPr>
  </w:style>
  <w:style w:type="character" w:styleId="Fett">
    <w:name w:val="Strong"/>
    <w:basedOn w:val="Absatz-Standardschriftart"/>
    <w:qFormat/>
    <w:rsid w:val="00A67318"/>
    <w:rPr>
      <w:b/>
      <w:bCs/>
    </w:rPr>
  </w:style>
  <w:style w:type="paragraph" w:customStyle="1" w:styleId="Textkrper-Einzug21">
    <w:name w:val="Textkörper-Einzug 21"/>
    <w:basedOn w:val="Standard"/>
    <w:rsid w:val="00A67318"/>
    <w:pPr>
      <w:widowControl w:val="0"/>
      <w:ind w:left="567" w:hanging="567"/>
    </w:pPr>
    <w:rPr>
      <w:rFonts w:eastAsia="Times New Roman"/>
      <w:szCs w:val="20"/>
      <w:lang w:eastAsia="de-DE"/>
    </w:rPr>
  </w:style>
  <w:style w:type="paragraph" w:customStyle="1" w:styleId="Tarifvertragstext">
    <w:name w:val="Tarifvertragstext"/>
    <w:basedOn w:val="Standard"/>
    <w:link w:val="TarifvertragstextChar"/>
    <w:rsid w:val="00A67318"/>
    <w:pPr>
      <w:tabs>
        <w:tab w:val="left" w:pos="567"/>
        <w:tab w:val="left" w:pos="1134"/>
        <w:tab w:val="left" w:pos="1701"/>
      </w:tabs>
      <w:spacing w:line="360" w:lineRule="atLeast"/>
      <w:ind w:left="567" w:hanging="567"/>
    </w:pPr>
    <w:rPr>
      <w:rFonts w:eastAsia="Times New Roman"/>
      <w:szCs w:val="20"/>
      <w:lang w:eastAsia="de-DE"/>
    </w:rPr>
  </w:style>
  <w:style w:type="character" w:customStyle="1" w:styleId="TarifvertragstextChar">
    <w:name w:val="Tarifvertragstext Char"/>
    <w:basedOn w:val="Absatz-Standardschriftart"/>
    <w:link w:val="Tarifvertragstext"/>
    <w:rsid w:val="00A6731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6731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67318"/>
    <w:pPr>
      <w:spacing w:line="480" w:lineRule="auto"/>
      <w:ind w:left="283"/>
    </w:pPr>
    <w:rPr>
      <w:rFonts w:asciiTheme="minorHAnsi" w:hAnsiTheme="minorHAnsi" w:cstheme="minorBidi"/>
      <w:sz w:val="22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67318"/>
    <w:rPr>
      <w:rFonts w:ascii="Arial" w:hAnsi="Arial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7318"/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unhideWhenUsed/>
    <w:rsid w:val="00A67318"/>
    <w:rPr>
      <w:rFonts w:ascii="Times New Roman" w:eastAsia="Times New Roman" w:hAnsi="Times New Roman" w:cstheme="minorBidi"/>
      <w:sz w:val="22"/>
    </w:rPr>
  </w:style>
  <w:style w:type="character" w:customStyle="1" w:styleId="KommentartextZchn1">
    <w:name w:val="Kommentartext Zchn1"/>
    <w:basedOn w:val="Absatz-Standardschriftart"/>
    <w:uiPriority w:val="99"/>
    <w:semiHidden/>
    <w:rsid w:val="00A67318"/>
    <w:rPr>
      <w:rFonts w:ascii="Arial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318"/>
    <w:rPr>
      <w:rFonts w:ascii="Times New Roman" w:eastAsia="Times New Roman" w:hAnsi="Times New Roman"/>
      <w:b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7318"/>
    <w:rPr>
      <w:b/>
      <w:szCs w:val="24"/>
    </w:rPr>
  </w:style>
  <w:style w:type="character" w:customStyle="1" w:styleId="KommentarthemaZchn1">
    <w:name w:val="Kommentarthema Zchn1"/>
    <w:basedOn w:val="KommentartextZchn1"/>
    <w:uiPriority w:val="99"/>
    <w:semiHidden/>
    <w:rsid w:val="00A67318"/>
    <w:rPr>
      <w:rFonts w:ascii="Arial" w:hAnsi="Arial" w:cs="Times New Roman"/>
      <w:b/>
      <w:bCs/>
      <w:sz w:val="20"/>
      <w:szCs w:val="20"/>
    </w:rPr>
  </w:style>
  <w:style w:type="paragraph" w:customStyle="1" w:styleId="1">
    <w:name w:val="(1)"/>
    <w:basedOn w:val="Standard"/>
    <w:rsid w:val="00A67318"/>
    <w:pPr>
      <w:spacing w:line="280" w:lineRule="exact"/>
      <w:ind w:left="397" w:hanging="397"/>
    </w:pPr>
    <w:rPr>
      <w:rFonts w:ascii="Times New Roman" w:eastAsia="Times New Roman" w:hAnsi="Times New Roman" w:cs="Arial"/>
      <w:szCs w:val="24"/>
      <w:lang w:eastAsia="de-DE"/>
    </w:rPr>
  </w:style>
  <w:style w:type="paragraph" w:customStyle="1" w:styleId="TVE1">
    <w:name w:val="TV Ü E1"/>
    <w:basedOn w:val="Standard"/>
    <w:qFormat/>
    <w:rsid w:val="00CE13DC"/>
    <w:pPr>
      <w:widowControl w:val="0"/>
      <w:spacing w:before="240" w:after="60"/>
      <w:outlineLvl w:val="0"/>
    </w:pPr>
    <w:rPr>
      <w:rFonts w:eastAsia="Times New Roman" w:cs="Arial"/>
      <w:b/>
      <w:snapToGrid w:val="0"/>
      <w:szCs w:val="24"/>
      <w:lang w:eastAsia="de-DE"/>
    </w:rPr>
  </w:style>
  <w:style w:type="paragraph" w:customStyle="1" w:styleId="Paragraph">
    <w:name w:val="Paragraph"/>
    <w:basedOn w:val="Standard"/>
    <w:rsid w:val="00A67318"/>
    <w:pPr>
      <w:keepNext/>
      <w:tabs>
        <w:tab w:val="right" w:leader="underscore" w:pos="8278"/>
      </w:tabs>
      <w:spacing w:before="120"/>
    </w:pPr>
    <w:rPr>
      <w:rFonts w:ascii="Times New Roman" w:eastAsia="Times New Roman" w:hAnsi="Times New Roman" w:cs="Arial"/>
      <w:b/>
      <w:szCs w:val="24"/>
      <w:lang w:eastAsia="de-DE"/>
    </w:rPr>
  </w:style>
  <w:style w:type="paragraph" w:customStyle="1" w:styleId="TVUntertitel">
    <w:name w:val="TV Untertitel"/>
    <w:basedOn w:val="Standard"/>
    <w:rsid w:val="00A67318"/>
    <w:pPr>
      <w:spacing w:before="160" w:after="60"/>
    </w:pPr>
    <w:rPr>
      <w:rFonts w:ascii="Times New Roman" w:eastAsia="Times New Roman" w:hAnsi="Times New Roman" w:cs="Arial"/>
      <w:b/>
      <w:kern w:val="16"/>
      <w:szCs w:val="24"/>
      <w:lang w:eastAsia="de-DE"/>
    </w:rPr>
  </w:style>
  <w:style w:type="paragraph" w:customStyle="1" w:styleId="Textkrper31">
    <w:name w:val="Textkörper 31"/>
    <w:basedOn w:val="Standard"/>
    <w:rsid w:val="00A67318"/>
    <w:pPr>
      <w:widowControl w:val="0"/>
    </w:pPr>
    <w:rPr>
      <w:rFonts w:eastAsia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A67318"/>
    <w:pPr>
      <w:spacing w:line="360" w:lineRule="atLeast"/>
      <w:ind w:left="567"/>
    </w:pPr>
    <w:rPr>
      <w:rFonts w:eastAsia="Times New Roman" w:cs="Arial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A6731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67318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67318"/>
    <w:rPr>
      <w:rFonts w:ascii="Arial" w:hAnsi="Arial" w:cs="Times New Roman"/>
      <w:sz w:val="16"/>
      <w:szCs w:val="16"/>
    </w:rPr>
  </w:style>
  <w:style w:type="paragraph" w:customStyle="1" w:styleId="Rubrum">
    <w:name w:val="Rubrum"/>
    <w:basedOn w:val="Standard"/>
    <w:rsid w:val="00A67318"/>
    <w:pPr>
      <w:spacing w:line="280" w:lineRule="exact"/>
    </w:pPr>
    <w:rPr>
      <w:rFonts w:ascii="Times New Roman" w:eastAsia="Times New Roman" w:hAnsi="Times New Roman" w:cs="Arial"/>
      <w:b/>
      <w:szCs w:val="24"/>
      <w:lang w:eastAsia="de-DE"/>
    </w:rPr>
  </w:style>
  <w:style w:type="paragraph" w:customStyle="1" w:styleId="GleissTextformat">
    <w:name w:val="Gleiss Textformat"/>
    <w:rsid w:val="00A67318"/>
    <w:pPr>
      <w:spacing w:after="24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4P-VertragUeberschrift1">
    <w:name w:val="4. P-Vertrag Ueberschrift 1."/>
    <w:basedOn w:val="GleissTextformat"/>
    <w:next w:val="GleissTextformat"/>
    <w:rsid w:val="00A67318"/>
    <w:pPr>
      <w:keepNext/>
      <w:numPr>
        <w:ilvl w:val="4"/>
        <w:numId w:val="5"/>
      </w:numPr>
      <w:tabs>
        <w:tab w:val="clear" w:pos="1134"/>
      </w:tabs>
      <w:spacing w:before="120"/>
      <w:ind w:left="567"/>
      <w:outlineLvl w:val="3"/>
    </w:pPr>
  </w:style>
  <w:style w:type="paragraph" w:customStyle="1" w:styleId="5P-VertragUeberschrifta">
    <w:name w:val="5. P-Vertrag Ueberschrift a."/>
    <w:basedOn w:val="GleissTextformat"/>
    <w:next w:val="GleissTextformat"/>
    <w:rsid w:val="00A67318"/>
    <w:pPr>
      <w:keepNext/>
      <w:spacing w:before="120"/>
      <w:ind w:left="1134" w:hanging="567"/>
      <w:outlineLvl w:val="4"/>
    </w:pPr>
  </w:style>
  <w:style w:type="paragraph" w:customStyle="1" w:styleId="6P-VertragUeberschriftaa">
    <w:name w:val="6. P-Vertrag Ueberschrift aa."/>
    <w:basedOn w:val="GleissTextformat"/>
    <w:next w:val="GleissTextformat"/>
    <w:rsid w:val="00A67318"/>
    <w:pPr>
      <w:keepNext/>
      <w:ind w:left="1701" w:hanging="567"/>
      <w:outlineLvl w:val="5"/>
    </w:pPr>
  </w:style>
  <w:style w:type="paragraph" w:customStyle="1" w:styleId="7P-VertragUeberschrift1">
    <w:name w:val="7. P-Vertrag Ueberschrift (1)"/>
    <w:basedOn w:val="GleissTextformat"/>
    <w:next w:val="GleissTextformat"/>
    <w:rsid w:val="00A67318"/>
    <w:pPr>
      <w:keepNext/>
      <w:ind w:left="2268" w:hanging="567"/>
      <w:outlineLvl w:val="6"/>
    </w:pPr>
  </w:style>
  <w:style w:type="paragraph" w:customStyle="1" w:styleId="8P-VertragUeberschrifta">
    <w:name w:val="8. P-Vertrag Ueberschrift (a)"/>
    <w:basedOn w:val="GleissTextformat"/>
    <w:next w:val="GleissTextformat"/>
    <w:rsid w:val="00A67318"/>
    <w:pPr>
      <w:keepNext/>
      <w:ind w:left="2835" w:hanging="567"/>
      <w:outlineLvl w:val="7"/>
    </w:pPr>
  </w:style>
  <w:style w:type="paragraph" w:customStyle="1" w:styleId="9P-VertragUeberschriftaa">
    <w:name w:val="9. P-Vertrag Ueberschrift (aa)"/>
    <w:basedOn w:val="GleissTextformat"/>
    <w:next w:val="GleissTextformat"/>
    <w:rsid w:val="00A67318"/>
    <w:pPr>
      <w:keepNext/>
      <w:ind w:left="3402" w:hanging="567"/>
      <w:outlineLvl w:val="8"/>
    </w:pPr>
  </w:style>
  <w:style w:type="paragraph" w:customStyle="1" w:styleId="3P-VertragUeberschriftP1">
    <w:name w:val="3. P-Vertrag Ueberschrift P1"/>
    <w:basedOn w:val="GleissTextformat"/>
    <w:next w:val="GleissTextformat"/>
    <w:rsid w:val="00A67318"/>
    <w:pPr>
      <w:keepNext/>
      <w:tabs>
        <w:tab w:val="num" w:pos="567"/>
      </w:tabs>
      <w:spacing w:before="240"/>
      <w:ind w:left="567" w:hanging="567"/>
      <w:outlineLvl w:val="2"/>
    </w:pPr>
    <w:rPr>
      <w:b/>
    </w:rPr>
  </w:style>
  <w:style w:type="paragraph" w:customStyle="1" w:styleId="1P-VertragUeberschriftA">
    <w:name w:val="1. P-Vertrag Ueberschrift A."/>
    <w:basedOn w:val="GleissTextformat"/>
    <w:next w:val="GleissTextformat"/>
    <w:rsid w:val="00A67318"/>
    <w:pPr>
      <w:keepNext/>
      <w:spacing w:before="720" w:after="360"/>
      <w:ind w:left="567" w:hanging="567"/>
      <w:jc w:val="center"/>
      <w:outlineLvl w:val="0"/>
    </w:pPr>
    <w:rPr>
      <w:b/>
    </w:rPr>
  </w:style>
  <w:style w:type="paragraph" w:customStyle="1" w:styleId="2P-VertragUeberschriftI">
    <w:name w:val="2. P-Vertrag Ueberschrift I."/>
    <w:basedOn w:val="GleissTextformat"/>
    <w:next w:val="GleissTextformat"/>
    <w:rsid w:val="00A67318"/>
    <w:pPr>
      <w:keepNext/>
      <w:spacing w:before="480"/>
      <w:ind w:left="567" w:hanging="567"/>
      <w:jc w:val="center"/>
      <w:outlineLvl w:val="1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731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7318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7318"/>
    <w:pPr>
      <w:spacing w:after="100"/>
      <w:ind w:left="4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A67318"/>
    <w:pPr>
      <w:spacing w:after="100"/>
      <w:ind w:left="6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A67318"/>
    <w:pPr>
      <w:spacing w:after="100"/>
      <w:ind w:left="88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A67318"/>
    <w:pPr>
      <w:spacing w:after="100"/>
      <w:ind w:left="110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A67318"/>
    <w:pPr>
      <w:spacing w:after="100"/>
      <w:ind w:left="132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A67318"/>
    <w:pPr>
      <w:spacing w:after="100"/>
      <w:ind w:left="15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A67318"/>
    <w:pPr>
      <w:spacing w:after="100"/>
      <w:ind w:left="17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67318"/>
    <w:pPr>
      <w:widowControl w:val="0"/>
    </w:pPr>
    <w:rPr>
      <w:rFonts w:ascii="Courier New" w:eastAsia="Times New Roman" w:hAnsi="Courier New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7318"/>
    <w:rPr>
      <w:rFonts w:ascii="Courier New" w:eastAsia="Times New Roman" w:hAnsi="Courier New" w:cs="Times New Roman"/>
      <w:sz w:val="24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67318"/>
    <w:rPr>
      <w:rFonts w:ascii="Calibri" w:hAnsi="Calibri" w:cs="Times New Roman"/>
    </w:rPr>
  </w:style>
  <w:style w:type="paragraph" w:customStyle="1" w:styleId="TableParagraph">
    <w:name w:val="Table Paragraph"/>
    <w:basedOn w:val="Standard"/>
    <w:uiPriority w:val="1"/>
    <w:qFormat/>
    <w:rsid w:val="00A6731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de-DE"/>
    </w:rPr>
  </w:style>
  <w:style w:type="paragraph" w:customStyle="1" w:styleId="AbsE">
    <w:name w:val="AbsE"/>
    <w:basedOn w:val="Textkrper"/>
    <w:link w:val="AbsEZchn"/>
    <w:qFormat/>
    <w:rsid w:val="00A67318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left="567" w:right="111"/>
    </w:pPr>
    <w:rPr>
      <w:rFonts w:eastAsiaTheme="minorEastAsia" w:cs="Arial"/>
      <w:spacing w:val="-1"/>
    </w:rPr>
  </w:style>
  <w:style w:type="character" w:customStyle="1" w:styleId="AbsEZchn">
    <w:name w:val="AbsE Zchn"/>
    <w:basedOn w:val="TextkrperZchn"/>
    <w:link w:val="AbsE"/>
    <w:rsid w:val="00A67318"/>
    <w:rPr>
      <w:rFonts w:ascii="Arial" w:eastAsiaTheme="minorEastAsia" w:hAnsi="Arial" w:cs="Arial"/>
      <w:spacing w:val="-1"/>
      <w:sz w:val="20"/>
    </w:rPr>
  </w:style>
  <w:style w:type="numbering" w:customStyle="1" w:styleId="Formatvorlage1">
    <w:name w:val="Formatvorlage1"/>
    <w:uiPriority w:val="99"/>
    <w:rsid w:val="00A67318"/>
    <w:pPr>
      <w:numPr>
        <w:numId w:val="14"/>
      </w:numPr>
    </w:pPr>
  </w:style>
  <w:style w:type="paragraph" w:customStyle="1" w:styleId="Prna">
    <w:name w:val="Prn a..."/>
    <w:basedOn w:val="PrnEinzug"/>
    <w:link w:val="PrnaZchn"/>
    <w:uiPriority w:val="1"/>
    <w:qFormat/>
    <w:rsid w:val="00A67318"/>
    <w:pPr>
      <w:numPr>
        <w:numId w:val="15"/>
      </w:numPr>
      <w:tabs>
        <w:tab w:val="clear" w:pos="426"/>
        <w:tab w:val="clear" w:pos="567"/>
        <w:tab w:val="clear" w:pos="851"/>
      </w:tabs>
      <w:ind w:right="0"/>
    </w:pPr>
  </w:style>
  <w:style w:type="paragraph" w:customStyle="1" w:styleId="Prn-">
    <w:name w:val="Prn -..."/>
    <w:basedOn w:val="Textkrper"/>
    <w:link w:val="Prn-Zchn"/>
    <w:uiPriority w:val="1"/>
    <w:qFormat/>
    <w:rsid w:val="00A67318"/>
    <w:pPr>
      <w:widowControl w:val="0"/>
      <w:numPr>
        <w:ilvl w:val="2"/>
        <w:numId w:val="16"/>
      </w:numPr>
      <w:tabs>
        <w:tab w:val="left" w:pos="567"/>
        <w:tab w:val="left" w:pos="1537"/>
      </w:tabs>
      <w:kinsoku w:val="0"/>
      <w:overflowPunct w:val="0"/>
      <w:autoSpaceDE w:val="0"/>
      <w:autoSpaceDN w:val="0"/>
      <w:adjustRightInd w:val="0"/>
      <w:spacing w:before="120" w:after="0"/>
      <w:ind w:right="112"/>
    </w:pPr>
    <w:rPr>
      <w:rFonts w:eastAsiaTheme="minorEastAsia" w:cs="Arial"/>
      <w:i/>
      <w:spacing w:val="-1"/>
    </w:rPr>
  </w:style>
  <w:style w:type="character" w:customStyle="1" w:styleId="PrnEinzugZchn">
    <w:name w:val="Prn Einzug Zchn"/>
    <w:basedOn w:val="Absatz-Standardschriftart"/>
    <w:link w:val="PrnEinzug"/>
    <w:rsid w:val="00A67318"/>
    <w:rPr>
      <w:rFonts w:cs="Arial"/>
      <w:i/>
      <w:spacing w:val="-8"/>
      <w:sz w:val="20"/>
      <w:szCs w:val="20"/>
    </w:rPr>
  </w:style>
  <w:style w:type="character" w:customStyle="1" w:styleId="PrnaZchn">
    <w:name w:val="Prn a... Zchn"/>
    <w:basedOn w:val="PrnEinzugZchn"/>
    <w:link w:val="Prna"/>
    <w:uiPriority w:val="1"/>
    <w:rsid w:val="00A67318"/>
    <w:rPr>
      <w:rFonts w:cs="Arial"/>
      <w:i/>
      <w:spacing w:val="-8"/>
      <w:sz w:val="20"/>
      <w:szCs w:val="20"/>
    </w:rPr>
  </w:style>
  <w:style w:type="paragraph" w:customStyle="1" w:styleId="Prn1">
    <w:name w:val="Prn 1."/>
    <w:basedOn w:val="Textkrper"/>
    <w:link w:val="Prn1Zchn"/>
    <w:uiPriority w:val="1"/>
    <w:qFormat/>
    <w:rsid w:val="00A67318"/>
    <w:pPr>
      <w:widowControl w:val="0"/>
      <w:numPr>
        <w:numId w:val="16"/>
      </w:numPr>
      <w:tabs>
        <w:tab w:val="left" w:pos="567"/>
        <w:tab w:val="left" w:pos="816"/>
        <w:tab w:val="left" w:pos="1985"/>
      </w:tabs>
      <w:kinsoku w:val="0"/>
      <w:overflowPunct w:val="0"/>
      <w:autoSpaceDE w:val="0"/>
      <w:autoSpaceDN w:val="0"/>
      <w:adjustRightInd w:val="0"/>
      <w:spacing w:before="120" w:after="0"/>
      <w:ind w:right="-6"/>
    </w:pPr>
    <w:rPr>
      <w:rFonts w:eastAsiaTheme="minorEastAsia" w:cs="Arial"/>
      <w:i/>
      <w:spacing w:val="-1"/>
    </w:rPr>
  </w:style>
  <w:style w:type="character" w:customStyle="1" w:styleId="Prn-Zchn">
    <w:name w:val="Prn -... Zchn"/>
    <w:basedOn w:val="TextkrperZchn"/>
    <w:link w:val="Prn-"/>
    <w:uiPriority w:val="1"/>
    <w:rsid w:val="00A67318"/>
    <w:rPr>
      <w:rFonts w:ascii="Arial" w:eastAsiaTheme="minorEastAsia" w:hAnsi="Arial" w:cs="Arial"/>
      <w:i/>
      <w:spacing w:val="-1"/>
      <w:sz w:val="20"/>
    </w:rPr>
  </w:style>
  <w:style w:type="paragraph" w:customStyle="1" w:styleId="Nr1">
    <w:name w:val="Nr. 1"/>
    <w:basedOn w:val="Textkrper"/>
    <w:link w:val="Nr1Zchn"/>
    <w:uiPriority w:val="1"/>
    <w:qFormat/>
    <w:rsid w:val="00A67318"/>
    <w:pPr>
      <w:widowControl w:val="0"/>
      <w:numPr>
        <w:numId w:val="12"/>
      </w:numPr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-6"/>
    </w:pPr>
    <w:rPr>
      <w:rFonts w:eastAsiaTheme="minorEastAsia" w:cs="Arial"/>
    </w:rPr>
  </w:style>
  <w:style w:type="character" w:customStyle="1" w:styleId="Prn1Zchn">
    <w:name w:val="Prn 1. Zchn"/>
    <w:basedOn w:val="TextkrperZchn"/>
    <w:link w:val="Prn1"/>
    <w:uiPriority w:val="1"/>
    <w:rsid w:val="00A67318"/>
    <w:rPr>
      <w:rFonts w:ascii="Arial" w:eastAsiaTheme="minorEastAsia" w:hAnsi="Arial" w:cs="Arial"/>
      <w:i/>
      <w:spacing w:val="-1"/>
      <w:sz w:val="20"/>
    </w:rPr>
  </w:style>
  <w:style w:type="paragraph" w:customStyle="1" w:styleId="Nr0">
    <w:name w:val="Nr. 0"/>
    <w:basedOn w:val="Textkrper"/>
    <w:link w:val="Nr0Zchn"/>
    <w:uiPriority w:val="1"/>
    <w:qFormat/>
    <w:rsid w:val="00A67318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110"/>
    </w:pPr>
    <w:rPr>
      <w:rFonts w:eastAsiaTheme="minorEastAsia" w:cs="Arial"/>
      <w:spacing w:val="-1"/>
    </w:rPr>
  </w:style>
  <w:style w:type="character" w:customStyle="1" w:styleId="Nr1Zchn">
    <w:name w:val="Nr. 1 Zchn"/>
    <w:basedOn w:val="TextkrperZchn"/>
    <w:link w:val="Nr1"/>
    <w:uiPriority w:val="1"/>
    <w:rsid w:val="00A67318"/>
    <w:rPr>
      <w:rFonts w:ascii="Arial" w:eastAsiaTheme="minorEastAsia" w:hAnsi="Arial" w:cs="Arial"/>
      <w:sz w:val="20"/>
    </w:rPr>
  </w:style>
  <w:style w:type="character" w:customStyle="1" w:styleId="Nr0Zchn">
    <w:name w:val="Nr. 0 Zchn"/>
    <w:basedOn w:val="TextkrperZchn"/>
    <w:link w:val="Nr0"/>
    <w:uiPriority w:val="1"/>
    <w:rsid w:val="00A67318"/>
    <w:rPr>
      <w:rFonts w:ascii="Arial" w:eastAsiaTheme="minorEastAsia" w:hAnsi="Arial" w:cs="Arial"/>
      <w:spacing w:val="-1"/>
      <w:sz w:val="20"/>
    </w:rPr>
  </w:style>
  <w:style w:type="paragraph" w:customStyle="1" w:styleId="Nra">
    <w:name w:val="Nr.a"/>
    <w:basedOn w:val="Textkrper"/>
    <w:link w:val="NraZchn"/>
    <w:uiPriority w:val="1"/>
    <w:qFormat/>
    <w:rsid w:val="00A67318"/>
    <w:pPr>
      <w:widowControl w:val="0"/>
      <w:numPr>
        <w:ilvl w:val="1"/>
        <w:numId w:val="11"/>
      </w:numPr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130"/>
    </w:pPr>
    <w:rPr>
      <w:rFonts w:eastAsiaTheme="minorEastAsia" w:cs="Arial"/>
      <w:spacing w:val="-1"/>
    </w:rPr>
  </w:style>
  <w:style w:type="paragraph" w:customStyle="1" w:styleId="Nr">
    <w:name w:val="Nr. ("/>
    <w:basedOn w:val="Textkrper"/>
    <w:link w:val="NrZchn"/>
    <w:uiPriority w:val="1"/>
    <w:qFormat/>
    <w:rsid w:val="00A67318"/>
    <w:pPr>
      <w:widowControl w:val="0"/>
      <w:numPr>
        <w:numId w:val="10"/>
      </w:numPr>
      <w:tabs>
        <w:tab w:val="left" w:pos="426"/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110"/>
    </w:pPr>
    <w:rPr>
      <w:rFonts w:eastAsiaTheme="minorEastAsia" w:cs="Arial"/>
    </w:rPr>
  </w:style>
  <w:style w:type="character" w:customStyle="1" w:styleId="NraZchn">
    <w:name w:val="Nr.a Zchn"/>
    <w:basedOn w:val="TextkrperZchn"/>
    <w:link w:val="Nra"/>
    <w:uiPriority w:val="1"/>
    <w:rsid w:val="00A67318"/>
    <w:rPr>
      <w:rFonts w:ascii="Arial" w:eastAsiaTheme="minorEastAsia" w:hAnsi="Arial" w:cs="Arial"/>
      <w:spacing w:val="-1"/>
      <w:sz w:val="20"/>
    </w:rPr>
  </w:style>
  <w:style w:type="character" w:customStyle="1" w:styleId="NrZchn">
    <w:name w:val="Nr. ( Zchn"/>
    <w:basedOn w:val="TextkrperZchn"/>
    <w:link w:val="Nr"/>
    <w:uiPriority w:val="1"/>
    <w:rsid w:val="00A67318"/>
    <w:rPr>
      <w:rFonts w:ascii="Arial" w:eastAsiaTheme="minorEastAsia" w:hAnsi="Arial" w:cs="Arial"/>
      <w:sz w:val="20"/>
    </w:rPr>
  </w:style>
  <w:style w:type="character" w:customStyle="1" w:styleId="verguetungsgruppe-num1">
    <w:name w:val="verguetungsgruppe-num1"/>
    <w:rsid w:val="00A67318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7318"/>
    <w:rPr>
      <w:sz w:val="16"/>
      <w:szCs w:val="16"/>
    </w:rPr>
  </w:style>
  <w:style w:type="paragraph" w:styleId="berarbeitung">
    <w:name w:val="Revision"/>
    <w:hidden/>
    <w:uiPriority w:val="99"/>
    <w:semiHidden/>
    <w:rsid w:val="00A673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APEeingerckt0">
    <w:name w:val="A PE eingerückt 0"/>
    <w:aliases w:val="75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425"/>
    </w:pPr>
    <w:rPr>
      <w:rFonts w:eastAsiaTheme="minorEastAsia"/>
      <w:i/>
      <w:sz w:val="22"/>
      <w:szCs w:val="24"/>
      <w:lang w:eastAsia="de-DE"/>
    </w:rPr>
  </w:style>
  <w:style w:type="paragraph" w:customStyle="1" w:styleId="APEberschrift0">
    <w:name w:val="A PE Überschrift 0"/>
    <w:aliases w:val="75 eingerückt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240"/>
      <w:ind w:left="425"/>
    </w:pPr>
    <w:rPr>
      <w:rFonts w:eastAsiaTheme="minorEastAsia"/>
      <w:b/>
      <w:i/>
      <w:sz w:val="22"/>
      <w:szCs w:val="24"/>
      <w:u w:val="single"/>
      <w:lang w:eastAsia="de-DE"/>
    </w:rPr>
  </w:style>
  <w:style w:type="paragraph" w:customStyle="1" w:styleId="AEGberschrift">
    <w:name w:val="A EG Überschrift"/>
    <w:basedOn w:val="berschrift2"/>
    <w:uiPriority w:val="1"/>
    <w:qFormat/>
    <w:rsid w:val="00A6731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eastAsiaTheme="minorEastAsia" w:cs="Arial"/>
      <w:bCs/>
      <w:sz w:val="22"/>
      <w:szCs w:val="22"/>
      <w:lang w:eastAsia="de-DE"/>
    </w:rPr>
  </w:style>
  <w:style w:type="paragraph" w:customStyle="1" w:styleId="APENrlinks">
    <w:name w:val="A PE Nr. links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567" w:hanging="567"/>
    </w:pPr>
    <w:rPr>
      <w:rFonts w:cs="Arial"/>
      <w:i/>
      <w:sz w:val="22"/>
      <w:lang w:eastAsia="de-DE"/>
    </w:rPr>
  </w:style>
  <w:style w:type="paragraph" w:customStyle="1" w:styleId="APENrAbs">
    <w:name w:val="A PE Nr. Abs."/>
    <w:basedOn w:val="Standard"/>
    <w:uiPriority w:val="1"/>
    <w:qFormat/>
    <w:rsid w:val="00A67318"/>
    <w:pPr>
      <w:widowControl w:val="0"/>
      <w:tabs>
        <w:tab w:val="left" w:pos="1418"/>
        <w:tab w:val="left" w:pos="1843"/>
      </w:tabs>
      <w:autoSpaceDE w:val="0"/>
      <w:autoSpaceDN w:val="0"/>
      <w:adjustRightInd w:val="0"/>
      <w:spacing w:before="120"/>
      <w:ind w:left="1843" w:hanging="992"/>
    </w:pPr>
    <w:rPr>
      <w:rFonts w:cs="Arial"/>
      <w:i/>
      <w:sz w:val="22"/>
      <w:lang w:eastAsia="de-DE"/>
    </w:rPr>
  </w:style>
  <w:style w:type="paragraph" w:customStyle="1" w:styleId="APENrAbsBuchst">
    <w:name w:val="A PE Nr Abs. Buchst."/>
    <w:basedOn w:val="Standard"/>
    <w:uiPriority w:val="1"/>
    <w:qFormat/>
    <w:rsid w:val="00A67318"/>
    <w:pPr>
      <w:widowControl w:val="0"/>
      <w:tabs>
        <w:tab w:val="left" w:pos="1843"/>
      </w:tabs>
      <w:autoSpaceDE w:val="0"/>
      <w:autoSpaceDN w:val="0"/>
      <w:adjustRightInd w:val="0"/>
      <w:spacing w:before="120"/>
      <w:ind w:left="2127" w:hanging="284"/>
    </w:pPr>
    <w:rPr>
      <w:rFonts w:cs="Arial"/>
      <w:i/>
      <w:sz w:val="22"/>
      <w:lang w:eastAsia="de-DE"/>
    </w:rPr>
  </w:style>
  <w:style w:type="paragraph" w:customStyle="1" w:styleId="ANrAbs">
    <w:name w:val="A Nr. Abs."/>
    <w:basedOn w:val="Textkrper"/>
    <w:uiPriority w:val="1"/>
    <w:qFormat/>
    <w:rsid w:val="00A67318"/>
    <w:pPr>
      <w:widowControl w:val="0"/>
      <w:tabs>
        <w:tab w:val="left" w:pos="993"/>
      </w:tabs>
      <w:kinsoku w:val="0"/>
      <w:overflowPunct w:val="0"/>
      <w:autoSpaceDE w:val="0"/>
      <w:autoSpaceDN w:val="0"/>
      <w:adjustRightInd w:val="0"/>
      <w:spacing w:before="120" w:after="0"/>
    </w:pPr>
    <w:rPr>
      <w:rFonts w:eastAsiaTheme="minorEastAsia" w:cs="Arial"/>
      <w:sz w:val="22"/>
      <w:lang w:eastAsia="de-DE"/>
    </w:rPr>
  </w:style>
  <w:style w:type="paragraph" w:customStyle="1" w:styleId="AAbseingerckt">
    <w:name w:val="A Abs. eingerückt"/>
    <w:basedOn w:val="Textkrper"/>
    <w:uiPriority w:val="1"/>
    <w:qFormat/>
    <w:rsid w:val="00A67318"/>
    <w:pPr>
      <w:widowControl w:val="0"/>
      <w:tabs>
        <w:tab w:val="left" w:pos="993"/>
      </w:tabs>
      <w:kinsoku w:val="0"/>
      <w:overflowPunct w:val="0"/>
      <w:autoSpaceDE w:val="0"/>
      <w:autoSpaceDN w:val="0"/>
      <w:adjustRightInd w:val="0"/>
      <w:spacing w:before="120" w:after="0"/>
      <w:ind w:left="567"/>
    </w:pPr>
    <w:rPr>
      <w:rFonts w:eastAsiaTheme="minorEastAsia" w:cs="Arial"/>
      <w:sz w:val="22"/>
      <w:lang w:eastAsia="de-DE"/>
    </w:rPr>
  </w:style>
  <w:style w:type="paragraph" w:customStyle="1" w:styleId="AEGFGneu">
    <w:name w:val="A EG FG neu"/>
    <w:basedOn w:val="Standard"/>
    <w:rsid w:val="00A67318"/>
    <w:pPr>
      <w:widowControl w:val="0"/>
      <w:numPr>
        <w:numId w:val="13"/>
      </w:numPr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de-DE"/>
    </w:rPr>
  </w:style>
  <w:style w:type="paragraph" w:customStyle="1" w:styleId="AEGFG">
    <w:name w:val="A EG FG"/>
    <w:basedOn w:val="AEG"/>
    <w:uiPriority w:val="1"/>
    <w:qFormat/>
    <w:rsid w:val="00A67318"/>
    <w:pPr>
      <w:ind w:left="850" w:hanging="425"/>
    </w:pPr>
  </w:style>
  <w:style w:type="paragraph" w:customStyle="1" w:styleId="AEGFGeingerckt">
    <w:name w:val="A EG FG eingerückt"/>
    <w:basedOn w:val="Textkrper"/>
    <w:uiPriority w:val="1"/>
    <w:qFormat/>
    <w:rsid w:val="00A67318"/>
    <w:pPr>
      <w:widowControl w:val="0"/>
      <w:kinsoku w:val="0"/>
      <w:overflowPunct w:val="0"/>
      <w:autoSpaceDE w:val="0"/>
      <w:autoSpaceDN w:val="0"/>
      <w:adjustRightInd w:val="0"/>
      <w:spacing w:before="120" w:after="0"/>
      <w:ind w:left="851"/>
    </w:pPr>
    <w:rPr>
      <w:rFonts w:eastAsiaTheme="minorEastAsia" w:cs="Arial"/>
      <w:sz w:val="22"/>
      <w:lang w:eastAsia="de-DE"/>
    </w:rPr>
  </w:style>
  <w:style w:type="paragraph" w:customStyle="1" w:styleId="AEG">
    <w:name w:val="A EG"/>
    <w:basedOn w:val="Textkrper"/>
    <w:uiPriority w:val="1"/>
    <w:qFormat/>
    <w:rsid w:val="00A67318"/>
    <w:pPr>
      <w:widowControl w:val="0"/>
      <w:kinsoku w:val="0"/>
      <w:overflowPunct w:val="0"/>
      <w:autoSpaceDE w:val="0"/>
      <w:autoSpaceDN w:val="0"/>
      <w:adjustRightInd w:val="0"/>
      <w:spacing w:before="120" w:after="0"/>
      <w:ind w:left="425"/>
    </w:pPr>
    <w:rPr>
      <w:rFonts w:eastAsiaTheme="minorEastAsia" w:cs="Arial"/>
      <w:sz w:val="22"/>
      <w:lang w:eastAsia="de-DE"/>
    </w:rPr>
  </w:style>
  <w:style w:type="paragraph" w:customStyle="1" w:styleId="Aberschriftzentriertfett">
    <w:name w:val="A Überschrift zentriert fett"/>
    <w:basedOn w:val="berschrift2"/>
    <w:uiPriority w:val="1"/>
    <w:qFormat/>
    <w:rsid w:val="00A6731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eastAsiaTheme="minorEastAsia" w:cs="Arial"/>
      <w:bCs/>
      <w:sz w:val="22"/>
      <w:szCs w:val="22"/>
      <w:lang w:eastAsia="de-DE"/>
    </w:rPr>
  </w:style>
  <w:style w:type="paragraph" w:customStyle="1" w:styleId="Aberschriftlinksfett">
    <w:name w:val="A Überschrift links fett"/>
    <w:basedOn w:val="berschrift2"/>
    <w:uiPriority w:val="1"/>
    <w:qFormat/>
    <w:rsid w:val="00A6731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eastAsiaTheme="minorEastAsia" w:cs="Arial"/>
      <w:bCs/>
      <w:sz w:val="22"/>
      <w:szCs w:val="22"/>
      <w:lang w:eastAsia="de-DE"/>
    </w:rPr>
  </w:style>
  <w:style w:type="paragraph" w:customStyle="1" w:styleId="AberschriftIlinksEinzug1">
    <w:name w:val="A Überschrift I links Einzug 1"/>
    <w:aliases w:val="5 fett"/>
    <w:basedOn w:val="berschrift2"/>
    <w:autoRedefine/>
    <w:uiPriority w:val="1"/>
    <w:qFormat/>
    <w:rsid w:val="00A67318"/>
    <w:pPr>
      <w:keepNext w:val="0"/>
      <w:keepLines w:val="0"/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60" w:after="0" w:line="240" w:lineRule="auto"/>
      <w:ind w:left="567" w:hanging="567"/>
    </w:pPr>
    <w:rPr>
      <w:rFonts w:eastAsiaTheme="minorEastAsia" w:cs="Arial"/>
      <w:bCs/>
      <w:sz w:val="18"/>
      <w:szCs w:val="18"/>
      <w:lang w:eastAsia="de-DE"/>
    </w:rPr>
  </w:style>
  <w:style w:type="paragraph" w:customStyle="1" w:styleId="APEberschrift1">
    <w:name w:val="A PE Überschrift 1"/>
    <w:aliases w:val="5 eingerückt"/>
    <w:basedOn w:val="APEberschrift0"/>
    <w:uiPriority w:val="1"/>
    <w:qFormat/>
    <w:rsid w:val="00A67318"/>
    <w:pPr>
      <w:ind w:left="851"/>
    </w:pPr>
  </w:style>
  <w:style w:type="paragraph" w:customStyle="1" w:styleId="ANrlinks">
    <w:name w:val="A Nr. links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425" w:hanging="425"/>
    </w:pPr>
    <w:rPr>
      <w:rFonts w:eastAsiaTheme="minorEastAsia"/>
      <w:sz w:val="22"/>
      <w:szCs w:val="24"/>
      <w:lang w:eastAsia="de-DE"/>
    </w:rPr>
  </w:style>
  <w:style w:type="paragraph" w:customStyle="1" w:styleId="APEeingerckt1">
    <w:name w:val="A PE eingerückt 1"/>
    <w:aliases w:val="5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851"/>
    </w:pPr>
    <w:rPr>
      <w:rFonts w:eastAsiaTheme="minorEastAsia"/>
      <w:i/>
      <w:sz w:val="22"/>
      <w:szCs w:val="24"/>
      <w:lang w:eastAsia="de-DE"/>
    </w:rPr>
  </w:style>
  <w:style w:type="paragraph" w:customStyle="1" w:styleId="APEberschriftlinks">
    <w:name w:val="A PE Überschrift links"/>
    <w:basedOn w:val="APEberschrift0"/>
    <w:uiPriority w:val="1"/>
    <w:qFormat/>
    <w:rsid w:val="00A67318"/>
    <w:pPr>
      <w:ind w:left="0"/>
    </w:pPr>
  </w:style>
  <w:style w:type="paragraph" w:customStyle="1" w:styleId="APEAbseingerckt">
    <w:name w:val="A PE Abs. eingerückt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992" w:hanging="425"/>
    </w:pPr>
    <w:rPr>
      <w:rFonts w:eastAsiaTheme="minorEastAsia" w:cs="Arial"/>
      <w:i/>
      <w:sz w:val="22"/>
      <w:lang w:eastAsia="de-DE"/>
    </w:rPr>
  </w:style>
  <w:style w:type="paragraph" w:customStyle="1" w:styleId="APEAbseingercktBuchst">
    <w:name w:val="A PE Abs. eingerückt Buchst."/>
    <w:basedOn w:val="APENrAbsBuchst"/>
    <w:uiPriority w:val="1"/>
    <w:qFormat/>
    <w:rsid w:val="00A67318"/>
    <w:pPr>
      <w:tabs>
        <w:tab w:val="clear" w:pos="1843"/>
        <w:tab w:val="left" w:pos="1418"/>
      </w:tabs>
      <w:ind w:left="1417" w:hanging="425"/>
    </w:pPr>
  </w:style>
  <w:style w:type="paragraph" w:customStyle="1" w:styleId="AberschriftNrlinksEinzug0">
    <w:name w:val="A Überschrift Nr. links Einzug 0"/>
    <w:aliases w:val="75 fett"/>
    <w:basedOn w:val="AberschriftIlinksEinzug1"/>
    <w:uiPriority w:val="1"/>
    <w:qFormat/>
    <w:rsid w:val="00A67318"/>
    <w:pPr>
      <w:ind w:left="425" w:hanging="425"/>
    </w:pPr>
  </w:style>
  <w:style w:type="paragraph" w:customStyle="1" w:styleId="APElinks">
    <w:name w:val="A PE links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</w:pPr>
    <w:rPr>
      <w:rFonts w:eastAsiaTheme="minorEastAsia" w:cs="Arial"/>
      <w:i/>
      <w:sz w:val="22"/>
      <w:lang w:eastAsia="de-DE"/>
    </w:rPr>
  </w:style>
  <w:style w:type="paragraph" w:customStyle="1" w:styleId="AAbsatzlinks">
    <w:name w:val="A Absatz links"/>
    <w:basedOn w:val="Textkrper"/>
    <w:uiPriority w:val="1"/>
    <w:qFormat/>
    <w:rsid w:val="00A67318"/>
    <w:pPr>
      <w:widowControl w:val="0"/>
      <w:kinsoku w:val="0"/>
      <w:overflowPunct w:val="0"/>
      <w:autoSpaceDE w:val="0"/>
      <w:autoSpaceDN w:val="0"/>
      <w:adjustRightInd w:val="0"/>
      <w:spacing w:before="120" w:after="0"/>
      <w:ind w:left="425" w:hanging="425"/>
    </w:pPr>
    <w:rPr>
      <w:rFonts w:eastAsiaTheme="minorEastAsia" w:cs="Arial"/>
      <w:sz w:val="22"/>
      <w:lang w:eastAsia="de-DE"/>
    </w:rPr>
  </w:style>
  <w:style w:type="paragraph" w:customStyle="1" w:styleId="AGliederung">
    <w:name w:val="A Gliederung"/>
    <w:basedOn w:val="Textkrper"/>
    <w:autoRedefine/>
    <w:uiPriority w:val="1"/>
    <w:qFormat/>
    <w:rsid w:val="00A67318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60" w:after="0"/>
      <w:ind w:left="567" w:right="-284" w:hanging="567"/>
    </w:pPr>
    <w:rPr>
      <w:rFonts w:eastAsiaTheme="minorEastAsia" w:cs="Arial"/>
      <w:sz w:val="18"/>
      <w:lang w:eastAsia="de-DE"/>
    </w:rPr>
  </w:style>
  <w:style w:type="paragraph" w:customStyle="1" w:styleId="APEAufzhlungeingerckt1">
    <w:name w:val="A PE Aufzählung eingerückt 1"/>
    <w:aliases w:val="0"/>
    <w:basedOn w:val="APEeingerckt0"/>
    <w:uiPriority w:val="1"/>
    <w:qFormat/>
    <w:rsid w:val="00A67318"/>
    <w:pPr>
      <w:ind w:left="992" w:hanging="425"/>
    </w:pPr>
  </w:style>
  <w:style w:type="character" w:styleId="Funotenzeichen">
    <w:name w:val="footnote reference"/>
    <w:uiPriority w:val="99"/>
    <w:semiHidden/>
    <w:unhideWhenUsed/>
    <w:rsid w:val="00A67318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A67318"/>
  </w:style>
  <w:style w:type="table" w:customStyle="1" w:styleId="Tabellenraster1">
    <w:name w:val="Tabellenraster1"/>
    <w:basedOn w:val="NormaleTabelle"/>
    <w:next w:val="Tabellenraster"/>
    <w:uiPriority w:val="59"/>
    <w:rsid w:val="00A6731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1">
    <w:name w:val="Formatvorlage11"/>
    <w:uiPriority w:val="99"/>
    <w:rsid w:val="00A67318"/>
  </w:style>
  <w:style w:type="paragraph" w:customStyle="1" w:styleId="Titel1">
    <w:name w:val="Titel1"/>
    <w:basedOn w:val="Titel"/>
    <w:link w:val="Titel1Zchn"/>
    <w:qFormat/>
    <w:rsid w:val="00A67318"/>
    <w:pPr>
      <w:tabs>
        <w:tab w:val="left" w:pos="567"/>
      </w:tabs>
      <w:spacing w:before="60" w:after="60" w:line="240" w:lineRule="auto"/>
      <w:jc w:val="center"/>
    </w:pPr>
    <w:rPr>
      <w:szCs w:val="20"/>
    </w:rPr>
  </w:style>
  <w:style w:type="character" w:customStyle="1" w:styleId="Titel1Zchn">
    <w:name w:val="Titel1 Zchn"/>
    <w:basedOn w:val="TitelZchn"/>
    <w:link w:val="Titel1"/>
    <w:rsid w:val="00A67318"/>
    <w:rPr>
      <w:rFonts w:ascii="Arial" w:eastAsia="Times New Roman" w:hAnsi="Arial" w:cs="Arial"/>
      <w:b/>
      <w:bCs/>
      <w:spacing w:val="-8"/>
      <w:kern w:val="28"/>
      <w:sz w:val="20"/>
      <w:szCs w:val="20"/>
      <w:u w:val="single"/>
    </w:rPr>
  </w:style>
  <w:style w:type="paragraph" w:customStyle="1" w:styleId="TVParagraf">
    <w:name w:val="TV Paragraf"/>
    <w:basedOn w:val="Standard"/>
    <w:link w:val="TVParagrafZchn"/>
    <w:qFormat/>
    <w:rsid w:val="00A67318"/>
    <w:pPr>
      <w:spacing w:before="120"/>
      <w:jc w:val="center"/>
    </w:pPr>
    <w:rPr>
      <w:rFonts w:eastAsiaTheme="minorHAnsi" w:cs="Arial"/>
      <w:b/>
      <w:sz w:val="22"/>
    </w:rPr>
  </w:style>
  <w:style w:type="character" w:customStyle="1" w:styleId="TVParagrafZchn">
    <w:name w:val="TV Paragraf Zchn"/>
    <w:basedOn w:val="Absatz-Standardschriftart"/>
    <w:link w:val="TVParagraf"/>
    <w:rsid w:val="00A67318"/>
    <w:rPr>
      <w:rFonts w:ascii="Arial" w:eastAsiaTheme="minorHAnsi" w:hAnsi="Arial" w:cs="Arial"/>
      <w:b/>
    </w:rPr>
  </w:style>
  <w:style w:type="paragraph" w:customStyle="1" w:styleId="PrnAufz">
    <w:name w:val="Prn Aufz."/>
    <w:basedOn w:val="PrnEinzug"/>
    <w:link w:val="PrnAufzZchn"/>
    <w:qFormat/>
    <w:rsid w:val="00A67318"/>
    <w:pPr>
      <w:ind w:left="1276" w:hanging="142"/>
    </w:pPr>
  </w:style>
  <w:style w:type="character" w:customStyle="1" w:styleId="PrnAufzZchn">
    <w:name w:val="Prn Aufz. Zchn"/>
    <w:basedOn w:val="PrnEinzugZchn"/>
    <w:link w:val="PrnAufz"/>
    <w:rsid w:val="00A67318"/>
    <w:rPr>
      <w:rFonts w:cs="Arial"/>
      <w:i/>
      <w:spacing w:val="-8"/>
      <w:sz w:val="20"/>
      <w:szCs w:val="20"/>
    </w:rPr>
  </w:style>
  <w:style w:type="paragraph" w:customStyle="1" w:styleId="Kopfzeilegerade">
    <w:name w:val="Kopfzeile gerade"/>
    <w:basedOn w:val="Kopfzeile"/>
    <w:link w:val="KopfzeilegeradeZchn"/>
    <w:autoRedefine/>
    <w:qFormat/>
    <w:rsid w:val="00A67318"/>
    <w:rPr>
      <w:b/>
      <w:spacing w:val="-8"/>
      <w:sz w:val="18"/>
      <w:szCs w:val="18"/>
    </w:rPr>
  </w:style>
  <w:style w:type="paragraph" w:customStyle="1" w:styleId="Kopfzeileungerade">
    <w:name w:val="Kopfzeile ungerade"/>
    <w:basedOn w:val="Kopfzeilegerade"/>
    <w:qFormat/>
    <w:rsid w:val="00A67318"/>
    <w:pPr>
      <w:ind w:left="425"/>
      <w:jc w:val="right"/>
    </w:pPr>
    <w:rPr>
      <w:noProof/>
    </w:rPr>
  </w:style>
  <w:style w:type="character" w:customStyle="1" w:styleId="KopfzeilegeradeZchn">
    <w:name w:val="Kopfzeile gerade Zchn"/>
    <w:basedOn w:val="KopfzeileZchn"/>
    <w:link w:val="Kopfzeilegerade"/>
    <w:rsid w:val="00A67318"/>
    <w:rPr>
      <w:rFonts w:ascii="Arial" w:hAnsi="Arial" w:cs="Times New Roman"/>
      <w:b/>
      <w:spacing w:val="-8"/>
      <w:sz w:val="18"/>
      <w:szCs w:val="18"/>
    </w:rPr>
  </w:style>
  <w:style w:type="paragraph" w:customStyle="1" w:styleId="paratext">
    <w:name w:val="paratext"/>
    <w:basedOn w:val="Para"/>
    <w:link w:val="paratextZchn"/>
    <w:qFormat/>
    <w:rsid w:val="00A67318"/>
    <w:pPr>
      <w:tabs>
        <w:tab w:val="clear" w:pos="426"/>
        <w:tab w:val="clear" w:pos="567"/>
      </w:tabs>
      <w:ind w:left="-136" w:right="-256" w:firstLine="136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67318"/>
    <w:rPr>
      <w:rFonts w:ascii="Arial" w:hAnsi="Arial" w:cs="Times New Roman"/>
      <w:sz w:val="20"/>
    </w:rPr>
  </w:style>
  <w:style w:type="character" w:customStyle="1" w:styleId="ParaZchn">
    <w:name w:val="Para Zchn"/>
    <w:basedOn w:val="ListenabsatzZchn"/>
    <w:link w:val="Para"/>
    <w:rsid w:val="00A67318"/>
    <w:rPr>
      <w:rFonts w:ascii="Arial" w:hAnsi="Arial" w:cs="Arial"/>
      <w:b/>
      <w:spacing w:val="-8"/>
      <w:sz w:val="20"/>
      <w:szCs w:val="20"/>
    </w:rPr>
  </w:style>
  <w:style w:type="character" w:customStyle="1" w:styleId="paratextZchn">
    <w:name w:val="paratext Zchn"/>
    <w:basedOn w:val="ParaZchn"/>
    <w:link w:val="paratext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1">
    <w:name w:val="Para1"/>
    <w:basedOn w:val="Para"/>
    <w:link w:val="Para1Zchn"/>
    <w:qFormat/>
    <w:rsid w:val="00A67318"/>
    <w:pPr>
      <w:tabs>
        <w:tab w:val="clear" w:pos="426"/>
        <w:tab w:val="clear" w:pos="567"/>
      </w:tabs>
      <w:ind w:left="17" w:right="-255" w:firstLine="0"/>
    </w:pPr>
  </w:style>
  <w:style w:type="paragraph" w:customStyle="1" w:styleId="Para2">
    <w:name w:val="Para2"/>
    <w:basedOn w:val="Para1"/>
    <w:link w:val="Para2Zchn"/>
    <w:qFormat/>
    <w:rsid w:val="00A67318"/>
  </w:style>
  <w:style w:type="character" w:customStyle="1" w:styleId="Para1Zchn">
    <w:name w:val="Para1 Zchn"/>
    <w:basedOn w:val="ParaZchn"/>
    <w:link w:val="Para1"/>
    <w:rsid w:val="00A67318"/>
    <w:rPr>
      <w:rFonts w:ascii="Arial" w:hAnsi="Arial" w:cs="Arial"/>
      <w:b/>
      <w:spacing w:val="-8"/>
      <w:sz w:val="20"/>
      <w:szCs w:val="20"/>
    </w:rPr>
  </w:style>
  <w:style w:type="character" w:customStyle="1" w:styleId="Para2Zchn">
    <w:name w:val="Para2 Zchn"/>
    <w:basedOn w:val="ParaZchn"/>
    <w:link w:val="Para2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3">
    <w:name w:val="Para3"/>
    <w:basedOn w:val="Para2"/>
    <w:link w:val="Para3Zchn"/>
    <w:qFormat/>
    <w:rsid w:val="00A67318"/>
  </w:style>
  <w:style w:type="character" w:customStyle="1" w:styleId="Para3Zchn">
    <w:name w:val="Para3 Zchn"/>
    <w:basedOn w:val="ParaZchn"/>
    <w:link w:val="Para3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4">
    <w:name w:val="Para4"/>
    <w:basedOn w:val="Para3"/>
    <w:link w:val="Para4Zchn"/>
    <w:qFormat/>
    <w:rsid w:val="00A67318"/>
  </w:style>
  <w:style w:type="character" w:customStyle="1" w:styleId="Para4Zchn">
    <w:name w:val="Para4 Zchn"/>
    <w:basedOn w:val="ParaZchn"/>
    <w:link w:val="Para4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0">
    <w:name w:val="Para0"/>
    <w:basedOn w:val="Para"/>
    <w:link w:val="Para0Zchn"/>
    <w:qFormat/>
    <w:rsid w:val="00A67318"/>
    <w:pPr>
      <w:ind w:left="442"/>
    </w:pPr>
  </w:style>
  <w:style w:type="character" w:customStyle="1" w:styleId="Para0Zchn">
    <w:name w:val="Para0 Zchn"/>
    <w:basedOn w:val="ParaZchn"/>
    <w:link w:val="Para0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TVa">
    <w:name w:val="TV a)..."/>
    <w:basedOn w:val="Standard"/>
    <w:link w:val="TVaZchn"/>
    <w:autoRedefine/>
    <w:qFormat/>
    <w:rsid w:val="00A67318"/>
    <w:pPr>
      <w:tabs>
        <w:tab w:val="left" w:pos="709"/>
        <w:tab w:val="left" w:pos="1276"/>
      </w:tabs>
      <w:spacing w:before="120"/>
      <w:ind w:left="1276" w:hanging="568"/>
    </w:pPr>
    <w:rPr>
      <w:rFonts w:eastAsiaTheme="minorHAnsi" w:cs="Arial"/>
      <w:sz w:val="22"/>
    </w:rPr>
  </w:style>
  <w:style w:type="character" w:customStyle="1" w:styleId="TVaZchn">
    <w:name w:val="TV a)... Zchn"/>
    <w:basedOn w:val="Absatz-Standardschriftart"/>
    <w:link w:val="TVa"/>
    <w:rsid w:val="00A67318"/>
    <w:rPr>
      <w:rFonts w:ascii="Arial" w:eastAsiaTheme="minorHAnsi" w:hAnsi="Arial" w:cs="Arial"/>
    </w:rPr>
  </w:style>
  <w:style w:type="paragraph" w:customStyle="1" w:styleId="TVaa">
    <w:name w:val="TV aa)..."/>
    <w:basedOn w:val="TVa"/>
    <w:link w:val="TVaaZchn"/>
    <w:autoRedefine/>
    <w:qFormat/>
    <w:rsid w:val="00A67318"/>
    <w:pPr>
      <w:tabs>
        <w:tab w:val="left" w:pos="2127"/>
      </w:tabs>
      <w:ind w:left="2127" w:hanging="851"/>
    </w:pPr>
  </w:style>
  <w:style w:type="character" w:customStyle="1" w:styleId="TVaaZchn">
    <w:name w:val="TV aa)... Zchn"/>
    <w:basedOn w:val="TVaZchn"/>
    <w:link w:val="TVaa"/>
    <w:rsid w:val="00A67318"/>
    <w:rPr>
      <w:rFonts w:ascii="Arial" w:eastAsiaTheme="minorHAnsi" w:hAnsi="Arial" w:cs="Arial"/>
    </w:rPr>
  </w:style>
  <w:style w:type="paragraph" w:customStyle="1" w:styleId="TVAbs">
    <w:name w:val="TV Abs."/>
    <w:basedOn w:val="Standard"/>
    <w:link w:val="TVAbsZchn"/>
    <w:autoRedefine/>
    <w:qFormat/>
    <w:rsid w:val="00A67318"/>
    <w:pPr>
      <w:tabs>
        <w:tab w:val="left" w:pos="709"/>
        <w:tab w:val="left" w:pos="1276"/>
      </w:tabs>
      <w:spacing w:before="120"/>
    </w:pPr>
    <w:rPr>
      <w:rFonts w:eastAsiaTheme="minorHAnsi" w:cs="Arial"/>
      <w:sz w:val="22"/>
    </w:rPr>
  </w:style>
  <w:style w:type="character" w:customStyle="1" w:styleId="TVAbsZchn">
    <w:name w:val="TV Abs. Zchn"/>
    <w:basedOn w:val="Absatz-Standardschriftart"/>
    <w:link w:val="TVAbs"/>
    <w:rsid w:val="00A67318"/>
    <w:rPr>
      <w:rFonts w:ascii="Arial" w:eastAsiaTheme="minorHAnsi" w:hAnsi="Arial" w:cs="Arial"/>
    </w:rPr>
  </w:style>
  <w:style w:type="paragraph" w:customStyle="1" w:styleId="TVDatum">
    <w:name w:val="TV Datum"/>
    <w:basedOn w:val="Standard"/>
    <w:link w:val="TVDatumZchn"/>
    <w:qFormat/>
    <w:rsid w:val="00A67318"/>
    <w:pPr>
      <w:spacing w:before="120"/>
      <w:jc w:val="center"/>
    </w:pPr>
    <w:rPr>
      <w:rFonts w:eastAsiaTheme="minorHAnsi" w:cs="Arial"/>
      <w:sz w:val="22"/>
    </w:rPr>
  </w:style>
  <w:style w:type="character" w:customStyle="1" w:styleId="TVDatumZchn">
    <w:name w:val="TV Datum Zchn"/>
    <w:basedOn w:val="Absatz-Standardschriftart"/>
    <w:link w:val="TVDatum"/>
    <w:rsid w:val="00A67318"/>
    <w:rPr>
      <w:rFonts w:ascii="Arial" w:eastAsiaTheme="minorHAnsi" w:hAnsi="Arial" w:cs="Arial"/>
    </w:rPr>
  </w:style>
  <w:style w:type="paragraph" w:customStyle="1" w:styleId="TVName">
    <w:name w:val="TV Name"/>
    <w:basedOn w:val="Standard"/>
    <w:link w:val="TVNameZchn"/>
    <w:autoRedefine/>
    <w:qFormat/>
    <w:rsid w:val="00A67318"/>
    <w:pPr>
      <w:jc w:val="center"/>
    </w:pPr>
    <w:rPr>
      <w:rFonts w:eastAsiaTheme="minorHAnsi" w:cs="Arial"/>
      <w:b/>
      <w:sz w:val="22"/>
    </w:rPr>
  </w:style>
  <w:style w:type="character" w:customStyle="1" w:styleId="TVNameZchn">
    <w:name w:val="TV Name Zchn"/>
    <w:basedOn w:val="Absatz-Standardschriftart"/>
    <w:link w:val="TVName"/>
    <w:rsid w:val="00A67318"/>
    <w:rPr>
      <w:rFonts w:ascii="Arial" w:eastAsiaTheme="minorHAnsi" w:hAnsi="Arial" w:cs="Arial"/>
      <w:b/>
    </w:rPr>
  </w:style>
  <w:style w:type="paragraph" w:customStyle="1" w:styleId="TVNummerierung">
    <w:name w:val="TV Nummerierung"/>
    <w:basedOn w:val="Standard"/>
    <w:link w:val="TVNummerierungZchn"/>
    <w:qFormat/>
    <w:rsid w:val="00A67318"/>
    <w:pPr>
      <w:spacing w:before="120"/>
      <w:ind w:left="567" w:hanging="567"/>
    </w:pPr>
    <w:rPr>
      <w:rFonts w:eastAsiaTheme="minorHAnsi" w:cs="Arial"/>
      <w:sz w:val="22"/>
    </w:rPr>
  </w:style>
  <w:style w:type="character" w:customStyle="1" w:styleId="TVNummerierungZchn">
    <w:name w:val="TV Nummerierung Zchn"/>
    <w:basedOn w:val="Absatz-Standardschriftart"/>
    <w:link w:val="TVNummerierung"/>
    <w:rsid w:val="00A67318"/>
    <w:rPr>
      <w:rFonts w:ascii="Arial" w:eastAsiaTheme="minorHAnsi" w:hAnsi="Arial" w:cs="Arial"/>
    </w:rPr>
  </w:style>
  <w:style w:type="paragraph" w:customStyle="1" w:styleId="TVPrn">
    <w:name w:val="TV Prn"/>
    <w:basedOn w:val="Standard"/>
    <w:link w:val="TVPrnZchn"/>
    <w:autoRedefine/>
    <w:qFormat/>
    <w:rsid w:val="00A67318"/>
    <w:pPr>
      <w:tabs>
        <w:tab w:val="left" w:pos="709"/>
        <w:tab w:val="left" w:pos="1276"/>
        <w:tab w:val="left" w:pos="1701"/>
        <w:tab w:val="left" w:pos="2127"/>
      </w:tabs>
      <w:spacing w:before="120"/>
      <w:ind w:left="1701" w:hanging="425"/>
    </w:pPr>
    <w:rPr>
      <w:rFonts w:eastAsiaTheme="minorHAnsi" w:cs="Arial"/>
      <w:i/>
      <w:szCs w:val="20"/>
    </w:rPr>
  </w:style>
  <w:style w:type="character" w:customStyle="1" w:styleId="TVPrnZchn">
    <w:name w:val="TV Prn Zchn"/>
    <w:basedOn w:val="Absatz-Standardschriftart"/>
    <w:link w:val="TVPrn"/>
    <w:rsid w:val="00A67318"/>
    <w:rPr>
      <w:rFonts w:ascii="Arial" w:eastAsiaTheme="minorHAnsi" w:hAnsi="Arial" w:cs="Arial"/>
      <w:i/>
      <w:sz w:val="20"/>
      <w:szCs w:val="20"/>
    </w:rPr>
  </w:style>
  <w:style w:type="paragraph" w:customStyle="1" w:styleId="TVPrnEinzug">
    <w:name w:val="TV Prn Einzug"/>
    <w:basedOn w:val="TVPrn"/>
    <w:link w:val="TVPrnEinzugZchn"/>
    <w:qFormat/>
    <w:rsid w:val="00A67318"/>
  </w:style>
  <w:style w:type="character" w:customStyle="1" w:styleId="TVPrnEinzugZchn">
    <w:name w:val="TV Prn Einzug Zchn"/>
    <w:basedOn w:val="TVPrnZchn"/>
    <w:link w:val="TVPrnEinzug"/>
    <w:rsid w:val="00A67318"/>
    <w:rPr>
      <w:rFonts w:ascii="Arial" w:eastAsiaTheme="minorHAnsi" w:hAnsi="Arial" w:cs="Arial"/>
      <w:i/>
      <w:sz w:val="20"/>
      <w:szCs w:val="20"/>
    </w:rPr>
  </w:style>
  <w:style w:type="paragraph" w:customStyle="1" w:styleId="TVPrn0">
    <w:name w:val="TV PrnÜ"/>
    <w:basedOn w:val="TVaa"/>
    <w:link w:val="TVPrnZchn0"/>
    <w:autoRedefine/>
    <w:qFormat/>
    <w:rsid w:val="00A67318"/>
    <w:rPr>
      <w:b/>
      <w:i/>
      <w:u w:val="single"/>
    </w:rPr>
  </w:style>
  <w:style w:type="character" w:customStyle="1" w:styleId="TVPrnZchn0">
    <w:name w:val="TV PrnÜ Zchn"/>
    <w:basedOn w:val="TVaaZchn"/>
    <w:link w:val="TVPrn0"/>
    <w:rsid w:val="00A67318"/>
    <w:rPr>
      <w:rFonts w:ascii="Arial" w:eastAsiaTheme="minorHAnsi" w:hAnsi="Arial" w:cs="Arial"/>
      <w:b/>
      <w:i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A67318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fett">
    <w:name w:val="Abs fett"/>
    <w:basedOn w:val="Standard"/>
    <w:link w:val="AbsfettZchn"/>
    <w:qFormat/>
    <w:rsid w:val="00A67318"/>
    <w:pPr>
      <w:spacing w:before="120"/>
      <w:jc w:val="center"/>
    </w:pPr>
    <w:rPr>
      <w:rFonts w:asciiTheme="minorHAnsi" w:eastAsia="Times New Roman" w:hAnsiTheme="minorHAnsi"/>
      <w:b/>
      <w:bCs/>
      <w:spacing w:val="-8"/>
      <w:szCs w:val="18"/>
      <w:lang w:eastAsia="de-DE"/>
    </w:rPr>
  </w:style>
  <w:style w:type="paragraph" w:customStyle="1" w:styleId="Absnf">
    <w:name w:val="Abs nf"/>
    <w:basedOn w:val="Standard"/>
    <w:link w:val="AbsnfZchn"/>
    <w:qFormat/>
    <w:rsid w:val="00A67318"/>
    <w:pPr>
      <w:jc w:val="center"/>
    </w:pPr>
    <w:rPr>
      <w:rFonts w:asciiTheme="minorHAnsi" w:eastAsia="Times New Roman" w:hAnsiTheme="minorHAnsi"/>
      <w:color w:val="000000"/>
      <w:spacing w:val="-8"/>
      <w:szCs w:val="20"/>
      <w:lang w:eastAsia="de-DE"/>
    </w:rPr>
  </w:style>
  <w:style w:type="character" w:customStyle="1" w:styleId="AbsfettZchn">
    <w:name w:val="Abs fett Zchn"/>
    <w:basedOn w:val="Absatz-Standardschriftart"/>
    <w:link w:val="Absfett"/>
    <w:rsid w:val="00A67318"/>
    <w:rPr>
      <w:rFonts w:eastAsia="Times New Roman" w:cs="Times New Roman"/>
      <w:b/>
      <w:bCs/>
      <w:spacing w:val="-8"/>
      <w:sz w:val="20"/>
      <w:szCs w:val="18"/>
      <w:lang w:eastAsia="de-DE"/>
    </w:rPr>
  </w:style>
  <w:style w:type="table" w:customStyle="1" w:styleId="AbsTab">
    <w:name w:val="AbsTab"/>
    <w:basedOn w:val="NormaleTabelle"/>
    <w:uiPriority w:val="99"/>
    <w:rsid w:val="00A67318"/>
    <w:pPr>
      <w:spacing w:after="0" w:line="240" w:lineRule="auto"/>
    </w:pPr>
    <w:rPr>
      <w:rFonts w:ascii="Calibri" w:hAnsi="Calibri" w:cs="Times New Roman"/>
      <w:spacing w:val="-8"/>
      <w:sz w:val="18"/>
      <w:szCs w:val="20"/>
      <w:lang w:eastAsia="de-DE"/>
    </w:rPr>
    <w:tblPr/>
  </w:style>
  <w:style w:type="character" w:customStyle="1" w:styleId="AbsnfZchn">
    <w:name w:val="Abs nf Zchn"/>
    <w:basedOn w:val="Absatz-Standardschriftart"/>
    <w:link w:val="Absnf"/>
    <w:rsid w:val="00A67318"/>
    <w:rPr>
      <w:rFonts w:eastAsia="Times New Roman" w:cs="Times New Roman"/>
      <w:color w:val="000000"/>
      <w:spacing w:val="-8"/>
      <w:sz w:val="20"/>
      <w:szCs w:val="20"/>
      <w:lang w:eastAsia="de-DE"/>
    </w:rPr>
  </w:style>
  <w:style w:type="paragraph" w:customStyle="1" w:styleId="TVTitelTVE1">
    <w:name w:val="TV Ü Titel TV E1"/>
    <w:basedOn w:val="Standard"/>
    <w:link w:val="TVTitelTVE1Zchn"/>
    <w:qFormat/>
    <w:rsid w:val="00AE711E"/>
    <w:pPr>
      <w:jc w:val="center"/>
      <w:outlineLvl w:val="0"/>
    </w:pPr>
    <w:rPr>
      <w:b/>
      <w:szCs w:val="20"/>
      <w:lang w:eastAsia="de-DE"/>
    </w:rPr>
  </w:style>
  <w:style w:type="paragraph" w:customStyle="1" w:styleId="TVTitelTVAnmerkung">
    <w:name w:val="TV Ü Titel TV Anmerkung"/>
    <w:basedOn w:val="Standard"/>
    <w:qFormat/>
    <w:rsid w:val="00AE711E"/>
    <w:pPr>
      <w:jc w:val="left"/>
    </w:pPr>
    <w:rPr>
      <w:sz w:val="16"/>
    </w:rPr>
  </w:style>
  <w:style w:type="character" w:customStyle="1" w:styleId="TVTitelTVE1Zchn">
    <w:name w:val="TV Ü Titel TV E1 Zchn"/>
    <w:basedOn w:val="Absatz-Standardschriftart"/>
    <w:link w:val="TVTitelTVE1"/>
    <w:rsid w:val="00AE711E"/>
    <w:rPr>
      <w:rFonts w:ascii="Arial" w:hAnsi="Arial" w:cs="Times New Roman"/>
      <w:b/>
      <w:sz w:val="24"/>
      <w:szCs w:val="20"/>
      <w:lang w:eastAsia="de-DE"/>
    </w:rPr>
  </w:style>
  <w:style w:type="paragraph" w:customStyle="1" w:styleId="TVfett">
    <w:name w:val="TV Ü fett"/>
    <w:aliases w:val="mittig,Text"/>
    <w:basedOn w:val="TVE1"/>
    <w:qFormat/>
    <w:rsid w:val="00B46DEF"/>
    <w:pPr>
      <w:jc w:val="center"/>
      <w:outlineLvl w:val="9"/>
    </w:pPr>
  </w:style>
  <w:style w:type="paragraph" w:customStyle="1" w:styleId="TVPE">
    <w:name w:val="TV PE Ü"/>
    <w:basedOn w:val="Standard"/>
    <w:qFormat/>
    <w:rsid w:val="00B82380"/>
    <w:pPr>
      <w:tabs>
        <w:tab w:val="left" w:pos="1276"/>
      </w:tabs>
      <w:spacing w:before="60" w:after="60"/>
      <w:ind w:left="1985"/>
    </w:pPr>
    <w:rPr>
      <w:b/>
      <w:i/>
      <w:u w:val="single"/>
    </w:rPr>
  </w:style>
  <w:style w:type="paragraph" w:customStyle="1" w:styleId="TVPETextAufzhlung1Ebene">
    <w:name w:val="TV PE Text Aufzählung 1. Ebene"/>
    <w:basedOn w:val="TVPEText"/>
    <w:qFormat/>
    <w:rsid w:val="00CE0B84"/>
    <w:pPr>
      <w:spacing w:before="60"/>
      <w:ind w:left="1843" w:hanging="567"/>
    </w:pPr>
  </w:style>
  <w:style w:type="paragraph" w:customStyle="1" w:styleId="Formatvorlage2">
    <w:name w:val="Formatvorlage2"/>
    <w:basedOn w:val="Standard"/>
    <w:qFormat/>
    <w:rsid w:val="009D35A2"/>
    <w:pPr>
      <w:spacing w:after="60"/>
      <w:ind w:firstLine="709"/>
    </w:pPr>
  </w:style>
  <w:style w:type="paragraph" w:customStyle="1" w:styleId="Formatvorlage3">
    <w:name w:val="Formatvorlage3"/>
    <w:basedOn w:val="Standard"/>
    <w:qFormat/>
    <w:rsid w:val="009D35A2"/>
    <w:pPr>
      <w:spacing w:after="60"/>
    </w:pPr>
  </w:style>
  <w:style w:type="paragraph" w:customStyle="1" w:styleId="Formatvorlage4">
    <w:name w:val="Formatvorlage4"/>
    <w:basedOn w:val="Standard"/>
    <w:qFormat/>
    <w:rsid w:val="009D35A2"/>
    <w:pPr>
      <w:ind w:left="567" w:hanging="567"/>
    </w:pPr>
  </w:style>
  <w:style w:type="paragraph" w:customStyle="1" w:styleId="Formatvorlage5">
    <w:name w:val="Formatvorlage5"/>
    <w:basedOn w:val="TVPE"/>
    <w:qFormat/>
    <w:rsid w:val="00FC5B40"/>
    <w:pPr>
      <w:spacing w:before="120" w:after="120"/>
    </w:pPr>
  </w:style>
  <w:style w:type="paragraph" w:customStyle="1" w:styleId="Formatvorlage6">
    <w:name w:val="Formatvorlage6"/>
    <w:basedOn w:val="TVPE"/>
    <w:qFormat/>
    <w:rsid w:val="00FC5B40"/>
    <w:pPr>
      <w:spacing w:after="120"/>
    </w:pPr>
  </w:style>
  <w:style w:type="paragraph" w:customStyle="1" w:styleId="Formatvorlage7">
    <w:name w:val="Formatvorlage7"/>
    <w:basedOn w:val="TVPETextAufzhlung1Ebene"/>
    <w:qFormat/>
    <w:rsid w:val="00FC5B40"/>
  </w:style>
  <w:style w:type="paragraph" w:customStyle="1" w:styleId="Formatvorlage8">
    <w:name w:val="Formatvorlage8"/>
    <w:basedOn w:val="Standard"/>
    <w:qFormat/>
    <w:rsid w:val="00E249FB"/>
  </w:style>
  <w:style w:type="paragraph" w:customStyle="1" w:styleId="Formatvorlage9">
    <w:name w:val="Formatvorlage9"/>
    <w:basedOn w:val="Standard"/>
    <w:qFormat/>
    <w:rsid w:val="00E249FB"/>
  </w:style>
  <w:style w:type="paragraph" w:customStyle="1" w:styleId="Formatvorlage10">
    <w:name w:val="Formatvorlage10"/>
    <w:basedOn w:val="Standard"/>
    <w:qFormat/>
    <w:rsid w:val="00E249FB"/>
  </w:style>
  <w:style w:type="paragraph" w:customStyle="1" w:styleId="Formatvorlage12">
    <w:name w:val="Formatvorlage12"/>
    <w:basedOn w:val="Standard"/>
    <w:qFormat/>
    <w:rsid w:val="00E249FB"/>
  </w:style>
  <w:style w:type="paragraph" w:customStyle="1" w:styleId="Formatvorlage13">
    <w:name w:val="Formatvorlage13"/>
    <w:basedOn w:val="Standard"/>
    <w:qFormat/>
    <w:rsid w:val="008B570D"/>
    <w:pPr>
      <w:ind w:left="703" w:hanging="703"/>
    </w:pPr>
  </w:style>
  <w:style w:type="paragraph" w:customStyle="1" w:styleId="Formatvorlage14">
    <w:name w:val="Formatvorlage14"/>
    <w:basedOn w:val="TVE1"/>
    <w:qFormat/>
    <w:rsid w:val="00A00C7A"/>
  </w:style>
  <w:style w:type="paragraph" w:customStyle="1" w:styleId="TVStandardAufzhlung1Ebene">
    <w:name w:val="TV Standard Aufzählung 1. Ebene"/>
    <w:basedOn w:val="Standard"/>
    <w:qFormat/>
    <w:rsid w:val="00B82380"/>
    <w:pPr>
      <w:ind w:left="1276" w:hanging="567"/>
    </w:pPr>
  </w:style>
  <w:style w:type="paragraph" w:customStyle="1" w:styleId="TVStandardAufzhlung2Ebene">
    <w:name w:val="TV Standard Aufzählung 2. Ebene"/>
    <w:basedOn w:val="TVStandardAufzhlung1Ebene"/>
    <w:qFormat/>
    <w:rsid w:val="00B82380"/>
    <w:pPr>
      <w:ind w:left="1843"/>
    </w:pPr>
  </w:style>
  <w:style w:type="paragraph" w:customStyle="1" w:styleId="TVPEText">
    <w:name w:val="TV PE Text"/>
    <w:basedOn w:val="Standard"/>
    <w:qFormat/>
    <w:rsid w:val="00CE0B84"/>
    <w:pPr>
      <w:ind w:left="1276" w:firstLine="0"/>
    </w:pPr>
    <w:rPr>
      <w:i/>
    </w:rPr>
  </w:style>
  <w:style w:type="paragraph" w:customStyle="1" w:styleId="TVStandardohneAbs">
    <w:name w:val="TV Standard ohne (Abs)"/>
    <w:basedOn w:val="Standard"/>
    <w:qFormat/>
    <w:rsid w:val="00656908"/>
    <w:pPr>
      <w:ind w:left="0" w:firstLine="0"/>
    </w:pPr>
  </w:style>
  <w:style w:type="paragraph" w:customStyle="1" w:styleId="TVPETextAufzhlung2Ebene">
    <w:name w:val="TV PE Text Aufzählung 2. Ebene"/>
    <w:basedOn w:val="TVPETextAufzhlung1Ebene"/>
    <w:qFormat/>
    <w:rsid w:val="00877A8F"/>
    <w:pPr>
      <w:ind w:left="2410"/>
    </w:pPr>
  </w:style>
  <w:style w:type="paragraph" w:customStyle="1" w:styleId="TVPETextAufzhlung3Ebene">
    <w:name w:val="TV PE Text Aufzählung 3. Ebene"/>
    <w:basedOn w:val="TVPETextAufzhlung2Ebene"/>
    <w:qFormat/>
    <w:rsid w:val="00877A8F"/>
    <w:pPr>
      <w:ind w:left="2977"/>
    </w:pPr>
  </w:style>
  <w:style w:type="paragraph" w:customStyle="1" w:styleId="FettText">
    <w:name w:val="Fett Text"/>
    <w:basedOn w:val="Standard"/>
    <w:qFormat/>
    <w:rsid w:val="009001A7"/>
    <w:rPr>
      <w:b/>
    </w:rPr>
  </w:style>
  <w:style w:type="paragraph" w:customStyle="1" w:styleId="TVAnlageE1">
    <w:name w:val="TV Ü &quot;Anlage&quot; E1"/>
    <w:basedOn w:val="Standard"/>
    <w:qFormat/>
    <w:rsid w:val="003A3378"/>
    <w:pPr>
      <w:ind w:left="0" w:firstLine="0"/>
      <w:jc w:val="right"/>
      <w:outlineLvl w:val="0"/>
    </w:pPr>
    <w:rPr>
      <w:b/>
    </w:rPr>
  </w:style>
  <w:style w:type="paragraph" w:customStyle="1" w:styleId="TVTabmittig">
    <w:name w:val="TV Tab.Ü (mittig)"/>
    <w:basedOn w:val="TVStandardohneAbs"/>
    <w:qFormat/>
    <w:rsid w:val="00FF1269"/>
    <w:pPr>
      <w:jc w:val="center"/>
    </w:pPr>
    <w:rPr>
      <w:b/>
    </w:rPr>
  </w:style>
  <w:style w:type="paragraph" w:customStyle="1" w:styleId="TVStandardohneAbsEinzug1">
    <w:name w:val="TV Standard ohne (Abs.) Einzug 1"/>
    <w:aliases w:val="25"/>
    <w:basedOn w:val="TVStandardohneAbs"/>
    <w:qFormat/>
    <w:rsid w:val="00877A8F"/>
    <w:pPr>
      <w:ind w:left="709"/>
    </w:pPr>
  </w:style>
  <w:style w:type="paragraph" w:customStyle="1" w:styleId="TVStandardAufzhlung1EbeneohneEinrcken">
    <w:name w:val="TV Standard Aufzählung 1. Ebene ohne Einrücken"/>
    <w:basedOn w:val="TVStandardohneAbs"/>
    <w:qFormat/>
    <w:rsid w:val="00103F6F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F42C-F62C-4C0C-AB01-494A44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917338BC.dotm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Seyffarth, Sabine (HMdIS)</dc:creator>
  <cp:keywords/>
  <dc:description/>
  <cp:lastModifiedBy>Seyffarth, Sabine (HMdIS)</cp:lastModifiedBy>
  <cp:revision>21</cp:revision>
  <dcterms:created xsi:type="dcterms:W3CDTF">2019-03-18T08:29:00Z</dcterms:created>
  <dcterms:modified xsi:type="dcterms:W3CDTF">2019-03-29T11:43:00Z</dcterms:modified>
</cp:coreProperties>
</file>