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CCD90" w14:textId="3E5FB91C" w:rsidR="0006361B" w:rsidRPr="000F0256" w:rsidRDefault="0006361B" w:rsidP="0006361B">
      <w:pPr>
        <w:jc w:val="right"/>
        <w:rPr>
          <w:b/>
          <w:noProof/>
        </w:rPr>
      </w:pPr>
      <w:r w:rsidRPr="000F0256">
        <w:rPr>
          <w:b/>
          <w:noProof/>
        </w:rPr>
        <w:t xml:space="preserve">Anlage 1 </w:t>
      </w:r>
    </w:p>
    <w:p w14:paraId="1866E4AE" w14:textId="794D2F1A" w:rsidR="0006361B" w:rsidRDefault="0006361B" w:rsidP="0006361B">
      <w:pPr>
        <w:jc w:val="right"/>
        <w:rPr>
          <w:noProof/>
        </w:rPr>
      </w:pPr>
      <w:r>
        <w:rPr>
          <w:noProof/>
        </w:rPr>
        <w:t>zur Tarifeinigung vom 29. März 2019</w:t>
      </w:r>
    </w:p>
    <w:p w14:paraId="2114E0AC" w14:textId="77777777" w:rsidR="0006361B" w:rsidRPr="004B5C60" w:rsidRDefault="0006361B" w:rsidP="0006361B">
      <w:pPr>
        <w:jc w:val="right"/>
      </w:pPr>
    </w:p>
    <w:p w14:paraId="3EE6F008" w14:textId="77777777" w:rsidR="00C33535" w:rsidRDefault="00C33535" w:rsidP="0006361B">
      <w:pPr>
        <w:pStyle w:val="TVE1"/>
        <w:jc w:val="center"/>
      </w:pPr>
      <w:r>
        <w:t>Entgelttabelle für die Entgeltgruppen 1 bis 15</w:t>
      </w:r>
    </w:p>
    <w:p w14:paraId="3C934716" w14:textId="73C6E9AC" w:rsidR="00C33535" w:rsidRDefault="00C33535" w:rsidP="0006361B">
      <w:pPr>
        <w:pStyle w:val="TVE1"/>
        <w:jc w:val="center"/>
      </w:pPr>
      <w:r w:rsidRPr="00DA4A8E">
        <w:t>gültig vom 1. März 201</w:t>
      </w:r>
      <w:r w:rsidR="0006361B">
        <w:t>9</w:t>
      </w:r>
      <w:r w:rsidRPr="00DA4A8E">
        <w:t xml:space="preserve"> bis </w:t>
      </w:r>
      <w:r w:rsidR="0006361B">
        <w:t>31</w:t>
      </w:r>
      <w:r w:rsidRPr="00DA4A8E">
        <w:t xml:space="preserve">. </w:t>
      </w:r>
      <w:r w:rsidR="0006361B">
        <w:t>Januar 2020</w:t>
      </w:r>
    </w:p>
    <w:p w14:paraId="30FF55E2" w14:textId="4A5C56DD" w:rsidR="00763F6B" w:rsidRDefault="00763F6B" w:rsidP="0006361B">
      <w:pPr>
        <w:pStyle w:val="TVE1"/>
        <w:jc w:val="center"/>
        <w:rPr>
          <w:b w:val="0"/>
        </w:rPr>
      </w:pPr>
      <w:r w:rsidRPr="00763F6B">
        <w:rPr>
          <w:b w:val="0"/>
        </w:rPr>
        <w:t>(monatlich in Euro)</w:t>
      </w:r>
    </w:p>
    <w:p w14:paraId="537D4209" w14:textId="43333033" w:rsidR="00763F6B" w:rsidRPr="00763F6B" w:rsidRDefault="00763F6B" w:rsidP="0006361B">
      <w:pPr>
        <w:pStyle w:val="TVE1"/>
        <w:jc w:val="center"/>
      </w:pPr>
      <w:r w:rsidRPr="00763F6B">
        <w:t>3,0 % linear/mind. 100 Euro</w:t>
      </w:r>
    </w:p>
    <w:p w14:paraId="791AEB35" w14:textId="77777777" w:rsidR="00DA4A8E" w:rsidRDefault="00DA4A8E" w:rsidP="00DA4A8E">
      <w:pPr>
        <w:pStyle w:val="TVfet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293"/>
        <w:gridCol w:w="1296"/>
        <w:gridCol w:w="1294"/>
        <w:gridCol w:w="1294"/>
        <w:gridCol w:w="1294"/>
        <w:gridCol w:w="1296"/>
      </w:tblGrid>
      <w:tr w:rsidR="00C33535" w14:paraId="507FF0CF" w14:textId="77777777" w:rsidTr="00FE432F">
        <w:trPr>
          <w:trHeight w:val="20"/>
          <w:jc w:val="center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56C1" w14:textId="77777777" w:rsidR="00C33535" w:rsidRPr="00593A87" w:rsidRDefault="007B30F0" w:rsidP="00593A87">
            <w:pPr>
              <w:pStyle w:val="TVTabmittig"/>
            </w:pPr>
            <w:r w:rsidRPr="00593A87">
              <w:t>Entgelt</w:t>
            </w:r>
            <w:r w:rsidR="00C33535" w:rsidRPr="00593A87">
              <w:t>gruppe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DF63" w14:textId="77777777" w:rsidR="00C33535" w:rsidRPr="00593A87" w:rsidRDefault="00C33535" w:rsidP="00593A87">
            <w:pPr>
              <w:pStyle w:val="TVTabmittig"/>
            </w:pPr>
            <w:r w:rsidRPr="00593A87">
              <w:t>Grundentgelt</w:t>
            </w:r>
          </w:p>
        </w:tc>
        <w:tc>
          <w:tcPr>
            <w:tcW w:w="2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0B86C" w14:textId="77777777" w:rsidR="00C33535" w:rsidRPr="00593A87" w:rsidRDefault="00C33535" w:rsidP="00593A87">
            <w:pPr>
              <w:pStyle w:val="TVTabmittig"/>
            </w:pPr>
            <w:r w:rsidRPr="00593A87">
              <w:t>Entwicklungsstufen</w:t>
            </w:r>
          </w:p>
        </w:tc>
      </w:tr>
      <w:tr w:rsidR="00C33535" w14:paraId="007B2B33" w14:textId="77777777" w:rsidTr="00FE432F">
        <w:trPr>
          <w:trHeight w:val="20"/>
          <w:jc w:val="center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0C6A" w14:textId="77777777" w:rsidR="00C33535" w:rsidRPr="00593A87" w:rsidRDefault="00C33535" w:rsidP="00593A87">
            <w:pPr>
              <w:pStyle w:val="TVTabmittig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728D5" w14:textId="77777777" w:rsidR="00C33535" w:rsidRPr="00593A87" w:rsidRDefault="00C33535" w:rsidP="00593A87">
            <w:pPr>
              <w:pStyle w:val="TVTabmittig"/>
            </w:pPr>
            <w:r w:rsidRPr="00593A87">
              <w:t>Stufe 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438D" w14:textId="77777777" w:rsidR="00C33535" w:rsidRPr="00593A87" w:rsidRDefault="00C33535" w:rsidP="00593A87">
            <w:pPr>
              <w:pStyle w:val="TVTabmittig"/>
            </w:pPr>
            <w:r w:rsidRPr="00593A87">
              <w:t>Stufe 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5FB3" w14:textId="77777777" w:rsidR="00C33535" w:rsidRPr="00593A87" w:rsidRDefault="00C33535" w:rsidP="00593A87">
            <w:pPr>
              <w:pStyle w:val="TVTabmittig"/>
            </w:pPr>
            <w:r w:rsidRPr="00593A87">
              <w:t>Stufe 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2A05" w14:textId="77777777" w:rsidR="00C33535" w:rsidRPr="00593A87" w:rsidRDefault="00C33535" w:rsidP="00593A87">
            <w:pPr>
              <w:pStyle w:val="TVTabmittig"/>
            </w:pPr>
            <w:r w:rsidRPr="00593A87">
              <w:t>Stufe 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F368" w14:textId="77777777" w:rsidR="00C33535" w:rsidRPr="00593A87" w:rsidRDefault="00C33535" w:rsidP="00593A87">
            <w:pPr>
              <w:pStyle w:val="TVTabmittig"/>
            </w:pPr>
            <w:r w:rsidRPr="00593A87">
              <w:t>Stufe 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4C4B6" w14:textId="77777777" w:rsidR="00C33535" w:rsidRPr="00593A87" w:rsidRDefault="00C33535" w:rsidP="00593A87">
            <w:pPr>
              <w:pStyle w:val="TVTabmittig"/>
            </w:pPr>
            <w:r w:rsidRPr="00593A87">
              <w:t>Stufe 6</w:t>
            </w:r>
          </w:p>
        </w:tc>
      </w:tr>
      <w:tr w:rsidR="00FE432F" w14:paraId="5DD55EAD" w14:textId="77777777" w:rsidTr="005006DE">
        <w:trPr>
          <w:trHeight w:val="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1034F609" w14:textId="77777777" w:rsidR="00FE432F" w:rsidRPr="00593A87" w:rsidRDefault="00FE432F" w:rsidP="00FE432F">
            <w:pPr>
              <w:pStyle w:val="TVTabmittig"/>
            </w:pPr>
            <w:r w:rsidRPr="00593A87"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F6037" w14:textId="14048E5D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4.600,92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AFE39" w14:textId="0DD637FE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5.030,18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7C9F2" w14:textId="6E2EB335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5.216,70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AF858" w14:textId="109DF157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5.879,24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620FB" w14:textId="16405E77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6.380,99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C354B" w14:textId="3E74B620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6.572,42</w:t>
            </w:r>
          </w:p>
        </w:tc>
      </w:tr>
      <w:tr w:rsidR="00FE432F" w14:paraId="79AB8C3F" w14:textId="77777777" w:rsidTr="005006DE">
        <w:trPr>
          <w:trHeight w:val="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5D9E0A48" w14:textId="77777777" w:rsidR="00FE432F" w:rsidRPr="00593A87" w:rsidRDefault="00FE432F" w:rsidP="00FE432F">
            <w:pPr>
              <w:pStyle w:val="TVTabmittig"/>
            </w:pPr>
            <w:r w:rsidRPr="00593A87"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D5A87" w14:textId="1E7BBAA0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4.163,67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6B5E0" w14:textId="0BB34D2B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4.554,18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C1B21" w14:textId="78A41135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4.817,90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9A924" w14:textId="49350CFF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5.216,70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A9023" w14:textId="13407E76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5.827,79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8622F" w14:textId="2C4036F5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6.002,62</w:t>
            </w:r>
          </w:p>
        </w:tc>
      </w:tr>
      <w:tr w:rsidR="00FE432F" w14:paraId="0BEFAD7A" w14:textId="77777777" w:rsidTr="005006DE">
        <w:trPr>
          <w:trHeight w:val="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453051A9" w14:textId="77777777" w:rsidR="00FE432F" w:rsidRPr="00593A87" w:rsidRDefault="00FE432F" w:rsidP="00FE432F">
            <w:pPr>
              <w:pStyle w:val="TVTabmittig"/>
            </w:pPr>
            <w:r w:rsidRPr="00593A87"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99523" w14:textId="3689106C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3.842,21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B4A44" w14:textId="4347DAA6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4.200,40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CD16B" w14:textId="369BDCDC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4.425,52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AD0FB" w14:textId="1474B380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4.862,92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02897" w14:textId="5C16E53A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5.467,57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208FD" w14:textId="7564D6F5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5.631,60</w:t>
            </w:r>
          </w:p>
        </w:tc>
      </w:tr>
      <w:tr w:rsidR="00FE432F" w14:paraId="556944E4" w14:textId="77777777" w:rsidTr="005006DE">
        <w:trPr>
          <w:trHeight w:val="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04DED374" w14:textId="77777777" w:rsidR="00FE432F" w:rsidRPr="00593A87" w:rsidRDefault="00FE432F" w:rsidP="00FE432F">
            <w:pPr>
              <w:pStyle w:val="TVTabmittig"/>
            </w:pPr>
            <w:r w:rsidRPr="00593A87"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2AA1B" w14:textId="38975CA1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3.451,93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4CB04" w14:textId="21C96E6C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3.768,13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D2003" w14:textId="479DE838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4.290,42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1D879" w14:textId="0FE29506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4.753,56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A7B70" w14:textId="027BB125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5.351,79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E5D97" w14:textId="5E478120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5.512,34</w:t>
            </w:r>
          </w:p>
        </w:tc>
      </w:tr>
      <w:tr w:rsidR="00FE432F" w14:paraId="130FC402" w14:textId="77777777" w:rsidTr="005006DE">
        <w:trPr>
          <w:trHeight w:val="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4284D344" w14:textId="77777777" w:rsidR="00FE432F" w:rsidRPr="00593A87" w:rsidRDefault="00FE432F" w:rsidP="00FE432F">
            <w:pPr>
              <w:pStyle w:val="TVTabmittig"/>
            </w:pPr>
            <w:r w:rsidRPr="00593A87"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9BBE1" w14:textId="78319AAA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3.336,77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9A153" w14:textId="22076E23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3.635,70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EA6ED" w14:textId="1218EA4B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3.894,28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6874B" w14:textId="60E0EDDA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4.290,42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1471A" w14:textId="30119D49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4.869,36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177DA" w14:textId="2ECBD23C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5.015,44</w:t>
            </w:r>
          </w:p>
        </w:tc>
      </w:tr>
      <w:tr w:rsidR="00FE432F" w14:paraId="1A56B55F" w14:textId="77777777" w:rsidTr="005006DE">
        <w:trPr>
          <w:trHeight w:val="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5EDF4416" w14:textId="77777777" w:rsidR="00FE432F" w:rsidRPr="00593A87" w:rsidRDefault="00FE432F" w:rsidP="00FE432F">
            <w:pPr>
              <w:pStyle w:val="TVTabmittig"/>
            </w:pPr>
            <w:r w:rsidRPr="00593A87"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3E525" w14:textId="5C4D2408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3.215,19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A9E85" w14:textId="166C37C0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3.509,58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04B9A" w14:textId="50A3895B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3.768,13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13360" w14:textId="2CD94246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4.026,72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CE150" w14:textId="25D04595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4.528,45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C8212" w14:textId="420A29EA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4.664,30</w:t>
            </w:r>
          </w:p>
        </w:tc>
      </w:tr>
      <w:tr w:rsidR="00FE432F" w14:paraId="52589B65" w14:textId="77777777" w:rsidTr="005006DE">
        <w:trPr>
          <w:trHeight w:val="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0B78C645" w14:textId="77777777" w:rsidR="00FE432F" w:rsidRPr="00593A87" w:rsidRDefault="00FE432F" w:rsidP="00FE432F">
            <w:pPr>
              <w:pStyle w:val="TVTabmittig"/>
            </w:pPr>
            <w:r w:rsidRPr="00593A87"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B06DB" w14:textId="1AF6C61C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2.871,00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2C577" w14:textId="081ADA52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3.128,39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E5221" w14:textId="09362D78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3.271,90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1850B" w14:textId="7E7B187A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3.673,56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9D4A7" w14:textId="5366EFE3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4.001,49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00CD1" w14:textId="2F0DC323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4.121,53</w:t>
            </w:r>
          </w:p>
        </w:tc>
      </w:tr>
      <w:tr w:rsidR="00FE432F" w14:paraId="582E7FB2" w14:textId="77777777" w:rsidTr="005006DE">
        <w:trPr>
          <w:trHeight w:val="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2C4E5A11" w14:textId="77777777" w:rsidR="00FE432F" w:rsidRPr="00593A87" w:rsidRDefault="00FE432F" w:rsidP="00FE432F">
            <w:pPr>
              <w:pStyle w:val="TVTabmittig"/>
            </w:pPr>
            <w:r w:rsidRPr="00593A87"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218FD" w14:textId="3E03F03B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2.696,06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58173" w14:textId="3823CB18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2.943,05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3BC97" w14:textId="50333262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3.062,61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6E651" w14:textId="5720AB33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3.176,23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E8160" w14:textId="1B5495F3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3.301,79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61273" w14:textId="17095DA0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3.379,53</w:t>
            </w:r>
          </w:p>
        </w:tc>
      </w:tr>
      <w:tr w:rsidR="00FE432F" w14:paraId="69448055" w14:textId="77777777" w:rsidTr="005006DE">
        <w:trPr>
          <w:trHeight w:val="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0AE5B92B" w14:textId="77777777" w:rsidR="00FE432F" w:rsidRPr="00593A87" w:rsidRDefault="00FE432F" w:rsidP="00FE432F">
            <w:pPr>
              <w:pStyle w:val="TVTabmittig"/>
            </w:pPr>
            <w:r w:rsidRPr="00593A87"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D6783" w14:textId="5D598E80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2.533,61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8CB9A" w14:textId="4FBCBA5D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2.769,65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7C9EF" w14:textId="164650EA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2.931,08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A9A62" w14:textId="229ACD4B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3.050,67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18329" w14:textId="27C27723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3.146,34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18268" w14:textId="6A6138BA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3.230,03</w:t>
            </w:r>
          </w:p>
        </w:tc>
      </w:tr>
      <w:tr w:rsidR="00FE432F" w14:paraId="7754852F" w14:textId="77777777" w:rsidTr="005006DE">
        <w:trPr>
          <w:trHeight w:val="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03FC31B3" w14:textId="77777777" w:rsidR="00FE432F" w:rsidRPr="00593A87" w:rsidRDefault="00FE432F" w:rsidP="00FE432F">
            <w:pPr>
              <w:pStyle w:val="TVTabmittig"/>
            </w:pPr>
            <w:r w:rsidRPr="00593A87"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B3F6B" w14:textId="2ECA2E8F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2.489,86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CF032" w14:textId="1D68E883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2.721,82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77F9D" w14:textId="5CACA4C8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2.841,40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76E86" w14:textId="663A7986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2.960,98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7BEE7" w14:textId="6C5506F5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3.038,72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394E9" w14:textId="14F8D9D2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3.122,41</w:t>
            </w:r>
          </w:p>
        </w:tc>
      </w:tr>
      <w:tr w:rsidR="00FE432F" w14:paraId="0764937B" w14:textId="77777777" w:rsidTr="005006DE">
        <w:trPr>
          <w:trHeight w:val="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0086546A" w14:textId="77777777" w:rsidR="00FE432F" w:rsidRPr="00593A87" w:rsidRDefault="00FE432F" w:rsidP="00FE432F">
            <w:pPr>
              <w:pStyle w:val="TVTabmittig"/>
            </w:pPr>
            <w:r w:rsidRPr="00593A87"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10F32" w14:textId="29C907A9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2.389,89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0BCD7" w14:textId="2037A4FB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2.614,19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97AF1" w14:textId="11C0E8B5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2.733,79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E4CB0" w14:textId="30AC3216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2.847,37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0CD50" w14:textId="590A30A9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2.937,06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13394" w14:textId="76F9A5D9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2.996,85</w:t>
            </w:r>
          </w:p>
        </w:tc>
      </w:tr>
      <w:tr w:rsidR="00FE432F" w14:paraId="635AFECD" w14:textId="77777777" w:rsidTr="005006DE">
        <w:trPr>
          <w:trHeight w:val="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387A7993" w14:textId="77777777" w:rsidR="00FE432F" w:rsidRPr="00593A87" w:rsidRDefault="00FE432F" w:rsidP="00FE432F">
            <w:pPr>
              <w:pStyle w:val="TVTabmittig"/>
            </w:pPr>
            <w:r w:rsidRPr="00593A87"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6D677" w14:textId="625C6998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2.279,35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E79CF" w14:textId="0E4BDE7D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2.500,60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3C739" w14:textId="0FA314F7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2.650,07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ECB6C" w14:textId="7E67FA01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2.733,79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EAF7E" w14:textId="75EEF3FE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2.817,48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F7CFF" w14:textId="6B134C62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2.871,29</w:t>
            </w:r>
          </w:p>
        </w:tc>
      </w:tr>
      <w:tr w:rsidR="00FE432F" w14:paraId="47152536" w14:textId="77777777" w:rsidTr="005006DE">
        <w:trPr>
          <w:trHeight w:val="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34EDF935" w14:textId="77777777" w:rsidR="00FE432F" w:rsidRPr="00593A87" w:rsidRDefault="00FE432F" w:rsidP="00FE432F">
            <w:pPr>
              <w:pStyle w:val="TVTabmittig"/>
            </w:pPr>
            <w:r w:rsidRPr="00593A87"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E2DF6" w14:textId="5E664835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2.249,46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609B1" w14:textId="14ECF5CB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2.464,71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E7E2D" w14:textId="619E2CBC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2.524,51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B6B01" w14:textId="0C2706C9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2.620,17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4B300" w14:textId="503C025E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2.697,89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3ABDD" w14:textId="2933B694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2.763,68</w:t>
            </w:r>
          </w:p>
        </w:tc>
      </w:tr>
      <w:tr w:rsidR="00FE432F" w14:paraId="18B6E553" w14:textId="77777777" w:rsidTr="005006DE">
        <w:trPr>
          <w:trHeight w:val="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11415FFD" w14:textId="77777777" w:rsidR="00FE432F" w:rsidRPr="00593A87" w:rsidRDefault="00FE432F" w:rsidP="00FE432F">
            <w:pPr>
              <w:pStyle w:val="TVTabmittig"/>
            </w:pPr>
            <w:r w:rsidRPr="00593A87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C1872" w14:textId="3FF00ADB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2.093,99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29559" w14:textId="76DD4B26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2.291,31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83931" w14:textId="2298D79C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2.351,11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7000B" w14:textId="5C94373D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2.410,90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9678F" w14:textId="3D180883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2.548,42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6B052" w14:textId="5E0B4BE6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2.691,91</w:t>
            </w:r>
          </w:p>
        </w:tc>
      </w:tr>
      <w:tr w:rsidR="00FE432F" w14:paraId="59865F43" w14:textId="77777777" w:rsidTr="005006DE">
        <w:trPr>
          <w:trHeight w:val="20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3B886916" w14:textId="77777777" w:rsidR="00FE432F" w:rsidRPr="00593A87" w:rsidRDefault="00FE432F" w:rsidP="00FE432F">
            <w:pPr>
              <w:pStyle w:val="TVTabmittig"/>
            </w:pPr>
            <w:r w:rsidRPr="00593A87"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44138" w14:textId="726BAD3D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6F7A8" w14:textId="27E1F293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1.890,72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7BAAD" w14:textId="2223BD28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1.920,61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1661A" w14:textId="501C7382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1.956,48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6B29B" w14:textId="6E88231B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1.992,37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EE93C" w14:textId="77B7BDB0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2.082,05</w:t>
            </w:r>
          </w:p>
        </w:tc>
      </w:tr>
    </w:tbl>
    <w:p w14:paraId="13017D96" w14:textId="4AEA5FFD" w:rsidR="0006361B" w:rsidRDefault="0006361B" w:rsidP="007B30F0">
      <w:pPr>
        <w:pStyle w:val="TVfett"/>
      </w:pPr>
    </w:p>
    <w:p w14:paraId="1C7137FE" w14:textId="77777777" w:rsidR="0006361B" w:rsidRDefault="0006361B">
      <w:pPr>
        <w:spacing w:after="200" w:line="276" w:lineRule="auto"/>
        <w:ind w:left="0" w:firstLine="0"/>
        <w:jc w:val="left"/>
        <w:rPr>
          <w:rFonts w:eastAsia="Times New Roman" w:cs="Arial"/>
          <w:b/>
          <w:snapToGrid w:val="0"/>
          <w:szCs w:val="24"/>
          <w:lang w:eastAsia="de-DE"/>
        </w:rPr>
      </w:pPr>
      <w:r>
        <w:br w:type="page"/>
      </w:r>
    </w:p>
    <w:p w14:paraId="59B1860D" w14:textId="77777777" w:rsidR="00C33535" w:rsidRPr="00A36254" w:rsidRDefault="00C33535" w:rsidP="0006361B">
      <w:pPr>
        <w:pStyle w:val="TVE1"/>
        <w:jc w:val="center"/>
      </w:pPr>
      <w:r w:rsidRPr="00A36254">
        <w:lastRenderedPageBreak/>
        <w:t>Entgelttabelle für die Entgeltgruppen 1 bis 15</w:t>
      </w:r>
    </w:p>
    <w:p w14:paraId="0A7098FC" w14:textId="432B7482" w:rsidR="00C33535" w:rsidRDefault="00C33535" w:rsidP="0006361B">
      <w:pPr>
        <w:pStyle w:val="TVE1"/>
        <w:jc w:val="center"/>
      </w:pPr>
      <w:r w:rsidRPr="00A36254">
        <w:t xml:space="preserve">gültig vom 1. </w:t>
      </w:r>
      <w:r w:rsidR="0006361B">
        <w:t>Februar 2020</w:t>
      </w:r>
      <w:r w:rsidRPr="00A36254">
        <w:t xml:space="preserve"> bis 31. </w:t>
      </w:r>
      <w:r w:rsidR="0006361B">
        <w:t>Dezember</w:t>
      </w:r>
      <w:r w:rsidRPr="00A36254">
        <w:t xml:space="preserve"> 20</w:t>
      </w:r>
      <w:r w:rsidR="0006361B">
        <w:t>20</w:t>
      </w:r>
    </w:p>
    <w:p w14:paraId="2FC15DBA" w14:textId="77777777" w:rsidR="00F81659" w:rsidRDefault="00F81659" w:rsidP="00F81659">
      <w:pPr>
        <w:pStyle w:val="TVE1"/>
        <w:jc w:val="center"/>
        <w:rPr>
          <w:b w:val="0"/>
        </w:rPr>
      </w:pPr>
      <w:r w:rsidRPr="00763F6B">
        <w:rPr>
          <w:b w:val="0"/>
        </w:rPr>
        <w:t>(monatlich in Euro)</w:t>
      </w:r>
    </w:p>
    <w:p w14:paraId="283572FA" w14:textId="7FAEB767" w:rsidR="00F81659" w:rsidRPr="00763F6B" w:rsidRDefault="00F81659" w:rsidP="00F81659">
      <w:pPr>
        <w:pStyle w:val="TVE1"/>
        <w:jc w:val="center"/>
      </w:pPr>
      <w:r>
        <w:t>3,12</w:t>
      </w:r>
      <w:r w:rsidRPr="00763F6B">
        <w:t xml:space="preserve"> % linear/mind. 100 Euro</w:t>
      </w:r>
    </w:p>
    <w:p w14:paraId="0A9391E0" w14:textId="77777777" w:rsidR="00A36254" w:rsidRPr="00A36254" w:rsidRDefault="00A36254" w:rsidP="00A36254">
      <w:pPr>
        <w:pStyle w:val="TVfet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277"/>
        <w:gridCol w:w="1277"/>
        <w:gridCol w:w="1276"/>
        <w:gridCol w:w="1276"/>
        <w:gridCol w:w="1276"/>
        <w:gridCol w:w="1277"/>
      </w:tblGrid>
      <w:tr w:rsidR="00C33535" w14:paraId="048DDE14" w14:textId="77777777" w:rsidTr="00FE432F">
        <w:trPr>
          <w:trHeight w:val="20"/>
          <w:jc w:val="center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C37B" w14:textId="77777777" w:rsidR="00C33535" w:rsidRDefault="007B30F0" w:rsidP="00A36254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Entgelt</w:t>
            </w:r>
            <w:r w:rsidR="00C33535">
              <w:rPr>
                <w:lang w:eastAsia="de-DE"/>
              </w:rPr>
              <w:t>gruppe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078C" w14:textId="77777777" w:rsidR="00C33535" w:rsidRDefault="00C33535" w:rsidP="00A36254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Grundentgelt</w:t>
            </w:r>
          </w:p>
        </w:tc>
        <w:tc>
          <w:tcPr>
            <w:tcW w:w="2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752BC" w14:textId="77777777" w:rsidR="00C33535" w:rsidRDefault="00C33535" w:rsidP="00A36254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Entwicklungsstufen</w:t>
            </w:r>
          </w:p>
        </w:tc>
      </w:tr>
      <w:tr w:rsidR="00C33535" w14:paraId="3F8228D5" w14:textId="77777777" w:rsidTr="0006361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4855" w14:textId="77777777" w:rsidR="00C33535" w:rsidRDefault="00C33535" w:rsidP="00A36254">
            <w:pPr>
              <w:pStyle w:val="TVTabmittig"/>
              <w:rPr>
                <w:lang w:eastAsia="de-DE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CBF05" w14:textId="77777777" w:rsidR="00C33535" w:rsidRDefault="00C33535" w:rsidP="00A36254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Stufe 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E9FF" w14:textId="77777777" w:rsidR="00C33535" w:rsidRDefault="00C33535" w:rsidP="00A36254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Stufe 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CAE8" w14:textId="77777777" w:rsidR="00C33535" w:rsidRDefault="00C33535" w:rsidP="00A36254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Stufe 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F602" w14:textId="77777777" w:rsidR="00C33535" w:rsidRDefault="00C33535" w:rsidP="00A36254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Stufe 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6864" w14:textId="77777777" w:rsidR="00C33535" w:rsidRDefault="00C33535" w:rsidP="00A36254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Stufe 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0B0FA" w14:textId="77777777" w:rsidR="00C33535" w:rsidRDefault="00C33535" w:rsidP="00A36254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Stufe 6</w:t>
            </w:r>
          </w:p>
        </w:tc>
      </w:tr>
      <w:tr w:rsidR="00FE432F" w14:paraId="4632FD7A" w14:textId="77777777" w:rsidTr="00FE432F">
        <w:trPr>
          <w:trHeight w:val="20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7F654E30" w14:textId="77777777" w:rsidR="00FE432F" w:rsidRDefault="00FE432F" w:rsidP="00FE432F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15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58D55" w14:textId="32DD4499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4.798,76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BE67E" w14:textId="6D9D7174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5.187,12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67046" w14:textId="4C16611B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5.379,46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E1B0D" w14:textId="11982D4A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6.062,67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0919A" w14:textId="160E399D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6.580,08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E662F" w14:textId="3AC50BAF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6.777,48</w:t>
            </w:r>
          </w:p>
        </w:tc>
      </w:tr>
      <w:tr w:rsidR="00FE432F" w14:paraId="04008785" w14:textId="77777777" w:rsidTr="00FE432F">
        <w:trPr>
          <w:trHeight w:val="20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2D331A72" w14:textId="77777777" w:rsidR="00FE432F" w:rsidRDefault="00FE432F" w:rsidP="00FE432F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14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A5B30" w14:textId="345E15A3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4.342,71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8F6C4" w14:textId="1870D89F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4.696,27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F64C4" w14:textId="3C330D66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4.968,22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98973" w14:textId="0D95E065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5.379,46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ACDE0" w14:textId="49CE2A1A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6.009,62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9070F" w14:textId="0532161E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6.189,90</w:t>
            </w:r>
          </w:p>
        </w:tc>
      </w:tr>
      <w:tr w:rsidR="00FE432F" w14:paraId="0571D49A" w14:textId="77777777" w:rsidTr="00FE432F">
        <w:trPr>
          <w:trHeight w:val="20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235BAE38" w14:textId="77777777" w:rsidR="00FE432F" w:rsidRDefault="00FE432F" w:rsidP="00FE432F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756F7" w14:textId="6D873B3C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4.007,43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FF32F" w14:textId="77F871CB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4.331,45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1276B" w14:textId="11326279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4.563,60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20970" w14:textId="54F87AD2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5.014,64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0F829" w14:textId="5B8CB356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5.638,16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D1B01" w14:textId="3FC8DD68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5.807,31</w:t>
            </w:r>
          </w:p>
        </w:tc>
      </w:tr>
      <w:tr w:rsidR="00FE432F" w14:paraId="7843E6C2" w14:textId="77777777" w:rsidTr="00FE432F">
        <w:trPr>
          <w:trHeight w:val="20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7AF5C63F" w14:textId="77777777" w:rsidR="00FE432F" w:rsidRDefault="00FE432F" w:rsidP="00FE432F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368D4" w14:textId="17E2BF97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3.600,36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9764B" w14:textId="70DCD167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3.885,70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BD698" w14:textId="625A5C8B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4.424,28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4334D" w14:textId="3F9D31B7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4.901,87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0EB26" w14:textId="0C88FE91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5.518,77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9EE9D" w14:textId="7E9AC648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5.684,33</w:t>
            </w:r>
          </w:p>
        </w:tc>
      </w:tr>
      <w:tr w:rsidR="00FE432F" w14:paraId="1840F1B9" w14:textId="77777777" w:rsidTr="00FE432F">
        <w:trPr>
          <w:trHeight w:val="20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5FF885B4" w14:textId="77777777" w:rsidR="00FE432F" w:rsidRDefault="00FE432F" w:rsidP="00FE432F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E3383" w14:textId="12B5AE8C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3.480,25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B22B8" w14:textId="5EF5E409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3.749,13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FEFE4" w14:textId="1A3A096F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4.015,78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2F230" w14:textId="3F88AAD6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4.424,28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21F02" w14:textId="790EA077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5.021,28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C8E6E" w14:textId="412EF56F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5.171,92</w:t>
            </w:r>
          </w:p>
        </w:tc>
      </w:tr>
      <w:tr w:rsidR="00FE432F" w14:paraId="0634EED1" w14:textId="77777777" w:rsidTr="00FE432F">
        <w:trPr>
          <w:trHeight w:val="20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0E85FEEE" w14:textId="77777777" w:rsidR="00FE432F" w:rsidRDefault="00FE432F" w:rsidP="00FE432F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1B731" w14:textId="418A7512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3.353,44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DBEA0" w14:textId="77BA13E5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3.619,08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6C237" w14:textId="389A28A9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3.885,70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57367" w14:textId="0D16A79A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4.152,35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90279" w14:textId="39286802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4.669,74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09D72" w14:textId="5E2ADCE2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4.809,83</w:t>
            </w:r>
          </w:p>
        </w:tc>
      </w:tr>
      <w:tr w:rsidR="00FE432F" w14:paraId="36B1A2C8" w14:textId="77777777" w:rsidTr="00FE432F">
        <w:trPr>
          <w:trHeight w:val="20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37BA7795" w14:textId="77777777" w:rsidR="00FE432F" w:rsidRDefault="00FE432F" w:rsidP="00FE432F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A56B0" w14:textId="2D68A0DF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2.994,45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C6352" w14:textId="21F04B87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3.228,39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B2244" w14:textId="1A8E3C95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3.373,98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E96F9" w14:textId="5DB6DEFE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3.788,18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28323" w14:textId="4B959F53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4.126,34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D7D6D" w14:textId="460DFFF4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4.250,12</w:t>
            </w:r>
          </w:p>
        </w:tc>
      </w:tr>
      <w:tr w:rsidR="00FE432F" w14:paraId="6130222B" w14:textId="77777777" w:rsidTr="00FE432F">
        <w:trPr>
          <w:trHeight w:val="20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57BE9784" w14:textId="77777777" w:rsidR="00FE432F" w:rsidRDefault="00FE432F" w:rsidP="00FE432F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77A05" w14:textId="22211473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2.811,99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0EE35" w14:textId="6A1A4D53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3.043,05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F194F" w14:textId="0E156948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3.162,61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AAC0F" w14:textId="6674B9DC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3.276,23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7BCC6" w14:textId="270B0A6F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3.404,81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1E58C" w14:textId="6D9C122C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3.484,97</w:t>
            </w:r>
          </w:p>
        </w:tc>
      </w:tr>
      <w:tr w:rsidR="00FE432F" w14:paraId="40BA511B" w14:textId="77777777" w:rsidTr="00FE432F">
        <w:trPr>
          <w:trHeight w:val="20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0E9BC48F" w14:textId="77777777" w:rsidR="00FE432F" w:rsidRDefault="00FE432F" w:rsidP="00FE432F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05BDF" w14:textId="177217A0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2.642,56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13D26" w14:textId="0F010F7F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2.869,65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3AB0D" w14:textId="36BC41B8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3.031,08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6002A" w14:textId="6F320DBA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3.150,67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14191" w14:textId="6E458943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3.246,34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D509D" w14:textId="7CAFB05E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3.330,81</w:t>
            </w:r>
          </w:p>
        </w:tc>
      </w:tr>
      <w:tr w:rsidR="00FE432F" w14:paraId="768C2704" w14:textId="77777777" w:rsidTr="00FE432F">
        <w:trPr>
          <w:trHeight w:val="20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46C649E2" w14:textId="77777777" w:rsidR="00FE432F" w:rsidRDefault="00FE432F" w:rsidP="00FE432F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D2B1C" w14:textId="7B0E0F0A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2.596,92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B9A00" w14:textId="6563ED70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2.821,82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FE11F" w14:textId="4598D6CD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2.941,40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C240C" w14:textId="13754CA5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3.060,98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FCCA1" w14:textId="160A0513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3.138,72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A2863" w14:textId="1971670C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3.222,41</w:t>
            </w:r>
          </w:p>
        </w:tc>
      </w:tr>
      <w:tr w:rsidR="00FE432F" w14:paraId="17D2BDA1" w14:textId="77777777" w:rsidTr="00FE432F">
        <w:trPr>
          <w:trHeight w:val="20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79C1C879" w14:textId="77777777" w:rsidR="00FE432F" w:rsidRDefault="00FE432F" w:rsidP="00FE432F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4CC43" w14:textId="2E8AF33A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2.492,66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CD504" w14:textId="23A1D6EE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2.714,19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500E1" w14:textId="12BF40A8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2.833,79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F661E" w14:textId="4E20187D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2.947,37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D7773" w14:textId="40585ABD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3.037,06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C35A5" w14:textId="189DCAA5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3.096,85</w:t>
            </w:r>
          </w:p>
        </w:tc>
      </w:tr>
      <w:tr w:rsidR="00FE432F" w14:paraId="1691F6AE" w14:textId="77777777" w:rsidTr="00FE432F">
        <w:trPr>
          <w:trHeight w:val="20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0AC1964B" w14:textId="77777777" w:rsidR="00FE432F" w:rsidRDefault="00FE432F" w:rsidP="00FE432F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F75B1" w14:textId="7873E871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2.379,35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2D4DA" w14:textId="11A9225A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2.600,60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C88F6" w14:textId="20978E5F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2.750,07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F1012" w14:textId="713D8469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2.833,79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8600D" w14:textId="600DAF4C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2.917,48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9A093" w14:textId="080AD9E5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2.971,29</w:t>
            </w:r>
          </w:p>
        </w:tc>
      </w:tr>
      <w:tr w:rsidR="00FE432F" w14:paraId="5CE5EB54" w14:textId="77777777" w:rsidTr="00FE432F">
        <w:trPr>
          <w:trHeight w:val="20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78B12B6D" w14:textId="77777777" w:rsidR="00FE432F" w:rsidRDefault="00FE432F" w:rsidP="00FE432F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BF9F8" w14:textId="2355CD28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2.349,46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18538" w14:textId="2DAC3C64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2.564,71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0A54A" w14:textId="43959F65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2.624,51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1C9BF" w14:textId="5E10C214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2.720,17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57143" w14:textId="43F251AE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2.797,89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6FF1D" w14:textId="423466F0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2.863,68</w:t>
            </w:r>
          </w:p>
        </w:tc>
      </w:tr>
      <w:tr w:rsidR="00FE432F" w14:paraId="081E7E61" w14:textId="77777777" w:rsidTr="00FE432F">
        <w:trPr>
          <w:trHeight w:val="20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7B81CFA7" w14:textId="77777777" w:rsidR="00FE432F" w:rsidRDefault="00FE432F" w:rsidP="00FE432F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82737" w14:textId="6F5DE026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2.193,99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53209" w14:textId="7F6CFF45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2.391,31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D60EE" w14:textId="138A08CF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2.451,11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C663F" w14:textId="3180A1BA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2.510,90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B6C48" w14:textId="2EC91CB6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2.648,42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5E77C" w14:textId="745F382C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2.791,91</w:t>
            </w:r>
          </w:p>
        </w:tc>
      </w:tr>
      <w:tr w:rsidR="00FE432F" w14:paraId="50BC55A6" w14:textId="77777777" w:rsidTr="00FE432F">
        <w:trPr>
          <w:trHeight w:val="20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284" w:type="dxa"/>
            </w:tcMar>
            <w:vAlign w:val="center"/>
            <w:hideMark/>
          </w:tcPr>
          <w:p w14:paraId="14E30C4F" w14:textId="77777777" w:rsidR="00FE432F" w:rsidRDefault="00FE432F" w:rsidP="00FE432F">
            <w:pPr>
              <w:pStyle w:val="TVTabmittig"/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BE799" w14:textId="03FAE9D2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0BB91" w14:textId="4BE8DE40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1.990,72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85B22" w14:textId="3FA32999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2.020,61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CD655" w14:textId="717F9F15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2.056,48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75072" w14:textId="4806D3ED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2.092,37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60FE2" w14:textId="48FD0922" w:rsidR="00FE432F" w:rsidRPr="007A0D10" w:rsidRDefault="00FE432F" w:rsidP="00FE432F">
            <w:pPr>
              <w:pStyle w:val="TVTabZahlenre"/>
              <w:rPr>
                <w:rFonts w:cs="Arial"/>
                <w:szCs w:val="24"/>
              </w:rPr>
            </w:pPr>
            <w:r w:rsidRPr="00FE432F">
              <w:rPr>
                <w:rFonts w:eastAsia="Times New Roman" w:cs="Arial"/>
                <w:color w:val="000000"/>
                <w:szCs w:val="24"/>
                <w:lang w:eastAsia="de-DE"/>
              </w:rPr>
              <w:t>2.182,05</w:t>
            </w:r>
          </w:p>
        </w:tc>
      </w:tr>
    </w:tbl>
    <w:p w14:paraId="328A2111" w14:textId="77777777" w:rsidR="0006361B" w:rsidRDefault="0006361B" w:rsidP="0006361B">
      <w:pPr>
        <w:jc w:val="right"/>
        <w:rPr>
          <w:b/>
          <w:noProof/>
        </w:rPr>
      </w:pPr>
    </w:p>
    <w:p w14:paraId="7F38D207" w14:textId="59F68CB1" w:rsidR="0006361B" w:rsidRDefault="0006361B">
      <w:pPr>
        <w:spacing w:after="200" w:line="276" w:lineRule="auto"/>
        <w:ind w:left="0" w:firstLine="0"/>
        <w:jc w:val="left"/>
        <w:rPr>
          <w:b/>
          <w:noProof/>
        </w:rPr>
      </w:pPr>
      <w:r>
        <w:rPr>
          <w:b/>
          <w:noProof/>
        </w:rPr>
        <w:br w:type="page"/>
      </w:r>
    </w:p>
    <w:p w14:paraId="50E6266E" w14:textId="467F636F" w:rsidR="00C33535" w:rsidRPr="00A36254" w:rsidRDefault="00C33535" w:rsidP="0006361B">
      <w:pPr>
        <w:pStyle w:val="TVE1"/>
        <w:jc w:val="center"/>
      </w:pPr>
      <w:r w:rsidRPr="00A36254">
        <w:lastRenderedPageBreak/>
        <w:t>Entgelttabelle für die Entgeltgruppen 1 bis 15</w:t>
      </w:r>
    </w:p>
    <w:p w14:paraId="285D2334" w14:textId="6CBEF57C" w:rsidR="00C33535" w:rsidRDefault="0006361B" w:rsidP="0006361B">
      <w:pPr>
        <w:pStyle w:val="TVE1"/>
        <w:jc w:val="center"/>
      </w:pPr>
      <w:r>
        <w:t>ab</w:t>
      </w:r>
      <w:r w:rsidR="00C33535" w:rsidRPr="00A36254">
        <w:t xml:space="preserve"> 1. </w:t>
      </w:r>
      <w:r>
        <w:t>Januar</w:t>
      </w:r>
      <w:r w:rsidR="00C33535" w:rsidRPr="00A36254">
        <w:t xml:space="preserve"> 20</w:t>
      </w:r>
      <w:r>
        <w:t>21</w:t>
      </w:r>
    </w:p>
    <w:p w14:paraId="735B19C5" w14:textId="77777777" w:rsidR="00F81659" w:rsidRDefault="00F81659" w:rsidP="00F81659">
      <w:pPr>
        <w:pStyle w:val="TVE1"/>
        <w:jc w:val="center"/>
        <w:rPr>
          <w:b w:val="0"/>
        </w:rPr>
      </w:pPr>
      <w:r w:rsidRPr="00763F6B">
        <w:rPr>
          <w:b w:val="0"/>
        </w:rPr>
        <w:t>(monatlich in Euro)</w:t>
      </w:r>
    </w:p>
    <w:p w14:paraId="08F88DBC" w14:textId="3922D427" w:rsidR="00F81659" w:rsidRPr="00763F6B" w:rsidRDefault="00F81659" w:rsidP="00F81659">
      <w:pPr>
        <w:pStyle w:val="TVE1"/>
        <w:jc w:val="center"/>
      </w:pPr>
      <w:r>
        <w:t>1,3 % linear/mind. 40</w:t>
      </w:r>
      <w:bookmarkStart w:id="0" w:name="_GoBack"/>
      <w:bookmarkEnd w:id="0"/>
      <w:r w:rsidRPr="00763F6B">
        <w:t xml:space="preserve"> Euro</w:t>
      </w:r>
    </w:p>
    <w:p w14:paraId="74DC74AE" w14:textId="77777777" w:rsidR="00F81659" w:rsidRDefault="00F81659" w:rsidP="0006361B">
      <w:pPr>
        <w:pStyle w:val="TVE1"/>
        <w:jc w:val="center"/>
      </w:pPr>
    </w:p>
    <w:p w14:paraId="2813B92A" w14:textId="77777777" w:rsidR="00A36254" w:rsidRPr="00A36254" w:rsidRDefault="00A36254" w:rsidP="00A36254">
      <w:pPr>
        <w:pStyle w:val="TVfett"/>
      </w:pPr>
    </w:p>
    <w:tbl>
      <w:tblPr>
        <w:tblStyle w:val="AbsTab"/>
        <w:tblW w:w="5000" w:type="pct"/>
        <w:tblInd w:w="0" w:type="dxa"/>
        <w:tblLook w:val="04A0" w:firstRow="1" w:lastRow="0" w:firstColumn="1" w:lastColumn="0" w:noHBand="0" w:noVBand="1"/>
      </w:tblPr>
      <w:tblGrid>
        <w:gridCol w:w="1293"/>
        <w:gridCol w:w="1293"/>
        <w:gridCol w:w="1296"/>
        <w:gridCol w:w="1294"/>
        <w:gridCol w:w="1294"/>
        <w:gridCol w:w="1294"/>
        <w:gridCol w:w="1296"/>
      </w:tblGrid>
      <w:tr w:rsidR="00C33535" w14:paraId="41048E8A" w14:textId="77777777" w:rsidTr="007A0D10">
        <w:trPr>
          <w:trHeight w:val="20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B2B5" w14:textId="77777777" w:rsidR="00C33535" w:rsidRPr="00E768FD" w:rsidRDefault="007B30F0" w:rsidP="00E768FD">
            <w:pPr>
              <w:pStyle w:val="TVTabmittig"/>
            </w:pPr>
            <w:r w:rsidRPr="00E768FD">
              <w:t>Entgelt</w:t>
            </w:r>
            <w:r w:rsidR="00C33535" w:rsidRPr="00E768FD">
              <w:t>gruppe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94FB" w14:textId="77777777" w:rsidR="00C33535" w:rsidRPr="00E768FD" w:rsidRDefault="00C33535" w:rsidP="00E768FD">
            <w:pPr>
              <w:pStyle w:val="TVTabmittig"/>
            </w:pPr>
            <w:r w:rsidRPr="00E768FD">
              <w:t>Grundentgelt</w:t>
            </w:r>
          </w:p>
        </w:tc>
        <w:tc>
          <w:tcPr>
            <w:tcW w:w="2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491B" w14:textId="77777777" w:rsidR="00C33535" w:rsidRPr="00E768FD" w:rsidRDefault="00C33535" w:rsidP="00E768FD">
            <w:pPr>
              <w:pStyle w:val="TVTabmittig"/>
            </w:pPr>
            <w:r w:rsidRPr="00E768FD">
              <w:t>Entwicklungsstufen</w:t>
            </w:r>
          </w:p>
        </w:tc>
      </w:tr>
      <w:tr w:rsidR="00C33535" w14:paraId="657AF991" w14:textId="77777777" w:rsidTr="00D5385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162D" w14:textId="77777777" w:rsidR="00C33535" w:rsidRPr="00E768FD" w:rsidRDefault="00C33535" w:rsidP="00E768FD">
            <w:pPr>
              <w:pStyle w:val="TVTabmittig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B894" w14:textId="77777777" w:rsidR="00C33535" w:rsidRPr="00E768FD" w:rsidRDefault="00C33535" w:rsidP="00E768FD">
            <w:pPr>
              <w:pStyle w:val="TVTabmittig"/>
            </w:pPr>
            <w:r w:rsidRPr="00E768FD">
              <w:t>Stufe 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E5C0" w14:textId="77777777" w:rsidR="00C33535" w:rsidRPr="00E768FD" w:rsidRDefault="00C33535" w:rsidP="00E768FD">
            <w:pPr>
              <w:pStyle w:val="TVTabmittig"/>
            </w:pPr>
            <w:r w:rsidRPr="00E768FD">
              <w:t>Stufe 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C461" w14:textId="77777777" w:rsidR="00C33535" w:rsidRPr="00E768FD" w:rsidRDefault="00C33535" w:rsidP="00E768FD">
            <w:pPr>
              <w:pStyle w:val="TVTabmittig"/>
            </w:pPr>
            <w:r w:rsidRPr="00E768FD">
              <w:t>Stufe 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779B" w14:textId="77777777" w:rsidR="00C33535" w:rsidRPr="00E768FD" w:rsidRDefault="00C33535" w:rsidP="00E768FD">
            <w:pPr>
              <w:pStyle w:val="TVTabmittig"/>
            </w:pPr>
            <w:r w:rsidRPr="00E768FD">
              <w:t>Stufe 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6242" w14:textId="77777777" w:rsidR="00C33535" w:rsidRPr="00E768FD" w:rsidRDefault="00C33535" w:rsidP="00E768FD">
            <w:pPr>
              <w:pStyle w:val="TVTabmittig"/>
            </w:pPr>
            <w:r w:rsidRPr="00E768FD">
              <w:t>Stufe 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35A6" w14:textId="77777777" w:rsidR="00C33535" w:rsidRPr="00E768FD" w:rsidRDefault="00C33535" w:rsidP="00E768FD">
            <w:pPr>
              <w:pStyle w:val="TVTabmittig"/>
            </w:pPr>
            <w:r w:rsidRPr="00E768FD">
              <w:t>Stufe 6</w:t>
            </w:r>
          </w:p>
        </w:tc>
      </w:tr>
      <w:tr w:rsidR="007A0D10" w14:paraId="4F8814F0" w14:textId="77777777" w:rsidTr="0096054F">
        <w:trPr>
          <w:trHeight w:val="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52ED4" w14:textId="77777777" w:rsidR="007A0D10" w:rsidRPr="007B30F0" w:rsidRDefault="007A0D10" w:rsidP="007A0D10">
            <w:pPr>
              <w:pStyle w:val="TVTabmittig"/>
              <w:rPr>
                <w:lang w:eastAsia="de-DE"/>
              </w:rPr>
            </w:pPr>
            <w:r w:rsidRPr="007B30F0">
              <w:rPr>
                <w:lang w:eastAsia="de-DE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25E38" w14:textId="4BE8882E" w:rsidR="007A0D10" w:rsidRPr="007A0D10" w:rsidRDefault="007A0D10" w:rsidP="007A0D10">
            <w:pPr>
              <w:pStyle w:val="TVTabZahlenre"/>
              <w:rPr>
                <w:rFonts w:cs="Arial"/>
                <w:szCs w:val="24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4.885,14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57710" w14:textId="32BD3636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5.254,55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59028" w14:textId="1FD585DE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5.449,39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82539" w14:textId="5D7D5DBA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6.141,48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8DB9D" w14:textId="2D819EBC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6.665,62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E030E" w14:textId="60B356EE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6.865,59</w:t>
            </w:r>
          </w:p>
        </w:tc>
      </w:tr>
      <w:tr w:rsidR="007A0D10" w14:paraId="74DB0857" w14:textId="77777777" w:rsidTr="0096054F">
        <w:trPr>
          <w:trHeight w:val="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827E9" w14:textId="77777777" w:rsidR="007A0D10" w:rsidRPr="007B30F0" w:rsidRDefault="007A0D10" w:rsidP="007A0D10">
            <w:pPr>
              <w:pStyle w:val="TVTabmittig"/>
              <w:rPr>
                <w:lang w:eastAsia="de-DE"/>
              </w:rPr>
            </w:pPr>
            <w:r w:rsidRPr="007B30F0">
              <w:rPr>
                <w:lang w:eastAsia="de-DE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FDEA1" w14:textId="5B1AD0FC" w:rsidR="007A0D10" w:rsidRPr="007A0D10" w:rsidRDefault="007A0D10" w:rsidP="007A0D10">
            <w:pPr>
              <w:pStyle w:val="TVTabZahlenre"/>
              <w:rPr>
                <w:rFonts w:cs="Arial"/>
                <w:szCs w:val="24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4.420,88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C76D1" w14:textId="2ED03C4C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4.757,32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70FD6" w14:textId="05A606E8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5.032,81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74B66" w14:textId="4D6396D9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5.449,39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46CE9" w14:textId="009ECEE3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6.087,75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2ED00" w14:textId="67739BF3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6.270,37</w:t>
            </w:r>
          </w:p>
        </w:tc>
      </w:tr>
      <w:tr w:rsidR="007A0D10" w14:paraId="699C45C5" w14:textId="77777777" w:rsidTr="0096054F">
        <w:trPr>
          <w:trHeight w:val="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BEEAA" w14:textId="77777777" w:rsidR="007A0D10" w:rsidRPr="007B30F0" w:rsidRDefault="007A0D10" w:rsidP="007A0D10">
            <w:pPr>
              <w:pStyle w:val="TVTabmittig"/>
              <w:rPr>
                <w:lang w:eastAsia="de-DE"/>
              </w:rPr>
            </w:pPr>
            <w:r w:rsidRPr="007B30F0">
              <w:rPr>
                <w:lang w:eastAsia="de-DE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FA961" w14:textId="5932B00A" w:rsidR="007A0D10" w:rsidRPr="007A0D10" w:rsidRDefault="007A0D10" w:rsidP="007A0D10">
            <w:pPr>
              <w:pStyle w:val="TVTabZahlenre"/>
              <w:rPr>
                <w:rFonts w:cs="Arial"/>
                <w:szCs w:val="24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4.079,56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1BBDE" w14:textId="0898511E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4.387,76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0EE04" w14:textId="566CAB70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4.622,93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7FC67" w14:textId="21F9C2BA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5.079,83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AB2F0" w14:textId="05B027A6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5.711,46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F91E1" w14:textId="51EDC91F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5.882,81</w:t>
            </w:r>
          </w:p>
        </w:tc>
      </w:tr>
      <w:tr w:rsidR="007A0D10" w14:paraId="7E652C17" w14:textId="77777777" w:rsidTr="0096054F">
        <w:trPr>
          <w:trHeight w:val="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D7906" w14:textId="77777777" w:rsidR="007A0D10" w:rsidRPr="007B30F0" w:rsidRDefault="007A0D10" w:rsidP="007A0D10">
            <w:pPr>
              <w:pStyle w:val="TVTabmittig"/>
              <w:rPr>
                <w:lang w:eastAsia="de-DE"/>
              </w:rPr>
            </w:pPr>
            <w:r w:rsidRPr="007B30F0">
              <w:rPr>
                <w:lang w:eastAsia="de-DE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8A896" w14:textId="2A497E7C" w:rsidR="007A0D10" w:rsidRPr="007A0D10" w:rsidRDefault="007A0D10" w:rsidP="007A0D10">
            <w:pPr>
              <w:pStyle w:val="TVTabZahlenre"/>
              <w:rPr>
                <w:rFonts w:cs="Arial"/>
                <w:szCs w:val="24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3.665,17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827F5" w14:textId="608614D1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3.936,21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1B4F3" w14:textId="12D9717E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4.481,80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7AB0A" w14:textId="3AE3A0E7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4.965,59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97388" w14:textId="49A08540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5.590,51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1D42A" w14:textId="2E24BF18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5.758,23</w:t>
            </w:r>
          </w:p>
        </w:tc>
      </w:tr>
      <w:tr w:rsidR="007A0D10" w14:paraId="5BB51D5E" w14:textId="77777777" w:rsidTr="0096054F">
        <w:trPr>
          <w:trHeight w:val="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97096" w14:textId="77777777" w:rsidR="007A0D10" w:rsidRPr="007B30F0" w:rsidRDefault="007A0D10" w:rsidP="007A0D10">
            <w:pPr>
              <w:pStyle w:val="TVTabmittig"/>
              <w:rPr>
                <w:lang w:eastAsia="de-DE"/>
              </w:rPr>
            </w:pPr>
            <w:r w:rsidRPr="007B30F0">
              <w:rPr>
                <w:lang w:eastAsia="de-DE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0D248" w14:textId="52C3C333" w:rsidR="007A0D10" w:rsidRPr="007A0D10" w:rsidRDefault="007A0D10" w:rsidP="007A0D10">
            <w:pPr>
              <w:pStyle w:val="TVTabZahlenre"/>
              <w:rPr>
                <w:rFonts w:cs="Arial"/>
                <w:szCs w:val="24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3.542,89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FD8F0" w14:textId="3B24604E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3.797,87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265A5" w14:textId="7D8F75EF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4.067,99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271D0" w14:textId="03AC5DB8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4.481,80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5109A" w14:textId="0694141E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5.086,56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ACE32" w14:textId="79D4862E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5.239,15</w:t>
            </w:r>
          </w:p>
        </w:tc>
      </w:tr>
      <w:tr w:rsidR="007A0D10" w14:paraId="769743EF" w14:textId="77777777" w:rsidTr="0096054F">
        <w:trPr>
          <w:trHeight w:val="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48ABF" w14:textId="77777777" w:rsidR="007A0D10" w:rsidRPr="007B30F0" w:rsidRDefault="007A0D10" w:rsidP="007A0D10">
            <w:pPr>
              <w:pStyle w:val="TVTabmittig"/>
              <w:rPr>
                <w:lang w:eastAsia="de-DE"/>
              </w:rPr>
            </w:pPr>
            <w:r w:rsidRPr="007B30F0">
              <w:rPr>
                <w:lang w:eastAsia="de-DE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B94EE" w14:textId="692C9742" w:rsidR="007A0D10" w:rsidRPr="007A0D10" w:rsidRDefault="007A0D10" w:rsidP="007A0D10">
            <w:pPr>
              <w:pStyle w:val="TVTabZahlenre"/>
              <w:rPr>
                <w:rFonts w:cs="Arial"/>
                <w:szCs w:val="24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3.413,80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D5C9B" w14:textId="6EB3A540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3.666,13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68098" w14:textId="7CD78620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3.936,21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042B4" w14:textId="73417FD2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4.206,33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BB40E" w14:textId="32D1816B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4.730,45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74D8F" w14:textId="2A5EAF87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4.872,36</w:t>
            </w:r>
          </w:p>
        </w:tc>
      </w:tr>
      <w:tr w:rsidR="007A0D10" w14:paraId="2A913595" w14:textId="77777777" w:rsidTr="0096054F">
        <w:trPr>
          <w:trHeight w:val="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11A0" w14:textId="77777777" w:rsidR="007A0D10" w:rsidRPr="007B30F0" w:rsidRDefault="007A0D10" w:rsidP="007A0D10">
            <w:pPr>
              <w:pStyle w:val="TVTabmittig"/>
              <w:rPr>
                <w:lang w:eastAsia="de-DE"/>
              </w:rPr>
            </w:pPr>
            <w:r w:rsidRPr="007B30F0">
              <w:rPr>
                <w:lang w:eastAsia="de-DE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EECE1" w14:textId="0D8096BA" w:rsidR="007A0D10" w:rsidRPr="007A0D10" w:rsidRDefault="007A0D10" w:rsidP="007A0D10">
            <w:pPr>
              <w:pStyle w:val="TVTabZahlenre"/>
              <w:rPr>
                <w:rFonts w:cs="Arial"/>
                <w:szCs w:val="24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3.048,35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27810" w14:textId="19231864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3.270,36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4CF42" w14:textId="726B7E5B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3.417,84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001D2" w14:textId="20DB5495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3.837,43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2D63D" w14:textId="1948A4C9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4.179,98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1D33A" w14:textId="12E65F88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4.305,37</w:t>
            </w:r>
          </w:p>
        </w:tc>
      </w:tr>
      <w:tr w:rsidR="007A0D10" w14:paraId="7040BC20" w14:textId="77777777" w:rsidTr="0096054F">
        <w:trPr>
          <w:trHeight w:val="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162FB" w14:textId="77777777" w:rsidR="007A0D10" w:rsidRPr="007B30F0" w:rsidRDefault="007A0D10" w:rsidP="007A0D10">
            <w:pPr>
              <w:pStyle w:val="TVTabmittig"/>
              <w:rPr>
                <w:lang w:eastAsia="de-DE"/>
              </w:rPr>
            </w:pPr>
            <w:r w:rsidRPr="007B30F0">
              <w:rPr>
                <w:lang w:eastAsia="de-DE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F0675" w14:textId="2AEB93D6" w:rsidR="007A0D10" w:rsidRPr="007A0D10" w:rsidRDefault="007A0D10" w:rsidP="007A0D10">
            <w:pPr>
              <w:pStyle w:val="TVTabZahlenre"/>
              <w:rPr>
                <w:rFonts w:cs="Arial"/>
                <w:szCs w:val="24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2.862,61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79716" w14:textId="2A9351C2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3.083,05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C0601" w14:textId="70B45138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3.203,72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F1420" w14:textId="509CD810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3.318,82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3FF91" w14:textId="2C19CE6E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3.449,07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045C0" w14:textId="75112C06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3.530,27</w:t>
            </w:r>
          </w:p>
        </w:tc>
      </w:tr>
      <w:tr w:rsidR="007A0D10" w14:paraId="3980BB29" w14:textId="77777777" w:rsidTr="0096054F">
        <w:trPr>
          <w:trHeight w:val="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E0E9C" w14:textId="77777777" w:rsidR="007A0D10" w:rsidRPr="007B30F0" w:rsidRDefault="007A0D10" w:rsidP="007A0D10">
            <w:pPr>
              <w:pStyle w:val="TVTabmittig"/>
              <w:rPr>
                <w:lang w:eastAsia="de-DE"/>
              </w:rPr>
            </w:pPr>
            <w:r w:rsidRPr="007B30F0">
              <w:rPr>
                <w:lang w:eastAsia="de-DE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36198" w14:textId="2ED2C8C2" w:rsidR="007A0D10" w:rsidRPr="007A0D10" w:rsidRDefault="007A0D10" w:rsidP="007A0D10">
            <w:pPr>
              <w:pStyle w:val="TVTabZahlenre"/>
              <w:rPr>
                <w:rFonts w:cs="Arial"/>
                <w:szCs w:val="24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2.690,13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3E5DA" w14:textId="676C8793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2.909,65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5A9AC" w14:textId="499A0F15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3.071,08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AFE48" w14:textId="36417C0F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3.191,63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9DEFB" w14:textId="094126B7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3.288,54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C2052" w14:textId="2376F719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3.374,11</w:t>
            </w:r>
          </w:p>
        </w:tc>
      </w:tr>
      <w:tr w:rsidR="007A0D10" w14:paraId="04AE0CE6" w14:textId="77777777" w:rsidTr="0096054F">
        <w:trPr>
          <w:trHeight w:val="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8F7C7" w14:textId="77777777" w:rsidR="007A0D10" w:rsidRPr="007B30F0" w:rsidRDefault="007A0D10" w:rsidP="007A0D10">
            <w:pPr>
              <w:pStyle w:val="TVTabmittig"/>
              <w:rPr>
                <w:lang w:eastAsia="de-DE"/>
              </w:rPr>
            </w:pPr>
            <w:r w:rsidRPr="007B30F0">
              <w:rPr>
                <w:lang w:eastAsia="de-DE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645A3" w14:textId="25F251E6" w:rsidR="007A0D10" w:rsidRPr="007A0D10" w:rsidRDefault="007A0D10" w:rsidP="007A0D10">
            <w:pPr>
              <w:pStyle w:val="TVTabZahlenre"/>
              <w:rPr>
                <w:rFonts w:cs="Arial"/>
                <w:szCs w:val="24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2.643,66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A6ED5" w14:textId="5C3CB9E6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2.861,82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ABB84" w14:textId="20B48220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2.981,40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8A480" w14:textId="47F0C9BC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3.100,98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B8B67" w14:textId="7B780F67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3.179,52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FE481" w14:textId="47F3E804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3.264,30</w:t>
            </w:r>
          </w:p>
        </w:tc>
      </w:tr>
      <w:tr w:rsidR="007A0D10" w14:paraId="5FB34C00" w14:textId="77777777" w:rsidTr="0096054F">
        <w:trPr>
          <w:trHeight w:val="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1737A" w14:textId="77777777" w:rsidR="007A0D10" w:rsidRPr="007B30F0" w:rsidRDefault="007A0D10" w:rsidP="007A0D10">
            <w:pPr>
              <w:pStyle w:val="TVTabmittig"/>
              <w:rPr>
                <w:lang w:eastAsia="de-DE"/>
              </w:rPr>
            </w:pPr>
            <w:r w:rsidRPr="007B30F0">
              <w:rPr>
                <w:lang w:eastAsia="de-DE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7D156" w14:textId="7318B632" w:rsidR="007A0D10" w:rsidRPr="007A0D10" w:rsidRDefault="007A0D10" w:rsidP="007A0D10">
            <w:pPr>
              <w:pStyle w:val="TVTabZahlenre"/>
              <w:rPr>
                <w:rFonts w:cs="Arial"/>
                <w:szCs w:val="24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2.537,53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684B1" w14:textId="161286B7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2.754,19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D59D6" w14:textId="5FC6D958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2.873,79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C30EB" w14:textId="6A8CEE04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2.987,37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DA0D5" w14:textId="3B94029E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3.077,06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FCFC9" w14:textId="38354835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3.137,11</w:t>
            </w:r>
          </w:p>
        </w:tc>
      </w:tr>
      <w:tr w:rsidR="007A0D10" w14:paraId="00F700C3" w14:textId="77777777" w:rsidTr="0096054F">
        <w:trPr>
          <w:trHeight w:val="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7911C" w14:textId="77777777" w:rsidR="007A0D10" w:rsidRPr="007B30F0" w:rsidRDefault="007A0D10" w:rsidP="007A0D10">
            <w:pPr>
              <w:pStyle w:val="TVTabmittig"/>
              <w:rPr>
                <w:lang w:eastAsia="de-DE"/>
              </w:rPr>
            </w:pPr>
            <w:r w:rsidRPr="007B30F0">
              <w:rPr>
                <w:lang w:eastAsia="de-DE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6DBB5" w14:textId="6F1FE6CD" w:rsidR="007A0D10" w:rsidRPr="007A0D10" w:rsidRDefault="007A0D10" w:rsidP="007A0D10">
            <w:pPr>
              <w:pStyle w:val="TVTabZahlenre"/>
              <w:rPr>
                <w:rFonts w:cs="Arial"/>
                <w:szCs w:val="24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2.422,18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75E09" w14:textId="35E6469A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2.640,60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F4A58" w14:textId="5E2F4CCC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2.790,07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41252" w14:textId="57A2198E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2.873,79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FB378" w14:textId="00BB4890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2.957,48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50112" w14:textId="2BDB65F9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3.011,29</w:t>
            </w:r>
          </w:p>
        </w:tc>
      </w:tr>
      <w:tr w:rsidR="007A0D10" w14:paraId="28DFAA19" w14:textId="77777777" w:rsidTr="0096054F">
        <w:trPr>
          <w:trHeight w:val="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4D7A3" w14:textId="77777777" w:rsidR="007A0D10" w:rsidRPr="007B30F0" w:rsidRDefault="007A0D10" w:rsidP="007A0D10">
            <w:pPr>
              <w:pStyle w:val="TVTabmittig"/>
              <w:rPr>
                <w:lang w:eastAsia="de-DE"/>
              </w:rPr>
            </w:pPr>
            <w:r w:rsidRPr="007B30F0">
              <w:rPr>
                <w:lang w:eastAsia="de-DE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154CB" w14:textId="1AE3DB00" w:rsidR="007A0D10" w:rsidRPr="007A0D10" w:rsidRDefault="007A0D10" w:rsidP="007A0D10">
            <w:pPr>
              <w:pStyle w:val="TVTabZahlenre"/>
              <w:rPr>
                <w:rFonts w:cs="Arial"/>
                <w:szCs w:val="24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2.391,75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EC727" w14:textId="3255504D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2.604,71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AE567" w14:textId="0DF66C23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2.664,51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F9023" w14:textId="419F217E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2.760,17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961E3" w14:textId="10D4A566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2.837,89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D0CC5" w14:textId="48D9E1EB" w:rsidR="007A0D10" w:rsidRPr="007A0D10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2.903,68</w:t>
            </w:r>
          </w:p>
        </w:tc>
      </w:tr>
      <w:tr w:rsidR="007A0D10" w14:paraId="32D7BCC6" w14:textId="77777777" w:rsidTr="0096054F">
        <w:trPr>
          <w:trHeight w:val="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D5454" w14:textId="77777777" w:rsidR="007A0D10" w:rsidRPr="007B30F0" w:rsidRDefault="007A0D10" w:rsidP="007A0D10">
            <w:pPr>
              <w:pStyle w:val="TVTabmittig"/>
              <w:rPr>
                <w:lang w:eastAsia="de-DE"/>
              </w:rPr>
            </w:pPr>
            <w:r w:rsidRPr="007B30F0">
              <w:rPr>
                <w:lang w:eastAsia="de-DE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8ECC9" w14:textId="69BCC01F" w:rsidR="007A0D10" w:rsidRPr="00B813D8" w:rsidRDefault="007A0D10" w:rsidP="007A0D10">
            <w:pPr>
              <w:pStyle w:val="TVTabZahlenre"/>
              <w:rPr>
                <w:rFonts w:cs="Arial"/>
                <w:szCs w:val="24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2.233,99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0C5CB" w14:textId="0923579B" w:rsidR="007A0D10" w:rsidRPr="00B813D8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2.431,31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0D070" w14:textId="2BE48FD4" w:rsidR="007A0D10" w:rsidRPr="00B813D8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2.491,11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954C4" w14:textId="7A6E8C88" w:rsidR="007A0D10" w:rsidRPr="00B813D8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2.550,90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5DB9E" w14:textId="7E123969" w:rsidR="007A0D10" w:rsidRPr="00B813D8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2.688,42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6EBFA" w14:textId="1C3162AA" w:rsidR="007A0D10" w:rsidRPr="00B813D8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2.831,91</w:t>
            </w:r>
          </w:p>
        </w:tc>
      </w:tr>
      <w:tr w:rsidR="007A0D10" w14:paraId="1428EC68" w14:textId="77777777" w:rsidTr="0096054F">
        <w:trPr>
          <w:trHeight w:val="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1C170" w14:textId="77777777" w:rsidR="007A0D10" w:rsidRPr="007B30F0" w:rsidRDefault="007A0D10" w:rsidP="007A0D10">
            <w:pPr>
              <w:pStyle w:val="TVTabmittig"/>
              <w:rPr>
                <w:lang w:eastAsia="de-DE"/>
              </w:rPr>
            </w:pPr>
            <w:r w:rsidRPr="007B30F0">
              <w:rPr>
                <w:lang w:eastAsia="de-DE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6A06F" w14:textId="2DA2CE6E" w:rsidR="007A0D10" w:rsidRPr="00B813D8" w:rsidRDefault="007A0D10" w:rsidP="007A0D10">
            <w:pPr>
              <w:pStyle w:val="TVTabZahlenre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58562" w14:textId="59D60E0D" w:rsidR="007A0D10" w:rsidRPr="00B813D8" w:rsidRDefault="007A0D10" w:rsidP="007A0D10">
            <w:pPr>
              <w:pStyle w:val="TVTabZahlenre"/>
              <w:rPr>
                <w:rFonts w:cs="Arial"/>
                <w:szCs w:val="24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2.030,72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AF03F" w14:textId="03E5FC7E" w:rsidR="007A0D10" w:rsidRPr="00B813D8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2.060,61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F6D17" w14:textId="2914133D" w:rsidR="007A0D10" w:rsidRPr="00B813D8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2.096,48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8DAC7" w14:textId="0232DE1C" w:rsidR="007A0D10" w:rsidRPr="00B813D8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2.132,37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DF2D0" w14:textId="747F8E91" w:rsidR="007A0D10" w:rsidRPr="00B813D8" w:rsidRDefault="007A0D10" w:rsidP="007A0D10">
            <w:pPr>
              <w:pStyle w:val="TVTabZahlenre"/>
              <w:rPr>
                <w:rFonts w:cs="Arial"/>
                <w:szCs w:val="24"/>
                <w:lang w:eastAsia="de-DE"/>
              </w:rPr>
            </w:pPr>
            <w:r w:rsidRPr="007A0D10">
              <w:rPr>
                <w:rFonts w:eastAsia="Times New Roman" w:cs="Arial"/>
                <w:color w:val="000000"/>
                <w:szCs w:val="24"/>
                <w:lang w:eastAsia="de-DE"/>
              </w:rPr>
              <w:t>2.222,05</w:t>
            </w:r>
          </w:p>
        </w:tc>
      </w:tr>
    </w:tbl>
    <w:p w14:paraId="23A948B4" w14:textId="77777777" w:rsidR="007A0D10" w:rsidRDefault="007A0D10" w:rsidP="00E62A61">
      <w:pPr>
        <w:pStyle w:val="FormatvorlageVor6ptNach0ptUnten"/>
        <w:ind w:left="0" w:firstLine="0"/>
      </w:pPr>
    </w:p>
    <w:sectPr w:rsidR="007A0D10" w:rsidSect="00BD7F9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3E81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A0EC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66B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F4B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4E5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8A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B4B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A08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2B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E23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99"/>
    <w:multiLevelType w:val="multilevel"/>
    <w:tmpl w:val="DA4403B0"/>
    <w:lvl w:ilvl="0">
      <w:start w:val="1"/>
      <w:numFmt w:val="decimal"/>
      <w:pStyle w:val="Prn1"/>
      <w:lvlText w:val="%1."/>
      <w:lvlJc w:val="left"/>
      <w:pPr>
        <w:ind w:left="1778" w:hanging="360"/>
      </w:pPr>
      <w:rPr>
        <w:b w:val="0"/>
        <w:bCs w:val="0"/>
        <w:color w:val="auto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left="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numFmt w:val="bullet"/>
      <w:pStyle w:val="Prn-"/>
      <w:lvlText w:val="-"/>
      <w:lvlJc w:val="left"/>
      <w:pPr>
        <w:ind w:left="0" w:hanging="361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000004A8"/>
    <w:multiLevelType w:val="multilevel"/>
    <w:tmpl w:val="443AE744"/>
    <w:lvl w:ilvl="0">
      <w:start w:val="1"/>
      <w:numFmt w:val="decimal"/>
      <w:pStyle w:val="Nr1"/>
      <w:lvlText w:val="%1."/>
      <w:lvlJc w:val="left"/>
      <w:pPr>
        <w:ind w:left="567" w:hanging="567"/>
      </w:pPr>
      <w:rPr>
        <w:rFonts w:ascii="Arial" w:hAnsi="Arial" w:cs="Times New Roman" w:hint="default"/>
        <w:b w:val="0"/>
        <w:bCs w:val="0"/>
        <w:color w:val="auto"/>
        <w:spacing w:val="0"/>
        <w:sz w:val="22"/>
        <w:szCs w:val="24"/>
        <w14:cntxtAlts w14:val="0"/>
      </w:rPr>
    </w:lvl>
    <w:lvl w:ilvl="1">
      <w:numFmt w:val="lowerLetter"/>
      <w:lvlText w:val="%2)"/>
      <w:lvlJc w:val="left"/>
      <w:pPr>
        <w:ind w:left="567" w:firstLine="0"/>
      </w:pPr>
      <w:rPr>
        <w:rFonts w:ascii="Arial" w:hAnsi="Arial" w:cs="Times New Roman" w:hint="default"/>
        <w:sz w:val="22"/>
      </w:rPr>
    </w:lvl>
    <w:lvl w:ilvl="2">
      <w:numFmt w:val="bullet"/>
      <w:lvlText w:val="•"/>
      <w:lvlJc w:val="left"/>
      <w:pPr>
        <w:ind w:left="567" w:hanging="567"/>
      </w:pPr>
    </w:lvl>
    <w:lvl w:ilvl="3">
      <w:numFmt w:val="bullet"/>
      <w:lvlText w:val="•"/>
      <w:lvlJc w:val="left"/>
      <w:pPr>
        <w:ind w:left="567" w:hanging="567"/>
      </w:pPr>
    </w:lvl>
    <w:lvl w:ilvl="4">
      <w:numFmt w:val="bullet"/>
      <w:lvlText w:val="•"/>
      <w:lvlJc w:val="left"/>
      <w:pPr>
        <w:ind w:left="567" w:hanging="567"/>
      </w:pPr>
    </w:lvl>
    <w:lvl w:ilvl="5">
      <w:numFmt w:val="bullet"/>
      <w:lvlText w:val="•"/>
      <w:lvlJc w:val="left"/>
      <w:pPr>
        <w:ind w:left="567" w:hanging="567"/>
      </w:pPr>
    </w:lvl>
    <w:lvl w:ilvl="6">
      <w:numFmt w:val="bullet"/>
      <w:lvlText w:val="•"/>
      <w:lvlJc w:val="left"/>
      <w:pPr>
        <w:ind w:left="567" w:hanging="567"/>
      </w:pPr>
    </w:lvl>
    <w:lvl w:ilvl="7">
      <w:numFmt w:val="bullet"/>
      <w:lvlText w:val="•"/>
      <w:lvlJc w:val="left"/>
      <w:pPr>
        <w:ind w:left="567" w:hanging="567"/>
      </w:pPr>
    </w:lvl>
    <w:lvl w:ilvl="8">
      <w:numFmt w:val="bullet"/>
      <w:lvlText w:val="•"/>
      <w:lvlJc w:val="left"/>
      <w:pPr>
        <w:ind w:left="567" w:hanging="567"/>
      </w:pPr>
    </w:lvl>
  </w:abstractNum>
  <w:abstractNum w:abstractNumId="12" w15:restartNumberingAfterBreak="0">
    <w:nsid w:val="00000549"/>
    <w:multiLevelType w:val="multilevel"/>
    <w:tmpl w:val="C8004D7C"/>
    <w:lvl w:ilvl="0">
      <w:start w:val="1"/>
      <w:numFmt w:val="decimal"/>
      <w:lvlText w:val="%1."/>
      <w:lvlJc w:val="left"/>
      <w:pPr>
        <w:ind w:left="0" w:hanging="72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start w:val="1"/>
      <w:numFmt w:val="lowerLetter"/>
      <w:pStyle w:val="Nra"/>
      <w:lvlText w:val="%2)"/>
      <w:lvlJc w:val="left"/>
      <w:pPr>
        <w:ind w:left="0" w:hanging="720"/>
      </w:pPr>
      <w:rPr>
        <w:rFonts w:ascii="Arial" w:hAnsi="Arial" w:cs="Arial"/>
        <w:b w:val="0"/>
        <w:bCs w:val="0"/>
        <w:sz w:val="22"/>
        <w:szCs w:val="24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00000558"/>
    <w:multiLevelType w:val="multilevel"/>
    <w:tmpl w:val="8D7C6A74"/>
    <w:lvl w:ilvl="0">
      <w:start w:val="1"/>
      <w:numFmt w:val="decimal"/>
      <w:pStyle w:val="Nr"/>
      <w:lvlText w:val="(%1)"/>
      <w:lvlJc w:val="left"/>
      <w:pPr>
        <w:ind w:left="0" w:hanging="540"/>
      </w:pPr>
      <w:rPr>
        <w:rFonts w:ascii="Arial" w:hAnsi="Arial" w:cs="Arial"/>
        <w:b w:val="0"/>
        <w:bCs w:val="0"/>
        <w:spacing w:val="-1"/>
        <w:sz w:val="22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109254BC"/>
    <w:multiLevelType w:val="multilevel"/>
    <w:tmpl w:val="EBE8EC8C"/>
    <w:lvl w:ilvl="0">
      <w:start w:val="1"/>
      <w:numFmt w:val="upperLetter"/>
      <w:lvlText w:val="%1."/>
      <w:lvlJc w:val="center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lvlText w:val="§ 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4P-VertragUeberschrift1"/>
      <w:lvlText w:val="%4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pStyle w:val="4P-VertragUeberschrift1"/>
      <w:lvlText w:val="%5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27"/>
      <w:numFmt w:val="lowerLetter"/>
      <w:lvlText w:val="%6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567"/>
      </w:pPr>
      <w:rPr>
        <w:sz w:val="24"/>
        <w:szCs w:val="24"/>
      </w:rPr>
    </w:lvl>
    <w:lvl w:ilvl="8">
      <w:start w:val="27"/>
      <w:numFmt w:val="lowerLetter"/>
      <w:lvlText w:val="(%9)"/>
      <w:lvlJc w:val="left"/>
      <w:pPr>
        <w:tabs>
          <w:tab w:val="num" w:pos="3402"/>
        </w:tabs>
        <w:ind w:left="3402" w:hanging="567"/>
      </w:pPr>
      <w:rPr>
        <w:sz w:val="24"/>
        <w:szCs w:val="24"/>
      </w:rPr>
    </w:lvl>
  </w:abstractNum>
  <w:abstractNum w:abstractNumId="15" w15:restartNumberingAfterBreak="0">
    <w:nsid w:val="21560B03"/>
    <w:multiLevelType w:val="hybridMultilevel"/>
    <w:tmpl w:val="83D03B74"/>
    <w:lvl w:ilvl="0" w:tplc="3F5284D2">
      <w:start w:val="1"/>
      <w:numFmt w:val="lowerLetter"/>
      <w:pStyle w:val="Prna"/>
      <w:lvlText w:val="%1)"/>
      <w:lvlJc w:val="left"/>
      <w:pPr>
        <w:ind w:left="2345" w:hanging="360"/>
      </w:pPr>
      <w:rPr>
        <w:rFonts w:ascii="Arial" w:hAnsi="Arial" w:cs="Times New Roman" w:hint="default"/>
        <w:spacing w:val="0"/>
        <w:w w:val="10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2291" w:hanging="360"/>
      </w:pPr>
    </w:lvl>
    <w:lvl w:ilvl="2" w:tplc="0407001B">
      <w:start w:val="1"/>
      <w:numFmt w:val="lowerRoman"/>
      <w:lvlText w:val="%3."/>
      <w:lvlJc w:val="right"/>
      <w:pPr>
        <w:ind w:left="3011" w:hanging="180"/>
      </w:pPr>
    </w:lvl>
    <w:lvl w:ilvl="3" w:tplc="0407000F">
      <w:start w:val="1"/>
      <w:numFmt w:val="decimal"/>
      <w:lvlText w:val="%4."/>
      <w:lvlJc w:val="left"/>
      <w:pPr>
        <w:ind w:left="3731" w:hanging="360"/>
      </w:pPr>
    </w:lvl>
    <w:lvl w:ilvl="4" w:tplc="04070019">
      <w:start w:val="1"/>
      <w:numFmt w:val="lowerLetter"/>
      <w:lvlText w:val="%5."/>
      <w:lvlJc w:val="left"/>
      <w:pPr>
        <w:ind w:left="4451" w:hanging="360"/>
      </w:pPr>
    </w:lvl>
    <w:lvl w:ilvl="5" w:tplc="0407001B">
      <w:start w:val="1"/>
      <w:numFmt w:val="lowerRoman"/>
      <w:lvlText w:val="%6."/>
      <w:lvlJc w:val="right"/>
      <w:pPr>
        <w:ind w:left="5171" w:hanging="180"/>
      </w:pPr>
    </w:lvl>
    <w:lvl w:ilvl="6" w:tplc="0407000F">
      <w:start w:val="1"/>
      <w:numFmt w:val="decimal"/>
      <w:lvlText w:val="%7."/>
      <w:lvlJc w:val="left"/>
      <w:pPr>
        <w:ind w:left="5891" w:hanging="360"/>
      </w:pPr>
    </w:lvl>
    <w:lvl w:ilvl="7" w:tplc="04070019">
      <w:start w:val="1"/>
      <w:numFmt w:val="lowerLetter"/>
      <w:lvlText w:val="%8."/>
      <w:lvlJc w:val="left"/>
      <w:pPr>
        <w:ind w:left="6611" w:hanging="360"/>
      </w:pPr>
    </w:lvl>
    <w:lvl w:ilvl="8" w:tplc="0407001B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F7A1B29"/>
    <w:multiLevelType w:val="multilevel"/>
    <w:tmpl w:val="1B364C8A"/>
    <w:lvl w:ilvl="0">
      <w:start w:val="1"/>
      <w:numFmt w:val="decimal"/>
      <w:pStyle w:val="AEGFGneu"/>
      <w:lvlText w:val="%1."/>
      <w:lvlJc w:val="left"/>
      <w:pPr>
        <w:ind w:left="0" w:firstLine="0"/>
      </w:pPr>
      <w:rPr>
        <w:b w:val="0"/>
        <w:bCs w:val="0"/>
        <w:spacing w:val="0"/>
        <w:w w:val="100"/>
        <w:kern w:val="0"/>
        <w:sz w:val="22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3CF01555"/>
    <w:multiLevelType w:val="multilevel"/>
    <w:tmpl w:val="04AED4FE"/>
    <w:styleLink w:val="Formatvorlage1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bCs w:val="0"/>
        <w:spacing w:val="0"/>
        <w:w w:val="100"/>
        <w:position w:val="0"/>
        <w:sz w:val="22"/>
        <w:szCs w:val="22"/>
      </w:rPr>
    </w:lvl>
    <w:lvl w:ilvl="1">
      <w:numFmt w:val="bullet"/>
      <w:lvlText w:val="•"/>
      <w:lvlJc w:val="left"/>
      <w:pPr>
        <w:tabs>
          <w:tab w:val="num" w:pos="5103"/>
        </w:tabs>
        <w:ind w:left="-567" w:firstLine="567"/>
      </w:pPr>
    </w:lvl>
    <w:lvl w:ilvl="2">
      <w:numFmt w:val="bullet"/>
      <w:lvlText w:val="•"/>
      <w:lvlJc w:val="left"/>
      <w:pPr>
        <w:tabs>
          <w:tab w:val="num" w:pos="4536"/>
        </w:tabs>
        <w:ind w:left="-1134" w:firstLine="567"/>
      </w:pPr>
    </w:lvl>
    <w:lvl w:ilvl="3">
      <w:numFmt w:val="bullet"/>
      <w:lvlText w:val="•"/>
      <w:lvlJc w:val="left"/>
      <w:pPr>
        <w:tabs>
          <w:tab w:val="num" w:pos="3969"/>
        </w:tabs>
        <w:ind w:left="-1701" w:firstLine="567"/>
      </w:pPr>
    </w:lvl>
    <w:lvl w:ilvl="4">
      <w:numFmt w:val="bullet"/>
      <w:lvlText w:val="•"/>
      <w:lvlJc w:val="left"/>
      <w:pPr>
        <w:tabs>
          <w:tab w:val="num" w:pos="3402"/>
        </w:tabs>
        <w:ind w:left="-2268" w:firstLine="567"/>
      </w:pPr>
    </w:lvl>
    <w:lvl w:ilvl="5">
      <w:numFmt w:val="bullet"/>
      <w:lvlText w:val="•"/>
      <w:lvlJc w:val="left"/>
      <w:pPr>
        <w:tabs>
          <w:tab w:val="num" w:pos="2835"/>
        </w:tabs>
        <w:ind w:left="-2835" w:firstLine="567"/>
      </w:pPr>
    </w:lvl>
    <w:lvl w:ilvl="6">
      <w:numFmt w:val="bullet"/>
      <w:lvlText w:val="•"/>
      <w:lvlJc w:val="left"/>
      <w:pPr>
        <w:tabs>
          <w:tab w:val="num" w:pos="2268"/>
        </w:tabs>
        <w:ind w:left="-3402" w:firstLine="567"/>
      </w:pPr>
    </w:lvl>
    <w:lvl w:ilvl="7">
      <w:numFmt w:val="bullet"/>
      <w:lvlText w:val="•"/>
      <w:lvlJc w:val="left"/>
      <w:pPr>
        <w:tabs>
          <w:tab w:val="num" w:pos="1701"/>
        </w:tabs>
        <w:ind w:left="-3969" w:firstLine="567"/>
      </w:pPr>
    </w:lvl>
    <w:lvl w:ilvl="8">
      <w:numFmt w:val="bullet"/>
      <w:lvlText w:val="•"/>
      <w:lvlJc w:val="left"/>
      <w:pPr>
        <w:tabs>
          <w:tab w:val="num" w:pos="1134"/>
        </w:tabs>
        <w:ind w:left="-4536" w:firstLine="567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27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35"/>
    <w:rsid w:val="00000515"/>
    <w:rsid w:val="00006B53"/>
    <w:rsid w:val="00007FD9"/>
    <w:rsid w:val="00015188"/>
    <w:rsid w:val="00032786"/>
    <w:rsid w:val="0006361B"/>
    <w:rsid w:val="000E082C"/>
    <w:rsid w:val="000E4675"/>
    <w:rsid w:val="000F1F82"/>
    <w:rsid w:val="000F6CC1"/>
    <w:rsid w:val="00127799"/>
    <w:rsid w:val="00134EFC"/>
    <w:rsid w:val="00157DEC"/>
    <w:rsid w:val="001970C0"/>
    <w:rsid w:val="00197654"/>
    <w:rsid w:val="001E35F8"/>
    <w:rsid w:val="002136EB"/>
    <w:rsid w:val="00213E03"/>
    <w:rsid w:val="00226DF6"/>
    <w:rsid w:val="00251D7A"/>
    <w:rsid w:val="00276376"/>
    <w:rsid w:val="00276DF8"/>
    <w:rsid w:val="00287995"/>
    <w:rsid w:val="002A0E45"/>
    <w:rsid w:val="002B5902"/>
    <w:rsid w:val="002B7555"/>
    <w:rsid w:val="002F6A68"/>
    <w:rsid w:val="003145FC"/>
    <w:rsid w:val="00314696"/>
    <w:rsid w:val="00331421"/>
    <w:rsid w:val="00346905"/>
    <w:rsid w:val="00350458"/>
    <w:rsid w:val="00350D7C"/>
    <w:rsid w:val="003876C9"/>
    <w:rsid w:val="00391E9D"/>
    <w:rsid w:val="003A6318"/>
    <w:rsid w:val="003A636E"/>
    <w:rsid w:val="003A6E47"/>
    <w:rsid w:val="003A7271"/>
    <w:rsid w:val="003B1DF3"/>
    <w:rsid w:val="00413988"/>
    <w:rsid w:val="00483809"/>
    <w:rsid w:val="004A2FDF"/>
    <w:rsid w:val="004B57DA"/>
    <w:rsid w:val="005143B9"/>
    <w:rsid w:val="00532CE2"/>
    <w:rsid w:val="00545454"/>
    <w:rsid w:val="005461D8"/>
    <w:rsid w:val="00551870"/>
    <w:rsid w:val="005569F1"/>
    <w:rsid w:val="00561616"/>
    <w:rsid w:val="005658A0"/>
    <w:rsid w:val="0058084E"/>
    <w:rsid w:val="00581C3D"/>
    <w:rsid w:val="00585CD1"/>
    <w:rsid w:val="00593A87"/>
    <w:rsid w:val="005B08F7"/>
    <w:rsid w:val="005D3314"/>
    <w:rsid w:val="005E5394"/>
    <w:rsid w:val="00653E06"/>
    <w:rsid w:val="0068169A"/>
    <w:rsid w:val="00681A7E"/>
    <w:rsid w:val="006871CE"/>
    <w:rsid w:val="00693CED"/>
    <w:rsid w:val="006A18D1"/>
    <w:rsid w:val="006C1E3D"/>
    <w:rsid w:val="006C4CD4"/>
    <w:rsid w:val="006D0534"/>
    <w:rsid w:val="006D13B2"/>
    <w:rsid w:val="006D2031"/>
    <w:rsid w:val="007528EA"/>
    <w:rsid w:val="00761C17"/>
    <w:rsid w:val="00763534"/>
    <w:rsid w:val="00763F6B"/>
    <w:rsid w:val="007A0D10"/>
    <w:rsid w:val="007B30F0"/>
    <w:rsid w:val="007E0EE2"/>
    <w:rsid w:val="00807BE7"/>
    <w:rsid w:val="008267A4"/>
    <w:rsid w:val="00847FAA"/>
    <w:rsid w:val="00855B6E"/>
    <w:rsid w:val="00874E75"/>
    <w:rsid w:val="0088301D"/>
    <w:rsid w:val="00894CC4"/>
    <w:rsid w:val="008A1124"/>
    <w:rsid w:val="00903BBD"/>
    <w:rsid w:val="00963DF5"/>
    <w:rsid w:val="00971C18"/>
    <w:rsid w:val="00981789"/>
    <w:rsid w:val="00992311"/>
    <w:rsid w:val="00994E50"/>
    <w:rsid w:val="009A1BD4"/>
    <w:rsid w:val="009B5EC9"/>
    <w:rsid w:val="009E3037"/>
    <w:rsid w:val="00A30FC0"/>
    <w:rsid w:val="00A352FB"/>
    <w:rsid w:val="00A36254"/>
    <w:rsid w:val="00A36F8D"/>
    <w:rsid w:val="00A76B26"/>
    <w:rsid w:val="00A93D5D"/>
    <w:rsid w:val="00A9546A"/>
    <w:rsid w:val="00AA1A4B"/>
    <w:rsid w:val="00AA2FF4"/>
    <w:rsid w:val="00AB3DC2"/>
    <w:rsid w:val="00AB6A9B"/>
    <w:rsid w:val="00AC51C8"/>
    <w:rsid w:val="00AC65C9"/>
    <w:rsid w:val="00AD683B"/>
    <w:rsid w:val="00AE695D"/>
    <w:rsid w:val="00B04F15"/>
    <w:rsid w:val="00B1308B"/>
    <w:rsid w:val="00B1613F"/>
    <w:rsid w:val="00B239A3"/>
    <w:rsid w:val="00B34B06"/>
    <w:rsid w:val="00B41FCC"/>
    <w:rsid w:val="00B71D48"/>
    <w:rsid w:val="00B73973"/>
    <w:rsid w:val="00B813D8"/>
    <w:rsid w:val="00B90E79"/>
    <w:rsid w:val="00BA63BE"/>
    <w:rsid w:val="00BB5DC0"/>
    <w:rsid w:val="00BD1477"/>
    <w:rsid w:val="00BD7F91"/>
    <w:rsid w:val="00BF53D3"/>
    <w:rsid w:val="00C01D8A"/>
    <w:rsid w:val="00C11E0B"/>
    <w:rsid w:val="00C2269E"/>
    <w:rsid w:val="00C31D31"/>
    <w:rsid w:val="00C33535"/>
    <w:rsid w:val="00C64B76"/>
    <w:rsid w:val="00C91D7D"/>
    <w:rsid w:val="00C93994"/>
    <w:rsid w:val="00CA04C9"/>
    <w:rsid w:val="00CB045D"/>
    <w:rsid w:val="00CD28F0"/>
    <w:rsid w:val="00CD2D8C"/>
    <w:rsid w:val="00CE00C2"/>
    <w:rsid w:val="00D53852"/>
    <w:rsid w:val="00D94BFB"/>
    <w:rsid w:val="00DA4A8E"/>
    <w:rsid w:val="00DB7FA6"/>
    <w:rsid w:val="00DC6C5C"/>
    <w:rsid w:val="00DE0C04"/>
    <w:rsid w:val="00DF2791"/>
    <w:rsid w:val="00DF378F"/>
    <w:rsid w:val="00E305DC"/>
    <w:rsid w:val="00E30CEE"/>
    <w:rsid w:val="00E54686"/>
    <w:rsid w:val="00E6026F"/>
    <w:rsid w:val="00E62A61"/>
    <w:rsid w:val="00E768FD"/>
    <w:rsid w:val="00E876BF"/>
    <w:rsid w:val="00E925AB"/>
    <w:rsid w:val="00EB6F1F"/>
    <w:rsid w:val="00EC08CA"/>
    <w:rsid w:val="00F3604D"/>
    <w:rsid w:val="00F6365D"/>
    <w:rsid w:val="00F81659"/>
    <w:rsid w:val="00F85DC0"/>
    <w:rsid w:val="00FA2934"/>
    <w:rsid w:val="00FC21E5"/>
    <w:rsid w:val="00FC6D90"/>
    <w:rsid w:val="00FE432F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80EC"/>
  <w15:chartTrackingRefBased/>
  <w15:docId w15:val="{858AB426-58E5-4DBC-BA9D-F2800AC9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V Standard"/>
    <w:qFormat/>
    <w:rsid w:val="00C33535"/>
    <w:pPr>
      <w:spacing w:after="120" w:line="240" w:lineRule="auto"/>
      <w:ind w:left="709" w:hanging="709"/>
      <w:jc w:val="both"/>
    </w:pPr>
    <w:rPr>
      <w:rFonts w:ascii="Arial" w:hAnsi="Arial" w:cs="Times New Roman"/>
      <w:sz w:val="24"/>
    </w:rPr>
  </w:style>
  <w:style w:type="paragraph" w:styleId="berschrift1">
    <w:name w:val="heading 1"/>
    <w:aliases w:val="Ü1,Überschrift Para"/>
    <w:basedOn w:val="Standard"/>
    <w:next w:val="Standard"/>
    <w:link w:val="berschrift1Zchn"/>
    <w:uiPriority w:val="1"/>
    <w:qFormat/>
    <w:rsid w:val="00C33535"/>
    <w:pPr>
      <w:keepNext/>
      <w:tabs>
        <w:tab w:val="left" w:pos="567"/>
      </w:tabs>
      <w:spacing w:before="300"/>
      <w:ind w:right="-284"/>
      <w:outlineLvl w:val="0"/>
    </w:pPr>
    <w:rPr>
      <w:rFonts w:eastAsia="Times New Roman" w:cs="Arial"/>
      <w:kern w:val="32"/>
      <w:szCs w:val="18"/>
    </w:rPr>
  </w:style>
  <w:style w:type="paragraph" w:styleId="berschrift2">
    <w:name w:val="heading 2"/>
    <w:aliases w:val="Üb 2,Überschrift zentriert"/>
    <w:basedOn w:val="Standard"/>
    <w:next w:val="Standard"/>
    <w:link w:val="berschrift2Zchn"/>
    <w:semiHidden/>
    <w:unhideWhenUsed/>
    <w:qFormat/>
    <w:rsid w:val="00C33535"/>
    <w:pPr>
      <w:keepNext/>
      <w:keepLines/>
      <w:spacing w:before="40" w:line="276" w:lineRule="auto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aliases w:val="Ü 3"/>
    <w:basedOn w:val="Standard"/>
    <w:next w:val="Standard"/>
    <w:link w:val="berschrift3Zchn"/>
    <w:uiPriority w:val="9"/>
    <w:semiHidden/>
    <w:unhideWhenUsed/>
    <w:qFormat/>
    <w:rsid w:val="00C33535"/>
    <w:pPr>
      <w:keepNext/>
      <w:keepLines/>
      <w:spacing w:before="40" w:line="276" w:lineRule="auto"/>
      <w:outlineLvl w:val="2"/>
    </w:pPr>
    <w:rPr>
      <w:rFonts w:eastAsiaTheme="majorEastAsia" w:cstheme="majorBidi"/>
      <w:szCs w:val="24"/>
    </w:rPr>
  </w:style>
  <w:style w:type="paragraph" w:styleId="berschrift6">
    <w:name w:val="heading 6"/>
    <w:aliases w:val="Ü 1"/>
    <w:basedOn w:val="Standard"/>
    <w:next w:val="Standard"/>
    <w:link w:val="berschrift6Zchn"/>
    <w:semiHidden/>
    <w:unhideWhenUsed/>
    <w:qFormat/>
    <w:rsid w:val="00C33535"/>
    <w:pPr>
      <w:widowControl w:val="0"/>
      <w:spacing w:before="200" w:after="60"/>
      <w:outlineLvl w:val="5"/>
    </w:pPr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VTitelTVE1">
    <w:name w:val="TV Ü Titel TV E1"/>
    <w:basedOn w:val="Standard"/>
    <w:link w:val="TVTitelTVE1Zchn"/>
    <w:qFormat/>
    <w:rsid w:val="00C33535"/>
    <w:pPr>
      <w:jc w:val="center"/>
      <w:outlineLvl w:val="0"/>
    </w:pPr>
    <w:rPr>
      <w:rFonts w:eastAsiaTheme="minorHAnsi"/>
      <w:b/>
      <w:szCs w:val="20"/>
      <w:lang w:eastAsia="de-DE"/>
    </w:rPr>
  </w:style>
  <w:style w:type="character" w:customStyle="1" w:styleId="TVTitelTVE1Zchn">
    <w:name w:val="TV Ü Titel TV E1 Zchn"/>
    <w:basedOn w:val="Absatz-Standardschriftart"/>
    <w:link w:val="TVTitelTVE1"/>
    <w:rsid w:val="00C33535"/>
    <w:rPr>
      <w:rFonts w:ascii="Arial" w:eastAsiaTheme="minorHAnsi" w:hAnsi="Arial" w:cs="Times New Roman"/>
      <w:b/>
      <w:sz w:val="24"/>
      <w:szCs w:val="20"/>
      <w:lang w:eastAsia="de-DE"/>
    </w:rPr>
  </w:style>
  <w:style w:type="paragraph" w:customStyle="1" w:styleId="TVPEText">
    <w:name w:val="TV PE Text"/>
    <w:basedOn w:val="Standard"/>
    <w:qFormat/>
    <w:rsid w:val="00C11E0B"/>
    <w:pPr>
      <w:ind w:left="1276" w:firstLine="0"/>
    </w:pPr>
    <w:rPr>
      <w:i/>
    </w:rPr>
  </w:style>
  <w:style w:type="paragraph" w:customStyle="1" w:styleId="TVPETextAufzhlung1Ebene">
    <w:name w:val="TV PE Text Aufzählung 1. Ebene"/>
    <w:basedOn w:val="TVPEText"/>
    <w:qFormat/>
    <w:rsid w:val="00C11E0B"/>
    <w:pPr>
      <w:spacing w:before="60"/>
      <w:ind w:left="1843" w:hanging="567"/>
    </w:pPr>
  </w:style>
  <w:style w:type="paragraph" w:customStyle="1" w:styleId="TVPETextAufzhlung2Ebene">
    <w:name w:val="TV PE Text Aufzählung 2. Ebene"/>
    <w:basedOn w:val="TVPETextAufzhlung1Ebene"/>
    <w:qFormat/>
    <w:rsid w:val="00C11E0B"/>
    <w:pPr>
      <w:ind w:left="2410"/>
    </w:pPr>
  </w:style>
  <w:style w:type="paragraph" w:customStyle="1" w:styleId="TVPETextAufzhlung3Ebene">
    <w:name w:val="TV PE Text Aufzählung 3. Ebene"/>
    <w:basedOn w:val="TVPETextAufzhlung2Ebene"/>
    <w:qFormat/>
    <w:rsid w:val="00C11E0B"/>
    <w:pPr>
      <w:ind w:left="2977"/>
    </w:pPr>
  </w:style>
  <w:style w:type="paragraph" w:customStyle="1" w:styleId="TVPE">
    <w:name w:val="TV PE Ü"/>
    <w:basedOn w:val="Standard"/>
    <w:qFormat/>
    <w:rsid w:val="00C11E0B"/>
    <w:pPr>
      <w:tabs>
        <w:tab w:val="left" w:pos="1276"/>
      </w:tabs>
      <w:spacing w:before="60" w:after="60"/>
      <w:ind w:left="1985"/>
    </w:pPr>
    <w:rPr>
      <w:b/>
      <w:i/>
      <w:u w:val="single"/>
    </w:rPr>
  </w:style>
  <w:style w:type="paragraph" w:customStyle="1" w:styleId="TVStandardAufzhlung1Ebene">
    <w:name w:val="TV Standard Aufzählung 1. Ebene"/>
    <w:basedOn w:val="Standard"/>
    <w:qFormat/>
    <w:rsid w:val="00C11E0B"/>
    <w:pPr>
      <w:ind w:left="1276" w:hanging="567"/>
    </w:pPr>
  </w:style>
  <w:style w:type="paragraph" w:customStyle="1" w:styleId="TVStandardAufzhlung2Ebene">
    <w:name w:val="TV Standard Aufzählung 2. Ebene"/>
    <w:basedOn w:val="TVStandardAufzhlung1Ebene"/>
    <w:qFormat/>
    <w:rsid w:val="00C11E0B"/>
    <w:pPr>
      <w:ind w:left="1843"/>
    </w:pPr>
  </w:style>
  <w:style w:type="paragraph" w:customStyle="1" w:styleId="TVStandardohneAbs">
    <w:name w:val="TV Standard ohne (Abs)"/>
    <w:basedOn w:val="Standard"/>
    <w:qFormat/>
    <w:rsid w:val="00C11E0B"/>
    <w:pPr>
      <w:ind w:left="0" w:firstLine="0"/>
    </w:pPr>
  </w:style>
  <w:style w:type="paragraph" w:customStyle="1" w:styleId="TVStandardohneAbsEinzug1">
    <w:name w:val="TV Standard ohne (Abs.) Einzug 1"/>
    <w:aliases w:val="25"/>
    <w:basedOn w:val="TVStandardohneAbs"/>
    <w:qFormat/>
    <w:rsid w:val="00C11E0B"/>
    <w:pPr>
      <w:ind w:left="709"/>
    </w:pPr>
  </w:style>
  <w:style w:type="paragraph" w:customStyle="1" w:styleId="TVTabmittig">
    <w:name w:val="TV Tab.Ü (mittig)"/>
    <w:basedOn w:val="TVStandardohneAbs"/>
    <w:qFormat/>
    <w:rsid w:val="00593A87"/>
    <w:pPr>
      <w:jc w:val="center"/>
    </w:pPr>
    <w:rPr>
      <w:b/>
    </w:rPr>
  </w:style>
  <w:style w:type="paragraph" w:customStyle="1" w:styleId="TVAnlageE1">
    <w:name w:val="TV Ü &quot;Anlage&quot; E1"/>
    <w:basedOn w:val="Standard"/>
    <w:qFormat/>
    <w:rsid w:val="00C11E0B"/>
    <w:pPr>
      <w:ind w:left="0" w:firstLine="0"/>
      <w:jc w:val="right"/>
      <w:outlineLvl w:val="0"/>
    </w:pPr>
    <w:rPr>
      <w:b/>
    </w:rPr>
  </w:style>
  <w:style w:type="paragraph" w:customStyle="1" w:styleId="TVE1">
    <w:name w:val="TV Ü E1"/>
    <w:basedOn w:val="Standard"/>
    <w:qFormat/>
    <w:rsid w:val="00C11E0B"/>
    <w:pPr>
      <w:widowControl w:val="0"/>
      <w:spacing w:before="240" w:after="60"/>
      <w:outlineLvl w:val="0"/>
    </w:pPr>
    <w:rPr>
      <w:rFonts w:eastAsia="Times New Roman" w:cs="Arial"/>
      <w:b/>
      <w:snapToGrid w:val="0"/>
      <w:szCs w:val="24"/>
      <w:lang w:eastAsia="de-DE"/>
    </w:rPr>
  </w:style>
  <w:style w:type="paragraph" w:customStyle="1" w:styleId="TVfett">
    <w:name w:val="TV Ü fett"/>
    <w:aliases w:val="mittig,Text"/>
    <w:basedOn w:val="TVE1"/>
    <w:qFormat/>
    <w:rsid w:val="00C11E0B"/>
    <w:pPr>
      <w:jc w:val="center"/>
      <w:outlineLvl w:val="9"/>
    </w:pPr>
  </w:style>
  <w:style w:type="paragraph" w:customStyle="1" w:styleId="TVTitelTVAnmerkung">
    <w:name w:val="TV Ü Titel TV Anmerkung"/>
    <w:basedOn w:val="Standard"/>
    <w:qFormat/>
    <w:rsid w:val="00C11E0B"/>
    <w:pPr>
      <w:jc w:val="left"/>
    </w:pPr>
    <w:rPr>
      <w:sz w:val="16"/>
    </w:rPr>
  </w:style>
  <w:style w:type="paragraph" w:customStyle="1" w:styleId="TVTabStrukturausgleich">
    <w:name w:val="TV Tab Strukturausgleich"/>
    <w:basedOn w:val="Standard"/>
    <w:qFormat/>
    <w:rsid w:val="00DE0C04"/>
    <w:pPr>
      <w:spacing w:before="60" w:after="60"/>
      <w:ind w:left="0" w:firstLine="0"/>
      <w:jc w:val="center"/>
    </w:pPr>
    <w:rPr>
      <w:sz w:val="20"/>
    </w:rPr>
  </w:style>
  <w:style w:type="character" w:customStyle="1" w:styleId="berschrift1Zchn">
    <w:name w:val="Überschrift 1 Zchn"/>
    <w:aliases w:val="Ü1 Zchn,Überschrift Para Zchn"/>
    <w:basedOn w:val="Absatz-Standardschriftart"/>
    <w:link w:val="berschrift1"/>
    <w:uiPriority w:val="1"/>
    <w:rsid w:val="00C33535"/>
    <w:rPr>
      <w:rFonts w:ascii="Arial" w:eastAsia="Times New Roman" w:hAnsi="Arial" w:cs="Arial"/>
      <w:kern w:val="32"/>
      <w:sz w:val="24"/>
      <w:szCs w:val="18"/>
    </w:rPr>
  </w:style>
  <w:style w:type="character" w:customStyle="1" w:styleId="berschrift2Zchn">
    <w:name w:val="Überschrift 2 Zchn"/>
    <w:aliases w:val="Üb 2 Zchn,Überschrift zentriert Zchn"/>
    <w:basedOn w:val="Absatz-Standardschriftart"/>
    <w:link w:val="berschrift2"/>
    <w:semiHidden/>
    <w:rsid w:val="00C33535"/>
    <w:rPr>
      <w:rFonts w:ascii="Arial" w:eastAsiaTheme="majorEastAsia" w:hAnsi="Arial" w:cstheme="majorBidi"/>
      <w:sz w:val="24"/>
      <w:szCs w:val="26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9"/>
    <w:semiHidden/>
    <w:rsid w:val="00C33535"/>
    <w:rPr>
      <w:rFonts w:ascii="Arial" w:eastAsiaTheme="majorEastAsia" w:hAnsi="Arial" w:cstheme="majorBidi"/>
      <w:sz w:val="24"/>
      <w:szCs w:val="24"/>
    </w:rPr>
  </w:style>
  <w:style w:type="character" w:customStyle="1" w:styleId="berschrift6Zchn">
    <w:name w:val="Überschrift 6 Zchn"/>
    <w:aliases w:val="Ü 1 Zchn"/>
    <w:basedOn w:val="Absatz-Standardschriftart"/>
    <w:link w:val="berschrift6"/>
    <w:semiHidden/>
    <w:rsid w:val="00C33535"/>
    <w:rPr>
      <w:rFonts w:ascii="Arial" w:eastAsia="Times New Roman" w:hAnsi="Arial" w:cs="Times New Roman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C3353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33535"/>
    <w:rPr>
      <w:color w:val="800080" w:themeColor="followedHyperlink"/>
      <w:u w:val="single"/>
    </w:rPr>
  </w:style>
  <w:style w:type="character" w:customStyle="1" w:styleId="berschrift1Zchn1">
    <w:name w:val="Überschrift 1 Zchn1"/>
    <w:aliases w:val="Ü1 Zchn1,Überschrift Para Zchn1"/>
    <w:basedOn w:val="Absatz-Standardschriftart"/>
    <w:uiPriority w:val="1"/>
    <w:rsid w:val="00C33535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  <w:lang w:eastAsia="en-US"/>
    </w:rPr>
  </w:style>
  <w:style w:type="character" w:customStyle="1" w:styleId="berschrift2Zchn1">
    <w:name w:val="Überschrift 2 Zchn1"/>
    <w:aliases w:val="Üb 2 Zchn1,Überschrift zentriert Zchn1"/>
    <w:basedOn w:val="Absatz-Standardschriftart"/>
    <w:semiHidden/>
    <w:rsid w:val="00C33535"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  <w:lang w:eastAsia="en-US"/>
    </w:rPr>
  </w:style>
  <w:style w:type="character" w:customStyle="1" w:styleId="berschrift3Zchn1">
    <w:name w:val="Überschrift 3 Zchn1"/>
    <w:aliases w:val="Ü 3 Zchn1"/>
    <w:basedOn w:val="Absatz-Standardschriftart"/>
    <w:uiPriority w:val="9"/>
    <w:semiHidden/>
    <w:rsid w:val="00C335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1">
    <w:name w:val="Überschrift 6 Zchn1"/>
    <w:aliases w:val="Ü 1 Zchn1"/>
    <w:basedOn w:val="Absatz-Standardschriftart"/>
    <w:semiHidden/>
    <w:rsid w:val="00C33535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paragraph" w:customStyle="1" w:styleId="msonormal0">
    <w:name w:val="msonormal"/>
    <w:basedOn w:val="Standard"/>
    <w:rsid w:val="00C3353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styleId="Verzeichnis1">
    <w:name w:val="toc 1"/>
    <w:aliases w:val="Verzeichnis TVe"/>
    <w:basedOn w:val="Standard"/>
    <w:next w:val="Standard"/>
    <w:autoRedefine/>
    <w:uiPriority w:val="39"/>
    <w:semiHidden/>
    <w:unhideWhenUsed/>
    <w:qFormat/>
    <w:rsid w:val="00C33535"/>
    <w:pPr>
      <w:tabs>
        <w:tab w:val="left" w:leader="dot" w:pos="426"/>
        <w:tab w:val="left" w:pos="709"/>
        <w:tab w:val="left" w:pos="851"/>
        <w:tab w:val="right" w:leader="dot" w:pos="5812"/>
      </w:tabs>
      <w:spacing w:before="120"/>
      <w:ind w:right="-284"/>
    </w:pPr>
    <w:rPr>
      <w:b/>
      <w:i/>
      <w:noProof/>
      <w:sz w:val="18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C33535"/>
    <w:pPr>
      <w:tabs>
        <w:tab w:val="left" w:leader="dot" w:pos="426"/>
        <w:tab w:val="left" w:leader="dot" w:pos="1134"/>
        <w:tab w:val="right" w:leader="dot" w:pos="9498"/>
      </w:tabs>
    </w:pPr>
    <w:rPr>
      <w:noProof/>
      <w:sz w:val="18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C33535"/>
    <w:pPr>
      <w:spacing w:after="100"/>
      <w:ind w:left="44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33535"/>
    <w:pPr>
      <w:spacing w:after="100"/>
      <w:ind w:left="66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33535"/>
    <w:pPr>
      <w:spacing w:after="100"/>
      <w:ind w:left="88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33535"/>
    <w:pPr>
      <w:spacing w:after="100"/>
      <w:ind w:left="110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33535"/>
    <w:pPr>
      <w:spacing w:after="100"/>
      <w:ind w:left="132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33535"/>
    <w:pPr>
      <w:spacing w:after="100"/>
      <w:ind w:left="154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33535"/>
    <w:pPr>
      <w:spacing w:after="100"/>
      <w:ind w:left="176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33535"/>
    <w:pPr>
      <w:widowControl w:val="0"/>
    </w:pPr>
    <w:rPr>
      <w:rFonts w:ascii="Courier New" w:eastAsia="Times New Roman" w:hAnsi="Courier New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33535"/>
    <w:rPr>
      <w:rFonts w:ascii="Courier New" w:eastAsia="Times New Roman" w:hAnsi="Courier New" w:cs="Times New Roman"/>
      <w:sz w:val="24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3535"/>
    <w:rPr>
      <w:rFonts w:ascii="Times New Roman" w:eastAsia="Times New Roman" w:hAnsi="Times New Roman" w:cstheme="minorBidi"/>
      <w:sz w:val="22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3535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C335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33535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C335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33535"/>
    <w:rPr>
      <w:rFonts w:ascii="Arial" w:hAnsi="Arial" w:cs="Times New Roman"/>
      <w:sz w:val="24"/>
    </w:rPr>
  </w:style>
  <w:style w:type="character" w:customStyle="1" w:styleId="TitelZchn">
    <w:name w:val="Titel Zchn"/>
    <w:aliases w:val="Begründung Zchn"/>
    <w:basedOn w:val="Absatz-Standardschriftart"/>
    <w:link w:val="Titel"/>
    <w:locked/>
    <w:rsid w:val="00C33535"/>
    <w:rPr>
      <w:rFonts w:ascii="Arial" w:eastAsia="Times New Roman" w:hAnsi="Arial" w:cs="Arial"/>
      <w:b/>
      <w:bCs/>
      <w:spacing w:val="-8"/>
      <w:kern w:val="28"/>
      <w:sz w:val="24"/>
      <w:u w:val="single"/>
    </w:rPr>
  </w:style>
  <w:style w:type="paragraph" w:styleId="Titel">
    <w:name w:val="Title"/>
    <w:aliases w:val="Begründung"/>
    <w:basedOn w:val="Standard"/>
    <w:next w:val="Standard"/>
    <w:link w:val="TitelZchn"/>
    <w:qFormat/>
    <w:rsid w:val="00C33535"/>
    <w:pPr>
      <w:spacing w:before="120" w:line="276" w:lineRule="auto"/>
      <w:ind w:right="-227"/>
      <w:outlineLvl w:val="0"/>
    </w:pPr>
    <w:rPr>
      <w:rFonts w:eastAsia="Times New Roman" w:cs="Arial"/>
      <w:b/>
      <w:bCs/>
      <w:spacing w:val="-8"/>
      <w:kern w:val="28"/>
      <w:u w:val="single"/>
    </w:rPr>
  </w:style>
  <w:style w:type="character" w:customStyle="1" w:styleId="TitelZchn1">
    <w:name w:val="Titel Zchn1"/>
    <w:aliases w:val="Begründung Zchn1"/>
    <w:basedOn w:val="Absatz-Standardschriftart"/>
    <w:rsid w:val="00C335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semiHidden/>
    <w:unhideWhenUsed/>
    <w:qFormat/>
    <w:rsid w:val="00C33535"/>
  </w:style>
  <w:style w:type="character" w:customStyle="1" w:styleId="TextkrperZchn">
    <w:name w:val="Textkörper Zchn"/>
    <w:basedOn w:val="Absatz-Standardschriftart"/>
    <w:link w:val="Textkrper"/>
    <w:semiHidden/>
    <w:rsid w:val="00C33535"/>
    <w:rPr>
      <w:rFonts w:ascii="Arial" w:hAnsi="Arial" w:cs="Times New Roman"/>
      <w:sz w:val="24"/>
    </w:rPr>
  </w:style>
  <w:style w:type="character" w:customStyle="1" w:styleId="UntertitelZchn">
    <w:name w:val="Untertitel Zchn"/>
    <w:aliases w:val="Untertitel 1 Zchn"/>
    <w:basedOn w:val="Absatz-Standardschriftart"/>
    <w:link w:val="Untertitel"/>
    <w:uiPriority w:val="11"/>
    <w:locked/>
    <w:rsid w:val="00C33535"/>
    <w:rPr>
      <w:rFonts w:ascii="Arial" w:eastAsia="Times New Roman" w:hAnsi="Arial" w:cs="Arial"/>
      <w:b/>
      <w:bCs/>
      <w:sz w:val="18"/>
      <w:szCs w:val="18"/>
    </w:rPr>
  </w:style>
  <w:style w:type="paragraph" w:styleId="Untertitel">
    <w:name w:val="Subtitle"/>
    <w:aliases w:val="Untertitel 1"/>
    <w:basedOn w:val="Standard"/>
    <w:next w:val="Standard"/>
    <w:link w:val="UntertitelZchn"/>
    <w:uiPriority w:val="11"/>
    <w:qFormat/>
    <w:rsid w:val="00C33535"/>
    <w:pPr>
      <w:spacing w:before="60"/>
      <w:ind w:right="-284"/>
      <w:jc w:val="center"/>
      <w:outlineLvl w:val="1"/>
    </w:pPr>
    <w:rPr>
      <w:rFonts w:eastAsia="Times New Roman" w:cs="Arial"/>
      <w:b/>
      <w:bCs/>
      <w:sz w:val="18"/>
      <w:szCs w:val="18"/>
    </w:rPr>
  </w:style>
  <w:style w:type="character" w:customStyle="1" w:styleId="UntertitelZchn1">
    <w:name w:val="Untertitel Zchn1"/>
    <w:aliases w:val="Untertitel 1 Zchn1"/>
    <w:basedOn w:val="Absatz-Standardschriftart"/>
    <w:uiPriority w:val="11"/>
    <w:rsid w:val="00C33535"/>
    <w:rPr>
      <w:rFonts w:eastAsiaTheme="minorEastAsia"/>
      <w:color w:val="5A5A5A" w:themeColor="text1" w:themeTint="A5"/>
      <w:spacing w:val="15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33535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33535"/>
    <w:rPr>
      <w:rFonts w:ascii="Arial" w:hAnsi="Arial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33535"/>
    <w:pPr>
      <w:spacing w:line="480" w:lineRule="auto"/>
      <w:ind w:left="283"/>
    </w:pPr>
    <w:rPr>
      <w:rFonts w:asciiTheme="minorHAnsi" w:hAnsiTheme="minorHAnsi" w:cstheme="minorBidi"/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33535"/>
  </w:style>
  <w:style w:type="paragraph" w:styleId="Textkrper-Einzug3">
    <w:name w:val="Body Text Indent 3"/>
    <w:basedOn w:val="Standard"/>
    <w:link w:val="Textkrper-Einzug3Zchn"/>
    <w:semiHidden/>
    <w:unhideWhenUsed/>
    <w:rsid w:val="00C33535"/>
    <w:pPr>
      <w:spacing w:line="360" w:lineRule="atLeast"/>
      <w:ind w:left="567"/>
    </w:pPr>
    <w:rPr>
      <w:rFonts w:eastAsia="Times New Roman" w:cs="Arial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C33535"/>
    <w:rPr>
      <w:rFonts w:ascii="Arial" w:eastAsia="Times New Roman" w:hAnsi="Arial" w:cs="Arial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3353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33535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3535"/>
    <w:rPr>
      <w:b/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3535"/>
    <w:rPr>
      <w:rFonts w:ascii="Times New Roman" w:eastAsia="Times New Roman" w:hAnsi="Times New Roman"/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5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535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C33535"/>
    <w:rPr>
      <w:rFonts w:ascii="Calibri" w:hAnsi="Calibri" w:cs="Times New Roman"/>
    </w:rPr>
  </w:style>
  <w:style w:type="paragraph" w:styleId="KeinLeerraum">
    <w:name w:val="No Spacing"/>
    <w:link w:val="KeinLeerraumZchn"/>
    <w:uiPriority w:val="1"/>
    <w:qFormat/>
    <w:rsid w:val="00C33535"/>
    <w:pPr>
      <w:spacing w:after="0" w:line="240" w:lineRule="auto"/>
    </w:pPr>
    <w:rPr>
      <w:rFonts w:ascii="Calibri" w:hAnsi="Calibri" w:cs="Times New Roman"/>
    </w:rPr>
  </w:style>
  <w:style w:type="paragraph" w:styleId="berarbeitung">
    <w:name w:val="Revision"/>
    <w:uiPriority w:val="99"/>
    <w:semiHidden/>
    <w:rsid w:val="00C335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C33535"/>
    <w:rPr>
      <w:rFonts w:ascii="Arial" w:hAnsi="Arial" w:cs="Times New Roman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C33535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33535"/>
    <w:pPr>
      <w:keepLines/>
      <w:tabs>
        <w:tab w:val="left" w:pos="425"/>
      </w:tabs>
      <w:spacing w:before="480" w:line="276" w:lineRule="auto"/>
      <w:jc w:val="center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character" w:customStyle="1" w:styleId="TVeinfTextZchn">
    <w:name w:val="TV einf. Text Zchn"/>
    <w:basedOn w:val="Absatz-Standardschriftart"/>
    <w:link w:val="TVeinfText"/>
    <w:locked/>
    <w:rsid w:val="00C33535"/>
    <w:rPr>
      <w:rFonts w:ascii="Arial" w:eastAsiaTheme="minorHAnsi" w:hAnsi="Arial" w:cs="Arial"/>
      <w:sz w:val="24"/>
    </w:rPr>
  </w:style>
  <w:style w:type="paragraph" w:customStyle="1" w:styleId="TVeinfText">
    <w:name w:val="TV einf. Text"/>
    <w:basedOn w:val="Standard"/>
    <w:link w:val="TVeinfTextZchn"/>
    <w:autoRedefine/>
    <w:qFormat/>
    <w:rsid w:val="00C33535"/>
    <w:rPr>
      <w:rFonts w:eastAsiaTheme="minorHAnsi" w:cs="Arial"/>
    </w:rPr>
  </w:style>
  <w:style w:type="paragraph" w:customStyle="1" w:styleId="Formatvorlageberschrift1">
    <w:name w:val="Formatvorlage Überschrift 1"/>
    <w:aliases w:val="Überschrift Para + 11 Pt. Links Vor:  10 Pt."/>
    <w:basedOn w:val="berschrift1"/>
    <w:autoRedefine/>
    <w:qFormat/>
    <w:rsid w:val="00C33535"/>
    <w:rPr>
      <w:rFonts w:cs="Times New Roman"/>
      <w:b/>
      <w:bCs/>
      <w:szCs w:val="20"/>
    </w:rPr>
  </w:style>
  <w:style w:type="paragraph" w:customStyle="1" w:styleId="FormatvorlageTarifVor6Pt">
    <w:name w:val="Formatvorlage Tarif §§ + Vor:  6 Pt."/>
    <w:basedOn w:val="Standard"/>
    <w:rsid w:val="00C33535"/>
    <w:pPr>
      <w:tabs>
        <w:tab w:val="left" w:pos="426"/>
        <w:tab w:val="left" w:pos="567"/>
      </w:tabs>
      <w:spacing w:before="300"/>
      <w:ind w:right="-255"/>
    </w:pPr>
    <w:rPr>
      <w:rFonts w:eastAsia="Times New Roman"/>
      <w:b/>
      <w:bCs/>
      <w:spacing w:val="-8"/>
      <w:szCs w:val="20"/>
    </w:rPr>
  </w:style>
  <w:style w:type="paragraph" w:customStyle="1" w:styleId="2">
    <w:name w:val="Ü 2"/>
    <w:basedOn w:val="berschrift1"/>
    <w:autoRedefine/>
    <w:qFormat/>
    <w:rsid w:val="00C33535"/>
    <w:rPr>
      <w:rFonts w:cs="Times New Roman"/>
      <w:b/>
      <w:bCs/>
      <w:szCs w:val="20"/>
    </w:rPr>
  </w:style>
  <w:style w:type="character" w:customStyle="1" w:styleId="ZitatSchriftsatzZchn">
    <w:name w:val="Zitat Schriftsatz Zchn"/>
    <w:link w:val="ZitatSchriftsatz"/>
    <w:locked/>
    <w:rsid w:val="00C33535"/>
    <w:rPr>
      <w:rFonts w:ascii="Arial" w:hAnsi="Arial" w:cs="Arial"/>
      <w:i/>
      <w:sz w:val="24"/>
      <w:szCs w:val="20"/>
    </w:rPr>
  </w:style>
  <w:style w:type="paragraph" w:customStyle="1" w:styleId="ZitatSchriftsatz">
    <w:name w:val="Zitat Schriftsatz"/>
    <w:basedOn w:val="Standard"/>
    <w:link w:val="ZitatSchriftsatzZchn"/>
    <w:qFormat/>
    <w:rsid w:val="00C33535"/>
    <w:pPr>
      <w:tabs>
        <w:tab w:val="left" w:pos="426"/>
        <w:tab w:val="left" w:pos="567"/>
        <w:tab w:val="left" w:pos="851"/>
      </w:tabs>
      <w:autoSpaceDE w:val="0"/>
      <w:autoSpaceDN w:val="0"/>
      <w:adjustRightInd w:val="0"/>
      <w:spacing w:before="60" w:after="60"/>
      <w:ind w:left="851"/>
    </w:pPr>
    <w:rPr>
      <w:rFonts w:cs="Arial"/>
      <w:i/>
      <w:szCs w:val="20"/>
    </w:rPr>
  </w:style>
  <w:style w:type="paragraph" w:customStyle="1" w:styleId="FormatvorlageVor6ptNach0ptUnten">
    <w:name w:val="Formatvorlage Vor:  6 pt Nach:  0 pt Unten:"/>
    <w:basedOn w:val="Standard"/>
    <w:rsid w:val="00C33535"/>
    <w:pPr>
      <w:spacing w:before="120"/>
    </w:pPr>
    <w:rPr>
      <w:rFonts w:eastAsia="Times New Roman"/>
      <w:szCs w:val="20"/>
    </w:rPr>
  </w:style>
  <w:style w:type="character" w:customStyle="1" w:styleId="PrnZchn">
    <w:name w:val="Prn Zchn"/>
    <w:basedOn w:val="CM13Zchn"/>
    <w:link w:val="Prn"/>
    <w:locked/>
    <w:rsid w:val="00C33535"/>
    <w:rPr>
      <w:rFonts w:ascii="Calibri" w:eastAsia="Times New Roman" w:hAnsi="Calibri" w:cs="Arial"/>
      <w:i/>
      <w:color w:val="000000"/>
      <w:spacing w:val="-8"/>
      <w:sz w:val="24"/>
      <w:szCs w:val="18"/>
      <w:lang w:eastAsia="de-DE"/>
    </w:rPr>
  </w:style>
  <w:style w:type="paragraph" w:customStyle="1" w:styleId="Prn">
    <w:name w:val="Prn"/>
    <w:basedOn w:val="Standard"/>
    <w:link w:val="PrnZchn"/>
    <w:qFormat/>
    <w:rsid w:val="00C33535"/>
    <w:pPr>
      <w:tabs>
        <w:tab w:val="left" w:pos="426"/>
        <w:tab w:val="left" w:pos="567"/>
        <w:tab w:val="left" w:pos="851"/>
      </w:tabs>
      <w:autoSpaceDE w:val="0"/>
      <w:autoSpaceDN w:val="0"/>
      <w:adjustRightInd w:val="0"/>
      <w:spacing w:before="60"/>
      <w:ind w:left="851" w:right="-340"/>
    </w:pPr>
    <w:rPr>
      <w:rFonts w:ascii="Calibri" w:eastAsia="Times New Roman" w:hAnsi="Calibri" w:cs="Arial"/>
      <w:i/>
      <w:color w:val="000000"/>
      <w:spacing w:val="-8"/>
      <w:szCs w:val="18"/>
      <w:lang w:eastAsia="de-DE"/>
    </w:rPr>
  </w:style>
  <w:style w:type="character" w:customStyle="1" w:styleId="DefaultZchn">
    <w:name w:val="Default Zchn"/>
    <w:basedOn w:val="Absatz-Standardschriftart"/>
    <w:link w:val="Default"/>
    <w:locked/>
    <w:rsid w:val="00C33535"/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Default">
    <w:name w:val="Default"/>
    <w:link w:val="DefaultZchn"/>
    <w:rsid w:val="00C33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CM13Zchn">
    <w:name w:val="CM13 Zchn"/>
    <w:basedOn w:val="DefaultZchn"/>
    <w:link w:val="CM13"/>
    <w:uiPriority w:val="99"/>
    <w:locked/>
    <w:rsid w:val="00C33535"/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CM13">
    <w:name w:val="CM13"/>
    <w:basedOn w:val="Default"/>
    <w:next w:val="Default"/>
    <w:link w:val="CM13Zchn"/>
    <w:uiPriority w:val="99"/>
    <w:rsid w:val="00C33535"/>
  </w:style>
  <w:style w:type="character" w:customStyle="1" w:styleId="PrnEinzugZchn">
    <w:name w:val="Prn Einzug Zchn"/>
    <w:basedOn w:val="Absatz-Standardschriftart"/>
    <w:link w:val="PrnEinzug"/>
    <w:locked/>
    <w:rsid w:val="00C33535"/>
    <w:rPr>
      <w:rFonts w:ascii="Arial" w:hAnsi="Arial" w:cs="Arial"/>
      <w:i/>
      <w:spacing w:val="-8"/>
      <w:sz w:val="24"/>
      <w:szCs w:val="20"/>
    </w:rPr>
  </w:style>
  <w:style w:type="paragraph" w:customStyle="1" w:styleId="PrnEinzug">
    <w:name w:val="Prn Einzug"/>
    <w:basedOn w:val="Standard"/>
    <w:link w:val="PrnEinzugZchn"/>
    <w:qFormat/>
    <w:rsid w:val="00C33535"/>
    <w:pPr>
      <w:tabs>
        <w:tab w:val="left" w:pos="426"/>
        <w:tab w:val="left" w:pos="567"/>
        <w:tab w:val="left" w:pos="851"/>
        <w:tab w:val="left" w:pos="1134"/>
        <w:tab w:val="left" w:pos="1276"/>
      </w:tabs>
      <w:autoSpaceDE w:val="0"/>
      <w:autoSpaceDN w:val="0"/>
      <w:adjustRightInd w:val="0"/>
      <w:spacing w:before="60"/>
      <w:ind w:left="1134" w:right="-340" w:hanging="283"/>
    </w:pPr>
    <w:rPr>
      <w:rFonts w:cs="Arial"/>
      <w:i/>
      <w:spacing w:val="-8"/>
      <w:szCs w:val="20"/>
    </w:rPr>
  </w:style>
  <w:style w:type="paragraph" w:customStyle="1" w:styleId="Prn0">
    <w:name w:val="Prn Ü"/>
    <w:basedOn w:val="Prn"/>
    <w:qFormat/>
    <w:rsid w:val="00C33535"/>
    <w:pPr>
      <w:tabs>
        <w:tab w:val="left" w:pos="1134"/>
      </w:tabs>
    </w:pPr>
    <w:rPr>
      <w:rFonts w:asciiTheme="minorHAnsi" w:hAnsiTheme="minorHAnsi"/>
      <w:b/>
      <w:szCs w:val="20"/>
      <w:u w:val="single"/>
    </w:rPr>
  </w:style>
  <w:style w:type="character" w:customStyle="1" w:styleId="ParaZchn">
    <w:name w:val="Para Zchn"/>
    <w:basedOn w:val="ListenabsatzZchn"/>
    <w:link w:val="Para"/>
    <w:locked/>
    <w:rsid w:val="00C33535"/>
    <w:rPr>
      <w:rFonts w:ascii="Arial" w:hAnsi="Arial" w:cs="Arial"/>
      <w:b/>
      <w:spacing w:val="-8"/>
      <w:sz w:val="24"/>
      <w:szCs w:val="20"/>
    </w:rPr>
  </w:style>
  <w:style w:type="paragraph" w:customStyle="1" w:styleId="Para">
    <w:name w:val="Para"/>
    <w:basedOn w:val="Listenabsatz"/>
    <w:link w:val="ParaZchn"/>
    <w:qFormat/>
    <w:rsid w:val="00C33535"/>
    <w:pPr>
      <w:tabs>
        <w:tab w:val="left" w:pos="426"/>
        <w:tab w:val="left" w:pos="567"/>
      </w:tabs>
      <w:spacing w:before="240"/>
      <w:ind w:left="425" w:right="-284" w:hanging="425"/>
    </w:pPr>
    <w:rPr>
      <w:rFonts w:cs="Arial"/>
      <w:b/>
      <w:spacing w:val="-8"/>
      <w:szCs w:val="20"/>
    </w:rPr>
  </w:style>
  <w:style w:type="paragraph" w:customStyle="1" w:styleId="CM7">
    <w:name w:val="CM7"/>
    <w:basedOn w:val="Default"/>
    <w:next w:val="Default"/>
    <w:uiPriority w:val="99"/>
    <w:rsid w:val="00C33535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33535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33535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C33535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C33535"/>
    <w:rPr>
      <w:rFonts w:ascii="Helvetica" w:hAnsi="Helvetica" w:cs="Helvetica"/>
      <w:color w:val="auto"/>
    </w:rPr>
  </w:style>
  <w:style w:type="paragraph" w:customStyle="1" w:styleId="Textkrper-Einzug21">
    <w:name w:val="Textkörper-Einzug 21"/>
    <w:basedOn w:val="Standard"/>
    <w:rsid w:val="00C33535"/>
    <w:pPr>
      <w:widowControl w:val="0"/>
      <w:ind w:left="567" w:hanging="567"/>
    </w:pPr>
    <w:rPr>
      <w:rFonts w:eastAsia="Times New Roman"/>
      <w:szCs w:val="20"/>
      <w:lang w:eastAsia="de-DE"/>
    </w:rPr>
  </w:style>
  <w:style w:type="character" w:customStyle="1" w:styleId="TarifvertragstextChar">
    <w:name w:val="Tarifvertragstext Char"/>
    <w:basedOn w:val="Absatz-Standardschriftart"/>
    <w:link w:val="Tarifvertragstext"/>
    <w:locked/>
    <w:rsid w:val="00C33535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arifvertragstext">
    <w:name w:val="Tarifvertragstext"/>
    <w:basedOn w:val="Standard"/>
    <w:link w:val="TarifvertragstextChar"/>
    <w:rsid w:val="00C33535"/>
    <w:pPr>
      <w:tabs>
        <w:tab w:val="left" w:pos="567"/>
        <w:tab w:val="left" w:pos="1134"/>
        <w:tab w:val="left" w:pos="1701"/>
      </w:tabs>
      <w:spacing w:line="360" w:lineRule="atLeast"/>
      <w:ind w:left="567" w:hanging="567"/>
    </w:pPr>
    <w:rPr>
      <w:rFonts w:eastAsia="Times New Roman"/>
      <w:szCs w:val="20"/>
      <w:lang w:eastAsia="de-DE"/>
    </w:rPr>
  </w:style>
  <w:style w:type="paragraph" w:customStyle="1" w:styleId="1">
    <w:name w:val="(1)"/>
    <w:basedOn w:val="Standard"/>
    <w:rsid w:val="00C33535"/>
    <w:pPr>
      <w:spacing w:line="280" w:lineRule="exact"/>
      <w:ind w:left="397" w:hanging="397"/>
    </w:pPr>
    <w:rPr>
      <w:rFonts w:ascii="Times New Roman" w:eastAsia="Times New Roman" w:hAnsi="Times New Roman" w:cs="Arial"/>
      <w:szCs w:val="24"/>
      <w:lang w:eastAsia="de-DE"/>
    </w:rPr>
  </w:style>
  <w:style w:type="paragraph" w:customStyle="1" w:styleId="Paragraph">
    <w:name w:val="Paragraph"/>
    <w:basedOn w:val="Standard"/>
    <w:rsid w:val="00C33535"/>
    <w:pPr>
      <w:keepNext/>
      <w:tabs>
        <w:tab w:val="right" w:leader="underscore" w:pos="8278"/>
      </w:tabs>
      <w:spacing w:before="120"/>
    </w:pPr>
    <w:rPr>
      <w:rFonts w:ascii="Times New Roman" w:eastAsia="Times New Roman" w:hAnsi="Times New Roman" w:cs="Arial"/>
      <w:b/>
      <w:szCs w:val="24"/>
      <w:lang w:eastAsia="de-DE"/>
    </w:rPr>
  </w:style>
  <w:style w:type="paragraph" w:customStyle="1" w:styleId="TVUntertitel">
    <w:name w:val="TV Untertitel"/>
    <w:basedOn w:val="Standard"/>
    <w:rsid w:val="00C33535"/>
    <w:pPr>
      <w:spacing w:before="160" w:after="60"/>
    </w:pPr>
    <w:rPr>
      <w:rFonts w:ascii="Times New Roman" w:eastAsia="Times New Roman" w:hAnsi="Times New Roman" w:cs="Arial"/>
      <w:b/>
      <w:kern w:val="16"/>
      <w:szCs w:val="24"/>
      <w:lang w:eastAsia="de-DE"/>
    </w:rPr>
  </w:style>
  <w:style w:type="paragraph" w:customStyle="1" w:styleId="Textkrper31">
    <w:name w:val="Textkörper 31"/>
    <w:basedOn w:val="Standard"/>
    <w:rsid w:val="00C33535"/>
    <w:pPr>
      <w:widowControl w:val="0"/>
    </w:pPr>
    <w:rPr>
      <w:rFonts w:eastAsia="Times New Roman"/>
      <w:szCs w:val="20"/>
      <w:lang w:eastAsia="de-DE"/>
    </w:rPr>
  </w:style>
  <w:style w:type="paragraph" w:customStyle="1" w:styleId="Rubrum">
    <w:name w:val="Rubrum"/>
    <w:basedOn w:val="Standard"/>
    <w:rsid w:val="00C33535"/>
    <w:pPr>
      <w:spacing w:line="280" w:lineRule="exact"/>
    </w:pPr>
    <w:rPr>
      <w:rFonts w:ascii="Times New Roman" w:eastAsia="Times New Roman" w:hAnsi="Times New Roman" w:cs="Arial"/>
      <w:b/>
      <w:szCs w:val="24"/>
      <w:lang w:eastAsia="de-DE"/>
    </w:rPr>
  </w:style>
  <w:style w:type="paragraph" w:customStyle="1" w:styleId="GleissTextformat">
    <w:name w:val="Gleiss Textformat"/>
    <w:rsid w:val="00C33535"/>
    <w:pPr>
      <w:spacing w:after="240" w:line="340" w:lineRule="atLeas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4P-VertragUeberschrift1">
    <w:name w:val="4. P-Vertrag Ueberschrift 1."/>
    <w:basedOn w:val="GleissTextformat"/>
    <w:next w:val="GleissTextformat"/>
    <w:rsid w:val="00C33535"/>
    <w:pPr>
      <w:keepNext/>
      <w:numPr>
        <w:ilvl w:val="4"/>
        <w:numId w:val="1"/>
      </w:numPr>
      <w:spacing w:before="120"/>
      <w:ind w:left="567"/>
      <w:outlineLvl w:val="3"/>
    </w:pPr>
  </w:style>
  <w:style w:type="paragraph" w:customStyle="1" w:styleId="5P-VertragUeberschrifta">
    <w:name w:val="5. P-Vertrag Ueberschrift a."/>
    <w:basedOn w:val="GleissTextformat"/>
    <w:next w:val="GleissTextformat"/>
    <w:rsid w:val="00C33535"/>
    <w:pPr>
      <w:keepNext/>
      <w:spacing w:before="120"/>
      <w:ind w:left="1134" w:hanging="567"/>
      <w:outlineLvl w:val="4"/>
    </w:pPr>
  </w:style>
  <w:style w:type="paragraph" w:customStyle="1" w:styleId="6P-VertragUeberschriftaa">
    <w:name w:val="6. P-Vertrag Ueberschrift aa."/>
    <w:basedOn w:val="GleissTextformat"/>
    <w:next w:val="GleissTextformat"/>
    <w:rsid w:val="00C33535"/>
    <w:pPr>
      <w:keepNext/>
      <w:ind w:left="1701" w:hanging="567"/>
      <w:outlineLvl w:val="5"/>
    </w:pPr>
  </w:style>
  <w:style w:type="paragraph" w:customStyle="1" w:styleId="7P-VertragUeberschrift1">
    <w:name w:val="7. P-Vertrag Ueberschrift (1)"/>
    <w:basedOn w:val="GleissTextformat"/>
    <w:next w:val="GleissTextformat"/>
    <w:rsid w:val="00C33535"/>
    <w:pPr>
      <w:keepNext/>
      <w:ind w:left="2268" w:hanging="567"/>
      <w:outlineLvl w:val="6"/>
    </w:pPr>
  </w:style>
  <w:style w:type="paragraph" w:customStyle="1" w:styleId="8P-VertragUeberschrifta">
    <w:name w:val="8. P-Vertrag Ueberschrift (a)"/>
    <w:basedOn w:val="GleissTextformat"/>
    <w:next w:val="GleissTextformat"/>
    <w:rsid w:val="00C33535"/>
    <w:pPr>
      <w:keepNext/>
      <w:ind w:left="2835" w:hanging="567"/>
      <w:outlineLvl w:val="7"/>
    </w:pPr>
  </w:style>
  <w:style w:type="paragraph" w:customStyle="1" w:styleId="9P-VertragUeberschriftaa">
    <w:name w:val="9. P-Vertrag Ueberschrift (aa)"/>
    <w:basedOn w:val="GleissTextformat"/>
    <w:next w:val="GleissTextformat"/>
    <w:rsid w:val="00C33535"/>
    <w:pPr>
      <w:keepNext/>
      <w:ind w:left="3402" w:hanging="567"/>
      <w:outlineLvl w:val="8"/>
    </w:pPr>
  </w:style>
  <w:style w:type="paragraph" w:customStyle="1" w:styleId="3P-VertragUeberschriftP1">
    <w:name w:val="3. P-Vertrag Ueberschrift P1"/>
    <w:basedOn w:val="GleissTextformat"/>
    <w:next w:val="GleissTextformat"/>
    <w:rsid w:val="00C33535"/>
    <w:pPr>
      <w:keepNext/>
      <w:tabs>
        <w:tab w:val="num" w:pos="567"/>
      </w:tabs>
      <w:spacing w:before="240"/>
      <w:ind w:left="567" w:hanging="567"/>
      <w:outlineLvl w:val="2"/>
    </w:pPr>
    <w:rPr>
      <w:b/>
    </w:rPr>
  </w:style>
  <w:style w:type="paragraph" w:customStyle="1" w:styleId="1P-VertragUeberschriftA">
    <w:name w:val="1. P-Vertrag Ueberschrift A."/>
    <w:basedOn w:val="GleissTextformat"/>
    <w:next w:val="GleissTextformat"/>
    <w:rsid w:val="00C33535"/>
    <w:pPr>
      <w:keepNext/>
      <w:spacing w:before="720" w:after="360"/>
      <w:ind w:left="567" w:hanging="567"/>
      <w:jc w:val="center"/>
      <w:outlineLvl w:val="0"/>
    </w:pPr>
    <w:rPr>
      <w:b/>
    </w:rPr>
  </w:style>
  <w:style w:type="paragraph" w:customStyle="1" w:styleId="2P-VertragUeberschriftI">
    <w:name w:val="2. P-Vertrag Ueberschrift I."/>
    <w:basedOn w:val="GleissTextformat"/>
    <w:next w:val="GleissTextformat"/>
    <w:rsid w:val="00C33535"/>
    <w:pPr>
      <w:keepNext/>
      <w:spacing w:before="480"/>
      <w:ind w:left="567" w:hanging="567"/>
      <w:jc w:val="center"/>
      <w:outlineLvl w:val="1"/>
    </w:pPr>
    <w:rPr>
      <w:b/>
    </w:rPr>
  </w:style>
  <w:style w:type="paragraph" w:customStyle="1" w:styleId="TableParagraph">
    <w:name w:val="Table Paragraph"/>
    <w:basedOn w:val="Standard"/>
    <w:uiPriority w:val="1"/>
    <w:qFormat/>
    <w:rsid w:val="00C3353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de-DE"/>
    </w:rPr>
  </w:style>
  <w:style w:type="character" w:customStyle="1" w:styleId="AbsEZchn">
    <w:name w:val="AbsE Zchn"/>
    <w:basedOn w:val="TextkrperZchn"/>
    <w:link w:val="AbsE"/>
    <w:locked/>
    <w:rsid w:val="00C33535"/>
    <w:rPr>
      <w:rFonts w:ascii="Arial" w:eastAsiaTheme="minorEastAsia" w:hAnsi="Arial" w:cs="Arial"/>
      <w:spacing w:val="-1"/>
      <w:sz w:val="24"/>
    </w:rPr>
  </w:style>
  <w:style w:type="paragraph" w:customStyle="1" w:styleId="AbsE">
    <w:name w:val="AbsE"/>
    <w:basedOn w:val="Textkrper"/>
    <w:link w:val="AbsEZchn"/>
    <w:qFormat/>
    <w:rsid w:val="00C33535"/>
    <w:pPr>
      <w:widowControl w:val="0"/>
      <w:tabs>
        <w:tab w:val="left" w:pos="567"/>
      </w:tabs>
      <w:kinsoku w:val="0"/>
      <w:overflowPunct w:val="0"/>
      <w:autoSpaceDE w:val="0"/>
      <w:autoSpaceDN w:val="0"/>
      <w:adjustRightInd w:val="0"/>
      <w:spacing w:before="120"/>
      <w:ind w:left="567" w:right="111"/>
    </w:pPr>
    <w:rPr>
      <w:rFonts w:eastAsiaTheme="minorEastAsia" w:cs="Arial"/>
      <w:spacing w:val="-1"/>
    </w:rPr>
  </w:style>
  <w:style w:type="character" w:customStyle="1" w:styleId="PrnaZchn">
    <w:name w:val="Prn a... Zchn"/>
    <w:basedOn w:val="PrnEinzugZchn"/>
    <w:link w:val="Prna"/>
    <w:uiPriority w:val="1"/>
    <w:locked/>
    <w:rsid w:val="00C33535"/>
    <w:rPr>
      <w:rFonts w:ascii="Arial" w:hAnsi="Arial" w:cs="Arial"/>
      <w:i/>
      <w:spacing w:val="-8"/>
      <w:sz w:val="24"/>
      <w:szCs w:val="20"/>
    </w:rPr>
  </w:style>
  <w:style w:type="paragraph" w:customStyle="1" w:styleId="Prna">
    <w:name w:val="Prn a..."/>
    <w:basedOn w:val="PrnEinzug"/>
    <w:link w:val="PrnaZchn"/>
    <w:uiPriority w:val="1"/>
    <w:qFormat/>
    <w:rsid w:val="00C33535"/>
    <w:pPr>
      <w:numPr>
        <w:numId w:val="3"/>
      </w:numPr>
      <w:tabs>
        <w:tab w:val="clear" w:pos="426"/>
        <w:tab w:val="clear" w:pos="567"/>
        <w:tab w:val="clear" w:pos="851"/>
      </w:tabs>
      <w:ind w:right="0"/>
    </w:pPr>
  </w:style>
  <w:style w:type="character" w:customStyle="1" w:styleId="Prn-Zchn">
    <w:name w:val="Prn -... Zchn"/>
    <w:basedOn w:val="TextkrperZchn"/>
    <w:link w:val="Prn-"/>
    <w:uiPriority w:val="1"/>
    <w:locked/>
    <w:rsid w:val="00C33535"/>
    <w:rPr>
      <w:rFonts w:ascii="Arial" w:eastAsiaTheme="minorEastAsia" w:hAnsi="Arial" w:cs="Arial"/>
      <w:i/>
      <w:spacing w:val="-1"/>
      <w:sz w:val="24"/>
    </w:rPr>
  </w:style>
  <w:style w:type="paragraph" w:customStyle="1" w:styleId="Prn-">
    <w:name w:val="Prn -..."/>
    <w:basedOn w:val="Textkrper"/>
    <w:link w:val="Prn-Zchn"/>
    <w:uiPriority w:val="1"/>
    <w:qFormat/>
    <w:rsid w:val="00C33535"/>
    <w:pPr>
      <w:widowControl w:val="0"/>
      <w:numPr>
        <w:ilvl w:val="2"/>
        <w:numId w:val="5"/>
      </w:numPr>
      <w:tabs>
        <w:tab w:val="left" w:pos="567"/>
        <w:tab w:val="left" w:pos="1537"/>
      </w:tabs>
      <w:kinsoku w:val="0"/>
      <w:overflowPunct w:val="0"/>
      <w:autoSpaceDE w:val="0"/>
      <w:autoSpaceDN w:val="0"/>
      <w:adjustRightInd w:val="0"/>
      <w:spacing w:before="120"/>
      <w:ind w:right="112"/>
    </w:pPr>
    <w:rPr>
      <w:rFonts w:eastAsiaTheme="minorEastAsia" w:cs="Arial"/>
      <w:i/>
      <w:spacing w:val="-1"/>
    </w:rPr>
  </w:style>
  <w:style w:type="character" w:customStyle="1" w:styleId="Prn1Zchn">
    <w:name w:val="Prn 1. Zchn"/>
    <w:basedOn w:val="TextkrperZchn"/>
    <w:link w:val="Prn1"/>
    <w:uiPriority w:val="1"/>
    <w:locked/>
    <w:rsid w:val="00C33535"/>
    <w:rPr>
      <w:rFonts w:ascii="Arial" w:eastAsiaTheme="minorEastAsia" w:hAnsi="Arial" w:cs="Arial"/>
      <w:i/>
      <w:spacing w:val="-1"/>
      <w:sz w:val="24"/>
    </w:rPr>
  </w:style>
  <w:style w:type="paragraph" w:customStyle="1" w:styleId="Prn1">
    <w:name w:val="Prn 1."/>
    <w:basedOn w:val="Textkrper"/>
    <w:link w:val="Prn1Zchn"/>
    <w:uiPriority w:val="1"/>
    <w:qFormat/>
    <w:rsid w:val="00C33535"/>
    <w:pPr>
      <w:widowControl w:val="0"/>
      <w:numPr>
        <w:numId w:val="5"/>
      </w:numPr>
      <w:tabs>
        <w:tab w:val="left" w:pos="567"/>
        <w:tab w:val="left" w:pos="816"/>
        <w:tab w:val="left" w:pos="1985"/>
      </w:tabs>
      <w:kinsoku w:val="0"/>
      <w:overflowPunct w:val="0"/>
      <w:autoSpaceDE w:val="0"/>
      <w:autoSpaceDN w:val="0"/>
      <w:adjustRightInd w:val="0"/>
      <w:spacing w:before="120"/>
      <w:ind w:right="-6"/>
    </w:pPr>
    <w:rPr>
      <w:rFonts w:eastAsiaTheme="minorEastAsia" w:cs="Arial"/>
      <w:i/>
      <w:spacing w:val="-1"/>
    </w:rPr>
  </w:style>
  <w:style w:type="character" w:customStyle="1" w:styleId="Nr1Zchn">
    <w:name w:val="Nr. 1 Zchn"/>
    <w:basedOn w:val="TextkrperZchn"/>
    <w:link w:val="Nr1"/>
    <w:uiPriority w:val="1"/>
    <w:locked/>
    <w:rsid w:val="00C33535"/>
    <w:rPr>
      <w:rFonts w:ascii="Arial" w:eastAsiaTheme="minorEastAsia" w:hAnsi="Arial" w:cs="Arial"/>
      <w:sz w:val="24"/>
    </w:rPr>
  </w:style>
  <w:style w:type="paragraph" w:customStyle="1" w:styleId="Nr1">
    <w:name w:val="Nr. 1"/>
    <w:basedOn w:val="Textkrper"/>
    <w:link w:val="Nr1Zchn"/>
    <w:uiPriority w:val="1"/>
    <w:qFormat/>
    <w:rsid w:val="00C33535"/>
    <w:pPr>
      <w:widowControl w:val="0"/>
      <w:numPr>
        <w:numId w:val="7"/>
      </w:numPr>
      <w:tabs>
        <w:tab w:val="left" w:pos="567"/>
      </w:tabs>
      <w:kinsoku w:val="0"/>
      <w:overflowPunct w:val="0"/>
      <w:autoSpaceDE w:val="0"/>
      <w:autoSpaceDN w:val="0"/>
      <w:adjustRightInd w:val="0"/>
      <w:spacing w:before="120"/>
      <w:ind w:right="-6"/>
    </w:pPr>
    <w:rPr>
      <w:rFonts w:eastAsiaTheme="minorEastAsia" w:cs="Arial"/>
    </w:rPr>
  </w:style>
  <w:style w:type="character" w:customStyle="1" w:styleId="Nr0Zchn">
    <w:name w:val="Nr. 0 Zchn"/>
    <w:basedOn w:val="TextkrperZchn"/>
    <w:link w:val="Nr0"/>
    <w:uiPriority w:val="1"/>
    <w:locked/>
    <w:rsid w:val="00C33535"/>
    <w:rPr>
      <w:rFonts w:ascii="Arial" w:eastAsiaTheme="minorEastAsia" w:hAnsi="Arial" w:cs="Arial"/>
      <w:spacing w:val="-1"/>
      <w:sz w:val="24"/>
    </w:rPr>
  </w:style>
  <w:style w:type="paragraph" w:customStyle="1" w:styleId="Nr0">
    <w:name w:val="Nr. 0"/>
    <w:basedOn w:val="Textkrper"/>
    <w:link w:val="Nr0Zchn"/>
    <w:uiPriority w:val="1"/>
    <w:qFormat/>
    <w:rsid w:val="00C33535"/>
    <w:pPr>
      <w:widowControl w:val="0"/>
      <w:tabs>
        <w:tab w:val="left" w:pos="567"/>
      </w:tabs>
      <w:kinsoku w:val="0"/>
      <w:overflowPunct w:val="0"/>
      <w:autoSpaceDE w:val="0"/>
      <w:autoSpaceDN w:val="0"/>
      <w:adjustRightInd w:val="0"/>
      <w:spacing w:before="120"/>
      <w:ind w:right="110"/>
    </w:pPr>
    <w:rPr>
      <w:rFonts w:eastAsiaTheme="minorEastAsia" w:cs="Arial"/>
      <w:spacing w:val="-1"/>
    </w:rPr>
  </w:style>
  <w:style w:type="character" w:customStyle="1" w:styleId="NraZchn">
    <w:name w:val="Nr.a Zchn"/>
    <w:basedOn w:val="TextkrperZchn"/>
    <w:link w:val="Nra"/>
    <w:uiPriority w:val="1"/>
    <w:locked/>
    <w:rsid w:val="00C33535"/>
    <w:rPr>
      <w:rFonts w:ascii="Arial" w:eastAsiaTheme="minorEastAsia" w:hAnsi="Arial" w:cs="Arial"/>
      <w:spacing w:val="-1"/>
      <w:sz w:val="24"/>
    </w:rPr>
  </w:style>
  <w:style w:type="paragraph" w:customStyle="1" w:styleId="Nra">
    <w:name w:val="Nr.a"/>
    <w:basedOn w:val="Textkrper"/>
    <w:link w:val="NraZchn"/>
    <w:uiPriority w:val="1"/>
    <w:qFormat/>
    <w:rsid w:val="00C33535"/>
    <w:pPr>
      <w:widowControl w:val="0"/>
      <w:numPr>
        <w:ilvl w:val="1"/>
        <w:numId w:val="9"/>
      </w:numPr>
      <w:tabs>
        <w:tab w:val="left" w:pos="567"/>
      </w:tabs>
      <w:kinsoku w:val="0"/>
      <w:overflowPunct w:val="0"/>
      <w:autoSpaceDE w:val="0"/>
      <w:autoSpaceDN w:val="0"/>
      <w:adjustRightInd w:val="0"/>
      <w:spacing w:before="120"/>
      <w:ind w:left="709" w:right="130"/>
    </w:pPr>
    <w:rPr>
      <w:rFonts w:eastAsiaTheme="minorEastAsia" w:cs="Arial"/>
      <w:spacing w:val="-1"/>
    </w:rPr>
  </w:style>
  <w:style w:type="character" w:customStyle="1" w:styleId="NrZchn">
    <w:name w:val="Nr. ( Zchn"/>
    <w:basedOn w:val="TextkrperZchn"/>
    <w:link w:val="Nr"/>
    <w:uiPriority w:val="1"/>
    <w:locked/>
    <w:rsid w:val="00C33535"/>
    <w:rPr>
      <w:rFonts w:ascii="Arial" w:eastAsiaTheme="minorEastAsia" w:hAnsi="Arial" w:cs="Arial"/>
      <w:sz w:val="24"/>
    </w:rPr>
  </w:style>
  <w:style w:type="paragraph" w:customStyle="1" w:styleId="Nr">
    <w:name w:val="Nr. ("/>
    <w:basedOn w:val="Textkrper"/>
    <w:link w:val="NrZchn"/>
    <w:uiPriority w:val="1"/>
    <w:qFormat/>
    <w:rsid w:val="00C33535"/>
    <w:pPr>
      <w:widowControl w:val="0"/>
      <w:numPr>
        <w:numId w:val="11"/>
      </w:numPr>
      <w:tabs>
        <w:tab w:val="left" w:pos="426"/>
        <w:tab w:val="left" w:pos="567"/>
      </w:tabs>
      <w:kinsoku w:val="0"/>
      <w:overflowPunct w:val="0"/>
      <w:autoSpaceDE w:val="0"/>
      <w:autoSpaceDN w:val="0"/>
      <w:adjustRightInd w:val="0"/>
      <w:spacing w:before="120"/>
      <w:ind w:left="709" w:right="110"/>
    </w:pPr>
    <w:rPr>
      <w:rFonts w:eastAsiaTheme="minorEastAsia" w:cs="Arial"/>
    </w:rPr>
  </w:style>
  <w:style w:type="paragraph" w:customStyle="1" w:styleId="APEeingerckt0">
    <w:name w:val="A PE eingerückt 0"/>
    <w:aliases w:val="75"/>
    <w:basedOn w:val="Standard"/>
    <w:uiPriority w:val="1"/>
    <w:qFormat/>
    <w:rsid w:val="00C33535"/>
    <w:pPr>
      <w:widowControl w:val="0"/>
      <w:autoSpaceDE w:val="0"/>
      <w:autoSpaceDN w:val="0"/>
      <w:adjustRightInd w:val="0"/>
      <w:spacing w:before="120"/>
      <w:ind w:left="425"/>
    </w:pPr>
    <w:rPr>
      <w:rFonts w:eastAsiaTheme="minorEastAsia"/>
      <w:i/>
      <w:sz w:val="22"/>
      <w:szCs w:val="24"/>
      <w:lang w:eastAsia="de-DE"/>
    </w:rPr>
  </w:style>
  <w:style w:type="paragraph" w:customStyle="1" w:styleId="APEberschrift0">
    <w:name w:val="A PE Überschrift 0"/>
    <w:aliases w:val="75 eingerückt"/>
    <w:basedOn w:val="Standard"/>
    <w:uiPriority w:val="1"/>
    <w:qFormat/>
    <w:rsid w:val="00C33535"/>
    <w:pPr>
      <w:widowControl w:val="0"/>
      <w:autoSpaceDE w:val="0"/>
      <w:autoSpaceDN w:val="0"/>
      <w:adjustRightInd w:val="0"/>
      <w:spacing w:before="240"/>
      <w:ind w:left="425"/>
    </w:pPr>
    <w:rPr>
      <w:rFonts w:eastAsiaTheme="minorEastAsia"/>
      <w:b/>
      <w:i/>
      <w:sz w:val="22"/>
      <w:szCs w:val="24"/>
      <w:u w:val="single"/>
      <w:lang w:eastAsia="de-DE"/>
    </w:rPr>
  </w:style>
  <w:style w:type="paragraph" w:customStyle="1" w:styleId="AEGberschrift">
    <w:name w:val="A EG Überschrift"/>
    <w:basedOn w:val="berschrift2"/>
    <w:uiPriority w:val="1"/>
    <w:qFormat/>
    <w:rsid w:val="00C33535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240" w:line="240" w:lineRule="auto"/>
    </w:pPr>
    <w:rPr>
      <w:rFonts w:eastAsiaTheme="minorEastAsia" w:cs="Arial"/>
      <w:b/>
      <w:bCs/>
      <w:sz w:val="22"/>
      <w:szCs w:val="22"/>
      <w:lang w:eastAsia="de-DE"/>
    </w:rPr>
  </w:style>
  <w:style w:type="paragraph" w:customStyle="1" w:styleId="APENrlinks">
    <w:name w:val="A PE Nr. links"/>
    <w:basedOn w:val="Standard"/>
    <w:uiPriority w:val="1"/>
    <w:qFormat/>
    <w:rsid w:val="00C33535"/>
    <w:pPr>
      <w:widowControl w:val="0"/>
      <w:autoSpaceDE w:val="0"/>
      <w:autoSpaceDN w:val="0"/>
      <w:adjustRightInd w:val="0"/>
      <w:spacing w:before="120"/>
      <w:ind w:left="567" w:hanging="567"/>
    </w:pPr>
    <w:rPr>
      <w:rFonts w:cs="Arial"/>
      <w:i/>
      <w:sz w:val="22"/>
      <w:lang w:eastAsia="de-DE"/>
    </w:rPr>
  </w:style>
  <w:style w:type="paragraph" w:customStyle="1" w:styleId="APENrAbs">
    <w:name w:val="A PE Nr. Abs."/>
    <w:basedOn w:val="Standard"/>
    <w:uiPriority w:val="1"/>
    <w:qFormat/>
    <w:rsid w:val="00C33535"/>
    <w:pPr>
      <w:widowControl w:val="0"/>
      <w:tabs>
        <w:tab w:val="left" w:pos="1418"/>
        <w:tab w:val="left" w:pos="1843"/>
      </w:tabs>
      <w:autoSpaceDE w:val="0"/>
      <w:autoSpaceDN w:val="0"/>
      <w:adjustRightInd w:val="0"/>
      <w:spacing w:before="120"/>
      <w:ind w:left="1843" w:hanging="992"/>
    </w:pPr>
    <w:rPr>
      <w:rFonts w:cs="Arial"/>
      <w:i/>
      <w:sz w:val="22"/>
      <w:lang w:eastAsia="de-DE"/>
    </w:rPr>
  </w:style>
  <w:style w:type="paragraph" w:customStyle="1" w:styleId="APENrAbsBuchst">
    <w:name w:val="A PE Nr Abs. Buchst."/>
    <w:basedOn w:val="Standard"/>
    <w:uiPriority w:val="1"/>
    <w:qFormat/>
    <w:rsid w:val="00C33535"/>
    <w:pPr>
      <w:widowControl w:val="0"/>
      <w:tabs>
        <w:tab w:val="left" w:pos="1843"/>
      </w:tabs>
      <w:autoSpaceDE w:val="0"/>
      <w:autoSpaceDN w:val="0"/>
      <w:adjustRightInd w:val="0"/>
      <w:spacing w:before="120"/>
      <w:ind w:left="2127" w:hanging="284"/>
    </w:pPr>
    <w:rPr>
      <w:rFonts w:cs="Arial"/>
      <w:i/>
      <w:sz w:val="22"/>
      <w:lang w:eastAsia="de-DE"/>
    </w:rPr>
  </w:style>
  <w:style w:type="paragraph" w:customStyle="1" w:styleId="ANrAbs">
    <w:name w:val="A Nr. Abs."/>
    <w:basedOn w:val="Textkrper"/>
    <w:uiPriority w:val="1"/>
    <w:qFormat/>
    <w:rsid w:val="00C33535"/>
    <w:pPr>
      <w:widowControl w:val="0"/>
      <w:tabs>
        <w:tab w:val="left" w:pos="993"/>
      </w:tabs>
      <w:kinsoku w:val="0"/>
      <w:overflowPunct w:val="0"/>
      <w:autoSpaceDE w:val="0"/>
      <w:autoSpaceDN w:val="0"/>
      <w:adjustRightInd w:val="0"/>
      <w:spacing w:before="120"/>
    </w:pPr>
    <w:rPr>
      <w:rFonts w:eastAsiaTheme="minorEastAsia" w:cs="Arial"/>
      <w:sz w:val="22"/>
      <w:lang w:eastAsia="de-DE"/>
    </w:rPr>
  </w:style>
  <w:style w:type="paragraph" w:customStyle="1" w:styleId="AAbseingerckt">
    <w:name w:val="A Abs. eingerückt"/>
    <w:basedOn w:val="Textkrper"/>
    <w:uiPriority w:val="1"/>
    <w:qFormat/>
    <w:rsid w:val="00C33535"/>
    <w:pPr>
      <w:widowControl w:val="0"/>
      <w:tabs>
        <w:tab w:val="left" w:pos="993"/>
      </w:tabs>
      <w:kinsoku w:val="0"/>
      <w:overflowPunct w:val="0"/>
      <w:autoSpaceDE w:val="0"/>
      <w:autoSpaceDN w:val="0"/>
      <w:adjustRightInd w:val="0"/>
      <w:spacing w:before="120"/>
      <w:ind w:left="567"/>
    </w:pPr>
    <w:rPr>
      <w:rFonts w:eastAsiaTheme="minorEastAsia" w:cs="Arial"/>
      <w:sz w:val="22"/>
      <w:lang w:eastAsia="de-DE"/>
    </w:rPr>
  </w:style>
  <w:style w:type="paragraph" w:customStyle="1" w:styleId="AEGFGneu">
    <w:name w:val="A EG FG neu"/>
    <w:basedOn w:val="Standard"/>
    <w:rsid w:val="00C33535"/>
    <w:pPr>
      <w:widowControl w:val="0"/>
      <w:numPr>
        <w:numId w:val="13"/>
      </w:numPr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de-DE"/>
    </w:rPr>
  </w:style>
  <w:style w:type="paragraph" w:customStyle="1" w:styleId="AEGFGeingerckt">
    <w:name w:val="A EG FG eingerückt"/>
    <w:basedOn w:val="Textkrper"/>
    <w:uiPriority w:val="1"/>
    <w:qFormat/>
    <w:rsid w:val="00C33535"/>
    <w:pPr>
      <w:widowControl w:val="0"/>
      <w:kinsoku w:val="0"/>
      <w:overflowPunct w:val="0"/>
      <w:autoSpaceDE w:val="0"/>
      <w:autoSpaceDN w:val="0"/>
      <w:adjustRightInd w:val="0"/>
      <w:spacing w:before="120"/>
      <w:ind w:left="851"/>
    </w:pPr>
    <w:rPr>
      <w:rFonts w:eastAsiaTheme="minorEastAsia" w:cs="Arial"/>
      <w:sz w:val="22"/>
      <w:lang w:eastAsia="de-DE"/>
    </w:rPr>
  </w:style>
  <w:style w:type="paragraph" w:customStyle="1" w:styleId="AEG">
    <w:name w:val="A EG"/>
    <w:basedOn w:val="Textkrper"/>
    <w:uiPriority w:val="1"/>
    <w:qFormat/>
    <w:rsid w:val="00C33535"/>
    <w:pPr>
      <w:widowControl w:val="0"/>
      <w:kinsoku w:val="0"/>
      <w:overflowPunct w:val="0"/>
      <w:autoSpaceDE w:val="0"/>
      <w:autoSpaceDN w:val="0"/>
      <w:adjustRightInd w:val="0"/>
      <w:spacing w:before="120"/>
      <w:ind w:left="425"/>
    </w:pPr>
    <w:rPr>
      <w:rFonts w:eastAsiaTheme="minorEastAsia" w:cs="Arial"/>
      <w:sz w:val="22"/>
      <w:lang w:eastAsia="de-DE"/>
    </w:rPr>
  </w:style>
  <w:style w:type="paragraph" w:customStyle="1" w:styleId="Aberschriftzentriertfett">
    <w:name w:val="A Überschrift zentriert fett"/>
    <w:basedOn w:val="berschrift2"/>
    <w:uiPriority w:val="1"/>
    <w:qFormat/>
    <w:rsid w:val="00C33535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120" w:line="240" w:lineRule="auto"/>
      <w:jc w:val="center"/>
    </w:pPr>
    <w:rPr>
      <w:rFonts w:eastAsiaTheme="minorEastAsia" w:cs="Arial"/>
      <w:b/>
      <w:bCs/>
      <w:sz w:val="22"/>
      <w:szCs w:val="22"/>
      <w:lang w:eastAsia="de-DE"/>
    </w:rPr>
  </w:style>
  <w:style w:type="paragraph" w:customStyle="1" w:styleId="Aberschriftlinksfett">
    <w:name w:val="A Überschrift links fett"/>
    <w:basedOn w:val="berschrift2"/>
    <w:uiPriority w:val="1"/>
    <w:qFormat/>
    <w:rsid w:val="00C33535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240" w:line="240" w:lineRule="auto"/>
    </w:pPr>
    <w:rPr>
      <w:rFonts w:eastAsiaTheme="minorEastAsia" w:cs="Arial"/>
      <w:b/>
      <w:bCs/>
      <w:sz w:val="22"/>
      <w:szCs w:val="22"/>
      <w:lang w:eastAsia="de-DE"/>
    </w:rPr>
  </w:style>
  <w:style w:type="paragraph" w:customStyle="1" w:styleId="AberschriftIlinksEinzug1">
    <w:name w:val="A Überschrift I links Einzug 1"/>
    <w:aliases w:val="5 fett"/>
    <w:basedOn w:val="berschrift2"/>
    <w:autoRedefine/>
    <w:uiPriority w:val="1"/>
    <w:qFormat/>
    <w:rsid w:val="00C33535"/>
    <w:pPr>
      <w:keepNext w:val="0"/>
      <w:keepLines w:val="0"/>
      <w:widowControl w:val="0"/>
      <w:tabs>
        <w:tab w:val="left" w:pos="567"/>
      </w:tabs>
      <w:kinsoku w:val="0"/>
      <w:overflowPunct w:val="0"/>
      <w:autoSpaceDE w:val="0"/>
      <w:autoSpaceDN w:val="0"/>
      <w:adjustRightInd w:val="0"/>
      <w:spacing w:before="60" w:line="240" w:lineRule="auto"/>
      <w:ind w:left="567" w:hanging="567"/>
    </w:pPr>
    <w:rPr>
      <w:rFonts w:eastAsiaTheme="minorEastAsia" w:cs="Arial"/>
      <w:b/>
      <w:bCs/>
      <w:sz w:val="18"/>
      <w:szCs w:val="18"/>
      <w:lang w:eastAsia="de-DE"/>
    </w:rPr>
  </w:style>
  <w:style w:type="paragraph" w:customStyle="1" w:styleId="APEberschrift1">
    <w:name w:val="A PE Überschrift 1"/>
    <w:aliases w:val="5 eingerückt"/>
    <w:basedOn w:val="APEberschrift0"/>
    <w:uiPriority w:val="1"/>
    <w:qFormat/>
    <w:rsid w:val="00C33535"/>
    <w:pPr>
      <w:ind w:left="851"/>
    </w:pPr>
  </w:style>
  <w:style w:type="paragraph" w:customStyle="1" w:styleId="ANrlinks">
    <w:name w:val="A Nr. links"/>
    <w:basedOn w:val="Standard"/>
    <w:uiPriority w:val="1"/>
    <w:qFormat/>
    <w:rsid w:val="00C33535"/>
    <w:pPr>
      <w:widowControl w:val="0"/>
      <w:autoSpaceDE w:val="0"/>
      <w:autoSpaceDN w:val="0"/>
      <w:adjustRightInd w:val="0"/>
      <w:spacing w:before="120"/>
      <w:ind w:left="425" w:hanging="425"/>
    </w:pPr>
    <w:rPr>
      <w:rFonts w:eastAsiaTheme="minorEastAsia"/>
      <w:sz w:val="22"/>
      <w:szCs w:val="24"/>
      <w:lang w:eastAsia="de-DE"/>
    </w:rPr>
  </w:style>
  <w:style w:type="paragraph" w:customStyle="1" w:styleId="APEeingerckt1">
    <w:name w:val="A PE eingerückt 1"/>
    <w:aliases w:val="5"/>
    <w:basedOn w:val="Standard"/>
    <w:uiPriority w:val="1"/>
    <w:qFormat/>
    <w:rsid w:val="00C33535"/>
    <w:pPr>
      <w:widowControl w:val="0"/>
      <w:autoSpaceDE w:val="0"/>
      <w:autoSpaceDN w:val="0"/>
      <w:adjustRightInd w:val="0"/>
      <w:spacing w:before="120"/>
      <w:ind w:left="851"/>
    </w:pPr>
    <w:rPr>
      <w:rFonts w:eastAsiaTheme="minorEastAsia"/>
      <w:i/>
      <w:sz w:val="22"/>
      <w:szCs w:val="24"/>
      <w:lang w:eastAsia="de-DE"/>
    </w:rPr>
  </w:style>
  <w:style w:type="paragraph" w:customStyle="1" w:styleId="APEberschriftlinks">
    <w:name w:val="A PE Überschrift links"/>
    <w:basedOn w:val="APEberschrift0"/>
    <w:uiPriority w:val="1"/>
    <w:qFormat/>
    <w:rsid w:val="00C33535"/>
    <w:pPr>
      <w:ind w:left="0"/>
    </w:pPr>
  </w:style>
  <w:style w:type="paragraph" w:customStyle="1" w:styleId="APEAbseingerckt">
    <w:name w:val="A PE Abs. eingerückt"/>
    <w:basedOn w:val="Standard"/>
    <w:uiPriority w:val="1"/>
    <w:qFormat/>
    <w:rsid w:val="00C33535"/>
    <w:pPr>
      <w:widowControl w:val="0"/>
      <w:autoSpaceDE w:val="0"/>
      <w:autoSpaceDN w:val="0"/>
      <w:adjustRightInd w:val="0"/>
      <w:spacing w:before="120"/>
      <w:ind w:left="992" w:hanging="425"/>
    </w:pPr>
    <w:rPr>
      <w:rFonts w:eastAsiaTheme="minorEastAsia" w:cs="Arial"/>
      <w:i/>
      <w:sz w:val="22"/>
      <w:lang w:eastAsia="de-DE"/>
    </w:rPr>
  </w:style>
  <w:style w:type="paragraph" w:customStyle="1" w:styleId="APEAbseingercktBuchst">
    <w:name w:val="A PE Abs. eingerückt Buchst."/>
    <w:basedOn w:val="APENrAbsBuchst"/>
    <w:uiPriority w:val="1"/>
    <w:qFormat/>
    <w:rsid w:val="00C33535"/>
    <w:pPr>
      <w:tabs>
        <w:tab w:val="clear" w:pos="1843"/>
        <w:tab w:val="left" w:pos="1418"/>
      </w:tabs>
      <w:ind w:left="1417" w:hanging="425"/>
    </w:pPr>
  </w:style>
  <w:style w:type="paragraph" w:customStyle="1" w:styleId="AberschriftNrlinksEinzug0">
    <w:name w:val="A Überschrift Nr. links Einzug 0"/>
    <w:aliases w:val="75 fett"/>
    <w:basedOn w:val="AberschriftIlinksEinzug1"/>
    <w:uiPriority w:val="1"/>
    <w:qFormat/>
    <w:rsid w:val="00C33535"/>
    <w:pPr>
      <w:ind w:left="425" w:hanging="425"/>
    </w:pPr>
  </w:style>
  <w:style w:type="paragraph" w:customStyle="1" w:styleId="APElinks">
    <w:name w:val="A PE links"/>
    <w:basedOn w:val="Standard"/>
    <w:uiPriority w:val="1"/>
    <w:qFormat/>
    <w:rsid w:val="00C33535"/>
    <w:pPr>
      <w:widowControl w:val="0"/>
      <w:autoSpaceDE w:val="0"/>
      <w:autoSpaceDN w:val="0"/>
      <w:adjustRightInd w:val="0"/>
      <w:spacing w:before="120"/>
    </w:pPr>
    <w:rPr>
      <w:rFonts w:eastAsiaTheme="minorEastAsia" w:cs="Arial"/>
      <w:i/>
      <w:sz w:val="22"/>
      <w:lang w:eastAsia="de-DE"/>
    </w:rPr>
  </w:style>
  <w:style w:type="paragraph" w:customStyle="1" w:styleId="AAbsatzlinks">
    <w:name w:val="A Absatz links"/>
    <w:basedOn w:val="Textkrper"/>
    <w:uiPriority w:val="1"/>
    <w:qFormat/>
    <w:rsid w:val="00C33535"/>
    <w:pPr>
      <w:widowControl w:val="0"/>
      <w:kinsoku w:val="0"/>
      <w:overflowPunct w:val="0"/>
      <w:autoSpaceDE w:val="0"/>
      <w:autoSpaceDN w:val="0"/>
      <w:adjustRightInd w:val="0"/>
      <w:spacing w:before="120"/>
      <w:ind w:left="425" w:hanging="425"/>
    </w:pPr>
    <w:rPr>
      <w:rFonts w:eastAsiaTheme="minorEastAsia" w:cs="Arial"/>
      <w:sz w:val="22"/>
      <w:lang w:eastAsia="de-DE"/>
    </w:rPr>
  </w:style>
  <w:style w:type="paragraph" w:customStyle="1" w:styleId="AGliederung">
    <w:name w:val="A Gliederung"/>
    <w:basedOn w:val="Textkrper"/>
    <w:autoRedefine/>
    <w:uiPriority w:val="1"/>
    <w:qFormat/>
    <w:rsid w:val="00C33535"/>
    <w:pPr>
      <w:widowControl w:val="0"/>
      <w:tabs>
        <w:tab w:val="left" w:pos="567"/>
      </w:tabs>
      <w:kinsoku w:val="0"/>
      <w:overflowPunct w:val="0"/>
      <w:autoSpaceDE w:val="0"/>
      <w:autoSpaceDN w:val="0"/>
      <w:adjustRightInd w:val="0"/>
      <w:spacing w:before="60"/>
      <w:ind w:left="567" w:right="-284" w:hanging="567"/>
    </w:pPr>
    <w:rPr>
      <w:rFonts w:eastAsiaTheme="minorEastAsia" w:cs="Arial"/>
      <w:sz w:val="18"/>
      <w:lang w:eastAsia="de-DE"/>
    </w:rPr>
  </w:style>
  <w:style w:type="paragraph" w:customStyle="1" w:styleId="APEAufzhlungeingerckt1">
    <w:name w:val="A PE Aufzählung eingerückt 1"/>
    <w:aliases w:val="0"/>
    <w:basedOn w:val="APEeingerckt0"/>
    <w:uiPriority w:val="1"/>
    <w:qFormat/>
    <w:rsid w:val="00C33535"/>
    <w:pPr>
      <w:ind w:left="992" w:hanging="425"/>
    </w:pPr>
  </w:style>
  <w:style w:type="character" w:customStyle="1" w:styleId="Titel1Zchn">
    <w:name w:val="Titel1 Zchn"/>
    <w:basedOn w:val="TitelZchn"/>
    <w:link w:val="Titel1"/>
    <w:locked/>
    <w:rsid w:val="00C33535"/>
    <w:rPr>
      <w:rFonts w:ascii="Arial" w:eastAsia="Times New Roman" w:hAnsi="Arial" w:cs="Arial"/>
      <w:b/>
      <w:bCs/>
      <w:spacing w:val="-8"/>
      <w:kern w:val="28"/>
      <w:sz w:val="24"/>
      <w:szCs w:val="20"/>
      <w:u w:val="single"/>
    </w:rPr>
  </w:style>
  <w:style w:type="paragraph" w:customStyle="1" w:styleId="Titel1">
    <w:name w:val="Titel1"/>
    <w:basedOn w:val="Titel"/>
    <w:link w:val="Titel1Zchn"/>
    <w:qFormat/>
    <w:rsid w:val="00C33535"/>
    <w:pPr>
      <w:tabs>
        <w:tab w:val="left" w:pos="567"/>
      </w:tabs>
      <w:spacing w:before="60" w:after="60" w:line="240" w:lineRule="auto"/>
      <w:jc w:val="center"/>
    </w:pPr>
    <w:rPr>
      <w:szCs w:val="20"/>
    </w:rPr>
  </w:style>
  <w:style w:type="character" w:customStyle="1" w:styleId="TVParagrafZchn">
    <w:name w:val="TV Paragraf Zchn"/>
    <w:basedOn w:val="Absatz-Standardschriftart"/>
    <w:link w:val="TVParagraf"/>
    <w:locked/>
    <w:rsid w:val="00C33535"/>
    <w:rPr>
      <w:rFonts w:ascii="Arial" w:eastAsiaTheme="minorHAnsi" w:hAnsi="Arial" w:cs="Arial"/>
      <w:b/>
    </w:rPr>
  </w:style>
  <w:style w:type="paragraph" w:customStyle="1" w:styleId="TVParagraf">
    <w:name w:val="TV Paragraf"/>
    <w:basedOn w:val="Standard"/>
    <w:link w:val="TVParagrafZchn"/>
    <w:qFormat/>
    <w:rsid w:val="00C33535"/>
    <w:pPr>
      <w:spacing w:before="120"/>
      <w:jc w:val="center"/>
    </w:pPr>
    <w:rPr>
      <w:rFonts w:eastAsiaTheme="minorHAnsi" w:cs="Arial"/>
      <w:b/>
      <w:sz w:val="22"/>
    </w:rPr>
  </w:style>
  <w:style w:type="character" w:customStyle="1" w:styleId="PrnAufzZchn">
    <w:name w:val="Prn Aufz. Zchn"/>
    <w:basedOn w:val="PrnEinzugZchn"/>
    <w:link w:val="PrnAufz"/>
    <w:locked/>
    <w:rsid w:val="00C33535"/>
    <w:rPr>
      <w:rFonts w:ascii="Arial" w:hAnsi="Arial" w:cs="Arial"/>
      <w:i/>
      <w:spacing w:val="-8"/>
      <w:sz w:val="24"/>
      <w:szCs w:val="20"/>
    </w:rPr>
  </w:style>
  <w:style w:type="paragraph" w:customStyle="1" w:styleId="PrnAufz">
    <w:name w:val="Prn Aufz."/>
    <w:basedOn w:val="PrnEinzug"/>
    <w:link w:val="PrnAufzZchn"/>
    <w:qFormat/>
    <w:rsid w:val="00C33535"/>
    <w:pPr>
      <w:ind w:left="1276" w:hanging="142"/>
    </w:pPr>
  </w:style>
  <w:style w:type="character" w:customStyle="1" w:styleId="KopfzeilegeradeZchn">
    <w:name w:val="Kopfzeile gerade Zchn"/>
    <w:basedOn w:val="KopfzeileZchn"/>
    <w:link w:val="Kopfzeilegerade"/>
    <w:locked/>
    <w:rsid w:val="00C33535"/>
    <w:rPr>
      <w:rFonts w:ascii="Arial" w:hAnsi="Arial" w:cs="Times New Roman"/>
      <w:b/>
      <w:spacing w:val="-8"/>
      <w:sz w:val="18"/>
      <w:szCs w:val="18"/>
    </w:rPr>
  </w:style>
  <w:style w:type="paragraph" w:customStyle="1" w:styleId="Kopfzeilegerade">
    <w:name w:val="Kopfzeile gerade"/>
    <w:basedOn w:val="Kopfzeile"/>
    <w:link w:val="KopfzeilegeradeZchn"/>
    <w:autoRedefine/>
    <w:qFormat/>
    <w:rsid w:val="00C33535"/>
    <w:rPr>
      <w:b/>
      <w:spacing w:val="-8"/>
      <w:sz w:val="18"/>
      <w:szCs w:val="18"/>
    </w:rPr>
  </w:style>
  <w:style w:type="paragraph" w:customStyle="1" w:styleId="Kopfzeileungerade">
    <w:name w:val="Kopfzeile ungerade"/>
    <w:basedOn w:val="Kopfzeilegerade"/>
    <w:qFormat/>
    <w:rsid w:val="00C33535"/>
    <w:pPr>
      <w:ind w:left="425"/>
      <w:jc w:val="right"/>
    </w:pPr>
    <w:rPr>
      <w:noProof/>
    </w:rPr>
  </w:style>
  <w:style w:type="character" w:customStyle="1" w:styleId="paratextZchn">
    <w:name w:val="paratext Zchn"/>
    <w:basedOn w:val="ParaZchn"/>
    <w:link w:val="paratext"/>
    <w:locked/>
    <w:rsid w:val="00C33535"/>
    <w:rPr>
      <w:rFonts w:ascii="Arial" w:hAnsi="Arial" w:cs="Arial"/>
      <w:b/>
      <w:spacing w:val="-8"/>
      <w:sz w:val="24"/>
      <w:szCs w:val="20"/>
    </w:rPr>
  </w:style>
  <w:style w:type="paragraph" w:customStyle="1" w:styleId="paratext">
    <w:name w:val="paratext"/>
    <w:basedOn w:val="Para"/>
    <w:link w:val="paratextZchn"/>
    <w:qFormat/>
    <w:rsid w:val="00C33535"/>
    <w:pPr>
      <w:tabs>
        <w:tab w:val="clear" w:pos="426"/>
        <w:tab w:val="clear" w:pos="567"/>
      </w:tabs>
      <w:ind w:left="-136" w:right="-256" w:firstLine="136"/>
    </w:pPr>
  </w:style>
  <w:style w:type="character" w:customStyle="1" w:styleId="Para1Zchn">
    <w:name w:val="Para1 Zchn"/>
    <w:basedOn w:val="ParaZchn"/>
    <w:link w:val="Para1"/>
    <w:locked/>
    <w:rsid w:val="00C33535"/>
    <w:rPr>
      <w:rFonts w:ascii="Arial" w:hAnsi="Arial" w:cs="Arial"/>
      <w:b/>
      <w:spacing w:val="-8"/>
      <w:sz w:val="24"/>
      <w:szCs w:val="20"/>
    </w:rPr>
  </w:style>
  <w:style w:type="paragraph" w:customStyle="1" w:styleId="Para1">
    <w:name w:val="Para1"/>
    <w:basedOn w:val="Para"/>
    <w:link w:val="Para1Zchn"/>
    <w:qFormat/>
    <w:rsid w:val="00C33535"/>
    <w:pPr>
      <w:tabs>
        <w:tab w:val="clear" w:pos="426"/>
        <w:tab w:val="clear" w:pos="567"/>
      </w:tabs>
      <w:ind w:left="17" w:right="-255" w:firstLine="0"/>
    </w:pPr>
  </w:style>
  <w:style w:type="character" w:customStyle="1" w:styleId="Para2Zchn">
    <w:name w:val="Para2 Zchn"/>
    <w:basedOn w:val="ParaZchn"/>
    <w:link w:val="Para2"/>
    <w:locked/>
    <w:rsid w:val="00C33535"/>
    <w:rPr>
      <w:rFonts w:ascii="Arial" w:hAnsi="Arial" w:cs="Arial"/>
      <w:b/>
      <w:spacing w:val="-8"/>
      <w:sz w:val="24"/>
      <w:szCs w:val="20"/>
    </w:rPr>
  </w:style>
  <w:style w:type="paragraph" w:customStyle="1" w:styleId="Para2">
    <w:name w:val="Para2"/>
    <w:basedOn w:val="Para1"/>
    <w:link w:val="Para2Zchn"/>
    <w:qFormat/>
    <w:rsid w:val="00C33535"/>
  </w:style>
  <w:style w:type="character" w:customStyle="1" w:styleId="Para3Zchn">
    <w:name w:val="Para3 Zchn"/>
    <w:basedOn w:val="ParaZchn"/>
    <w:link w:val="Para3"/>
    <w:locked/>
    <w:rsid w:val="00C33535"/>
    <w:rPr>
      <w:rFonts w:ascii="Arial" w:hAnsi="Arial" w:cs="Arial"/>
      <w:b/>
      <w:spacing w:val="-8"/>
      <w:sz w:val="24"/>
      <w:szCs w:val="20"/>
    </w:rPr>
  </w:style>
  <w:style w:type="paragraph" w:customStyle="1" w:styleId="Para3">
    <w:name w:val="Para3"/>
    <w:basedOn w:val="Para2"/>
    <w:link w:val="Para3Zchn"/>
    <w:qFormat/>
    <w:rsid w:val="00C33535"/>
  </w:style>
  <w:style w:type="character" w:customStyle="1" w:styleId="Para4Zchn">
    <w:name w:val="Para4 Zchn"/>
    <w:basedOn w:val="ParaZchn"/>
    <w:link w:val="Para4"/>
    <w:locked/>
    <w:rsid w:val="00C33535"/>
    <w:rPr>
      <w:rFonts w:ascii="Arial" w:hAnsi="Arial" w:cs="Arial"/>
      <w:b/>
      <w:spacing w:val="-8"/>
      <w:sz w:val="24"/>
      <w:szCs w:val="20"/>
    </w:rPr>
  </w:style>
  <w:style w:type="paragraph" w:customStyle="1" w:styleId="Para4">
    <w:name w:val="Para4"/>
    <w:basedOn w:val="Para3"/>
    <w:link w:val="Para4Zchn"/>
    <w:qFormat/>
    <w:rsid w:val="00C33535"/>
  </w:style>
  <w:style w:type="character" w:customStyle="1" w:styleId="Para0Zchn">
    <w:name w:val="Para0 Zchn"/>
    <w:basedOn w:val="ParaZchn"/>
    <w:link w:val="Para0"/>
    <w:locked/>
    <w:rsid w:val="00C33535"/>
    <w:rPr>
      <w:rFonts w:ascii="Arial" w:hAnsi="Arial" w:cs="Arial"/>
      <w:b/>
      <w:spacing w:val="-8"/>
      <w:sz w:val="24"/>
      <w:szCs w:val="20"/>
    </w:rPr>
  </w:style>
  <w:style w:type="paragraph" w:customStyle="1" w:styleId="Para0">
    <w:name w:val="Para0"/>
    <w:basedOn w:val="Para"/>
    <w:link w:val="Para0Zchn"/>
    <w:qFormat/>
    <w:rsid w:val="00C33535"/>
    <w:pPr>
      <w:ind w:left="442"/>
    </w:pPr>
  </w:style>
  <w:style w:type="character" w:customStyle="1" w:styleId="TVaZchn">
    <w:name w:val="TV a)... Zchn"/>
    <w:basedOn w:val="Absatz-Standardschriftart"/>
    <w:link w:val="TVa"/>
    <w:locked/>
    <w:rsid w:val="00C33535"/>
    <w:rPr>
      <w:rFonts w:ascii="Arial" w:eastAsiaTheme="minorHAnsi" w:hAnsi="Arial" w:cs="Arial"/>
    </w:rPr>
  </w:style>
  <w:style w:type="paragraph" w:customStyle="1" w:styleId="TVa">
    <w:name w:val="TV a)..."/>
    <w:basedOn w:val="Standard"/>
    <w:link w:val="TVaZchn"/>
    <w:autoRedefine/>
    <w:qFormat/>
    <w:rsid w:val="00C33535"/>
    <w:pPr>
      <w:tabs>
        <w:tab w:val="left" w:pos="709"/>
        <w:tab w:val="left" w:pos="1276"/>
      </w:tabs>
      <w:spacing w:before="120"/>
      <w:ind w:left="1276" w:hanging="568"/>
    </w:pPr>
    <w:rPr>
      <w:rFonts w:eastAsiaTheme="minorHAnsi" w:cs="Arial"/>
      <w:sz w:val="22"/>
    </w:rPr>
  </w:style>
  <w:style w:type="character" w:customStyle="1" w:styleId="TVaaZchn">
    <w:name w:val="TV aa)... Zchn"/>
    <w:basedOn w:val="TVaZchn"/>
    <w:link w:val="TVaa"/>
    <w:locked/>
    <w:rsid w:val="00C33535"/>
    <w:rPr>
      <w:rFonts w:ascii="Arial" w:eastAsiaTheme="minorHAnsi" w:hAnsi="Arial" w:cs="Arial"/>
    </w:rPr>
  </w:style>
  <w:style w:type="paragraph" w:customStyle="1" w:styleId="TVaa">
    <w:name w:val="TV aa)..."/>
    <w:basedOn w:val="TVa"/>
    <w:link w:val="TVaaZchn"/>
    <w:autoRedefine/>
    <w:qFormat/>
    <w:rsid w:val="00C33535"/>
    <w:pPr>
      <w:tabs>
        <w:tab w:val="left" w:pos="2127"/>
      </w:tabs>
      <w:ind w:left="2127" w:hanging="851"/>
    </w:pPr>
  </w:style>
  <w:style w:type="character" w:customStyle="1" w:styleId="TVAbsZchn">
    <w:name w:val="TV Abs. Zchn"/>
    <w:basedOn w:val="Absatz-Standardschriftart"/>
    <w:link w:val="TVAbs"/>
    <w:locked/>
    <w:rsid w:val="00C33535"/>
    <w:rPr>
      <w:rFonts w:ascii="Arial" w:eastAsiaTheme="minorHAnsi" w:hAnsi="Arial" w:cs="Arial"/>
    </w:rPr>
  </w:style>
  <w:style w:type="paragraph" w:customStyle="1" w:styleId="TVAbs">
    <w:name w:val="TV Abs."/>
    <w:basedOn w:val="Standard"/>
    <w:link w:val="TVAbsZchn"/>
    <w:autoRedefine/>
    <w:qFormat/>
    <w:rsid w:val="00C33535"/>
    <w:pPr>
      <w:tabs>
        <w:tab w:val="left" w:pos="709"/>
        <w:tab w:val="left" w:pos="1276"/>
      </w:tabs>
      <w:spacing w:before="120"/>
    </w:pPr>
    <w:rPr>
      <w:rFonts w:eastAsiaTheme="minorHAnsi" w:cs="Arial"/>
      <w:sz w:val="22"/>
    </w:rPr>
  </w:style>
  <w:style w:type="character" w:customStyle="1" w:styleId="TVDatumZchn">
    <w:name w:val="TV Datum Zchn"/>
    <w:basedOn w:val="Absatz-Standardschriftart"/>
    <w:link w:val="TVDatum"/>
    <w:locked/>
    <w:rsid w:val="00C33535"/>
    <w:rPr>
      <w:rFonts w:ascii="Arial" w:eastAsiaTheme="minorHAnsi" w:hAnsi="Arial" w:cs="Arial"/>
    </w:rPr>
  </w:style>
  <w:style w:type="paragraph" w:customStyle="1" w:styleId="TVDatum">
    <w:name w:val="TV Datum"/>
    <w:basedOn w:val="Standard"/>
    <w:link w:val="TVDatumZchn"/>
    <w:qFormat/>
    <w:rsid w:val="00C33535"/>
    <w:pPr>
      <w:spacing w:before="120"/>
      <w:jc w:val="center"/>
    </w:pPr>
    <w:rPr>
      <w:rFonts w:eastAsiaTheme="minorHAnsi" w:cs="Arial"/>
      <w:sz w:val="22"/>
    </w:rPr>
  </w:style>
  <w:style w:type="character" w:customStyle="1" w:styleId="TVNameZchn">
    <w:name w:val="TV Name Zchn"/>
    <w:basedOn w:val="Absatz-Standardschriftart"/>
    <w:link w:val="TVName"/>
    <w:locked/>
    <w:rsid w:val="00C33535"/>
    <w:rPr>
      <w:rFonts w:ascii="Arial" w:eastAsiaTheme="minorHAnsi" w:hAnsi="Arial" w:cs="Arial"/>
      <w:b/>
    </w:rPr>
  </w:style>
  <w:style w:type="paragraph" w:customStyle="1" w:styleId="TVName">
    <w:name w:val="TV Name"/>
    <w:basedOn w:val="Standard"/>
    <w:link w:val="TVNameZchn"/>
    <w:autoRedefine/>
    <w:qFormat/>
    <w:rsid w:val="00C33535"/>
    <w:pPr>
      <w:jc w:val="center"/>
    </w:pPr>
    <w:rPr>
      <w:rFonts w:eastAsiaTheme="minorHAnsi" w:cs="Arial"/>
      <w:b/>
      <w:sz w:val="22"/>
    </w:rPr>
  </w:style>
  <w:style w:type="character" w:customStyle="1" w:styleId="TVNummerierungZchn">
    <w:name w:val="TV Nummerierung Zchn"/>
    <w:basedOn w:val="Absatz-Standardschriftart"/>
    <w:link w:val="TVNummerierung"/>
    <w:locked/>
    <w:rsid w:val="00C33535"/>
    <w:rPr>
      <w:rFonts w:ascii="Arial" w:eastAsiaTheme="minorHAnsi" w:hAnsi="Arial" w:cs="Arial"/>
    </w:rPr>
  </w:style>
  <w:style w:type="paragraph" w:customStyle="1" w:styleId="TVNummerierung">
    <w:name w:val="TV Nummerierung"/>
    <w:basedOn w:val="Standard"/>
    <w:link w:val="TVNummerierungZchn"/>
    <w:qFormat/>
    <w:rsid w:val="00C33535"/>
    <w:pPr>
      <w:spacing w:before="120"/>
      <w:ind w:left="567" w:hanging="567"/>
    </w:pPr>
    <w:rPr>
      <w:rFonts w:eastAsiaTheme="minorHAnsi" w:cs="Arial"/>
      <w:sz w:val="22"/>
    </w:rPr>
  </w:style>
  <w:style w:type="character" w:customStyle="1" w:styleId="TVPrnZchn">
    <w:name w:val="TV Prn Zchn"/>
    <w:basedOn w:val="Absatz-Standardschriftart"/>
    <w:link w:val="TVPrn"/>
    <w:locked/>
    <w:rsid w:val="00C33535"/>
    <w:rPr>
      <w:rFonts w:ascii="Arial" w:eastAsiaTheme="minorHAnsi" w:hAnsi="Arial" w:cs="Arial"/>
      <w:i/>
      <w:sz w:val="24"/>
      <w:szCs w:val="20"/>
    </w:rPr>
  </w:style>
  <w:style w:type="paragraph" w:customStyle="1" w:styleId="TVPrn">
    <w:name w:val="TV Prn"/>
    <w:basedOn w:val="Standard"/>
    <w:link w:val="TVPrnZchn"/>
    <w:autoRedefine/>
    <w:qFormat/>
    <w:rsid w:val="00C33535"/>
    <w:pPr>
      <w:tabs>
        <w:tab w:val="left" w:pos="709"/>
        <w:tab w:val="left" w:pos="1276"/>
        <w:tab w:val="left" w:pos="1701"/>
        <w:tab w:val="left" w:pos="2127"/>
      </w:tabs>
      <w:spacing w:before="120"/>
      <w:ind w:left="1701" w:hanging="425"/>
    </w:pPr>
    <w:rPr>
      <w:rFonts w:eastAsiaTheme="minorHAnsi" w:cs="Arial"/>
      <w:i/>
      <w:szCs w:val="20"/>
    </w:rPr>
  </w:style>
  <w:style w:type="character" w:customStyle="1" w:styleId="TVPrnEinzugZchn">
    <w:name w:val="TV Prn Einzug Zchn"/>
    <w:basedOn w:val="TVPrnZchn"/>
    <w:link w:val="TVPrnEinzug"/>
    <w:locked/>
    <w:rsid w:val="00C33535"/>
    <w:rPr>
      <w:rFonts w:ascii="Arial" w:eastAsiaTheme="minorHAnsi" w:hAnsi="Arial" w:cs="Arial"/>
      <w:i/>
      <w:sz w:val="24"/>
      <w:szCs w:val="20"/>
    </w:rPr>
  </w:style>
  <w:style w:type="paragraph" w:customStyle="1" w:styleId="TVPrnEinzug">
    <w:name w:val="TV Prn Einzug"/>
    <w:basedOn w:val="TVPrn"/>
    <w:link w:val="TVPrnEinzugZchn"/>
    <w:qFormat/>
    <w:rsid w:val="00C33535"/>
  </w:style>
  <w:style w:type="character" w:customStyle="1" w:styleId="TVPrnZchn0">
    <w:name w:val="TV PrnÜ Zchn"/>
    <w:basedOn w:val="TVaaZchn"/>
    <w:link w:val="TVPrn0"/>
    <w:locked/>
    <w:rsid w:val="00C33535"/>
    <w:rPr>
      <w:rFonts w:ascii="Arial" w:eastAsiaTheme="minorHAnsi" w:hAnsi="Arial" w:cs="Arial"/>
      <w:b/>
      <w:i/>
      <w:u w:val="single"/>
    </w:rPr>
  </w:style>
  <w:style w:type="paragraph" w:customStyle="1" w:styleId="TVPrn0">
    <w:name w:val="TV PrnÜ"/>
    <w:basedOn w:val="TVaa"/>
    <w:link w:val="TVPrnZchn0"/>
    <w:autoRedefine/>
    <w:qFormat/>
    <w:rsid w:val="00C33535"/>
    <w:rPr>
      <w:b/>
      <w:i/>
      <w:u w:val="single"/>
    </w:rPr>
  </w:style>
  <w:style w:type="character" w:customStyle="1" w:styleId="AbsfettZchn">
    <w:name w:val="Abs fett Zchn"/>
    <w:basedOn w:val="Absatz-Standardschriftart"/>
    <w:link w:val="Absfett"/>
    <w:locked/>
    <w:rsid w:val="00C33535"/>
    <w:rPr>
      <w:rFonts w:ascii="Times New Roman" w:eastAsia="Times New Roman" w:hAnsi="Times New Roman" w:cs="Times New Roman"/>
      <w:b/>
      <w:bCs/>
      <w:spacing w:val="-8"/>
      <w:sz w:val="24"/>
      <w:szCs w:val="18"/>
      <w:lang w:eastAsia="de-DE"/>
    </w:rPr>
  </w:style>
  <w:style w:type="paragraph" w:customStyle="1" w:styleId="Absfett">
    <w:name w:val="Abs fett"/>
    <w:basedOn w:val="Standard"/>
    <w:link w:val="AbsfettZchn"/>
    <w:qFormat/>
    <w:rsid w:val="00C33535"/>
    <w:pPr>
      <w:spacing w:before="120"/>
      <w:jc w:val="center"/>
    </w:pPr>
    <w:rPr>
      <w:rFonts w:ascii="Times New Roman" w:eastAsia="Times New Roman" w:hAnsi="Times New Roman"/>
      <w:b/>
      <w:bCs/>
      <w:spacing w:val="-8"/>
      <w:szCs w:val="18"/>
      <w:lang w:eastAsia="de-DE"/>
    </w:rPr>
  </w:style>
  <w:style w:type="character" w:customStyle="1" w:styleId="AbsnfZchn">
    <w:name w:val="Abs nf Zchn"/>
    <w:basedOn w:val="Absatz-Standardschriftart"/>
    <w:link w:val="Absnf"/>
    <w:locked/>
    <w:rsid w:val="00C33535"/>
    <w:rPr>
      <w:rFonts w:ascii="Times New Roman" w:eastAsia="Times New Roman" w:hAnsi="Times New Roman" w:cs="Times New Roman"/>
      <w:color w:val="000000"/>
      <w:spacing w:val="-8"/>
      <w:sz w:val="24"/>
      <w:szCs w:val="20"/>
      <w:lang w:eastAsia="de-DE"/>
    </w:rPr>
  </w:style>
  <w:style w:type="paragraph" w:customStyle="1" w:styleId="Absnf">
    <w:name w:val="Abs nf"/>
    <w:basedOn w:val="Standard"/>
    <w:link w:val="AbsnfZchn"/>
    <w:qFormat/>
    <w:rsid w:val="00C33535"/>
    <w:pPr>
      <w:jc w:val="center"/>
    </w:pPr>
    <w:rPr>
      <w:rFonts w:ascii="Times New Roman" w:eastAsia="Times New Roman" w:hAnsi="Times New Roman"/>
      <w:color w:val="000000"/>
      <w:spacing w:val="-8"/>
      <w:szCs w:val="20"/>
      <w:lang w:eastAsia="de-DE"/>
    </w:rPr>
  </w:style>
  <w:style w:type="paragraph" w:customStyle="1" w:styleId="Formatvorlage2">
    <w:name w:val="Formatvorlage2"/>
    <w:basedOn w:val="Standard"/>
    <w:qFormat/>
    <w:rsid w:val="00C33535"/>
    <w:pPr>
      <w:spacing w:after="60"/>
      <w:ind w:firstLine="709"/>
    </w:pPr>
  </w:style>
  <w:style w:type="paragraph" w:customStyle="1" w:styleId="Formatvorlage3">
    <w:name w:val="Formatvorlage3"/>
    <w:basedOn w:val="Standard"/>
    <w:qFormat/>
    <w:rsid w:val="00C33535"/>
    <w:pPr>
      <w:spacing w:after="60"/>
    </w:pPr>
  </w:style>
  <w:style w:type="paragraph" w:customStyle="1" w:styleId="Formatvorlage4">
    <w:name w:val="Formatvorlage4"/>
    <w:basedOn w:val="Standard"/>
    <w:qFormat/>
    <w:rsid w:val="00C33535"/>
    <w:pPr>
      <w:ind w:left="567" w:hanging="567"/>
    </w:pPr>
  </w:style>
  <w:style w:type="paragraph" w:customStyle="1" w:styleId="Formatvorlage5">
    <w:name w:val="Formatvorlage5"/>
    <w:basedOn w:val="TVPE"/>
    <w:qFormat/>
    <w:rsid w:val="00C33535"/>
    <w:pPr>
      <w:spacing w:before="120" w:after="120"/>
    </w:pPr>
  </w:style>
  <w:style w:type="paragraph" w:customStyle="1" w:styleId="Formatvorlage6">
    <w:name w:val="Formatvorlage6"/>
    <w:basedOn w:val="TVPE"/>
    <w:qFormat/>
    <w:rsid w:val="00C33535"/>
    <w:pPr>
      <w:spacing w:after="120"/>
    </w:pPr>
  </w:style>
  <w:style w:type="paragraph" w:customStyle="1" w:styleId="Formatvorlage8">
    <w:name w:val="Formatvorlage8"/>
    <w:basedOn w:val="Standard"/>
    <w:qFormat/>
    <w:rsid w:val="00C33535"/>
  </w:style>
  <w:style w:type="paragraph" w:customStyle="1" w:styleId="Formatvorlage9">
    <w:name w:val="Formatvorlage9"/>
    <w:basedOn w:val="Standard"/>
    <w:qFormat/>
    <w:rsid w:val="00C33535"/>
  </w:style>
  <w:style w:type="paragraph" w:customStyle="1" w:styleId="Formatvorlage10">
    <w:name w:val="Formatvorlage10"/>
    <w:basedOn w:val="Standard"/>
    <w:qFormat/>
    <w:rsid w:val="00C33535"/>
  </w:style>
  <w:style w:type="paragraph" w:customStyle="1" w:styleId="Formatvorlage12">
    <w:name w:val="Formatvorlage12"/>
    <w:basedOn w:val="Standard"/>
    <w:qFormat/>
    <w:rsid w:val="00C33535"/>
  </w:style>
  <w:style w:type="paragraph" w:customStyle="1" w:styleId="Formatvorlage13">
    <w:name w:val="Formatvorlage13"/>
    <w:basedOn w:val="Standard"/>
    <w:qFormat/>
    <w:rsid w:val="00C33535"/>
    <w:pPr>
      <w:ind w:left="703" w:hanging="703"/>
    </w:pPr>
  </w:style>
  <w:style w:type="paragraph" w:customStyle="1" w:styleId="Formatvorlage14">
    <w:name w:val="Formatvorlage14"/>
    <w:basedOn w:val="TVE1"/>
    <w:qFormat/>
    <w:rsid w:val="00C33535"/>
    <w:pPr>
      <w:snapToGrid w:val="0"/>
    </w:pPr>
    <w:rPr>
      <w:snapToGrid/>
    </w:rPr>
  </w:style>
  <w:style w:type="paragraph" w:customStyle="1" w:styleId="FettText">
    <w:name w:val="Fett Text"/>
    <w:basedOn w:val="Standard"/>
    <w:qFormat/>
    <w:rsid w:val="00C33535"/>
    <w:rPr>
      <w:b/>
    </w:rPr>
  </w:style>
  <w:style w:type="paragraph" w:customStyle="1" w:styleId="Protokollnotiz-schrift">
    <w:name w:val="Protokollnotiz Ü-schrift"/>
    <w:basedOn w:val="Standard"/>
    <w:rsid w:val="00C33535"/>
    <w:pPr>
      <w:widowControl w:val="0"/>
      <w:snapToGrid w:val="0"/>
      <w:spacing w:before="40"/>
    </w:pPr>
    <w:rPr>
      <w:rFonts w:eastAsia="Times New Roman" w:cs="Arial"/>
      <w:b/>
      <w:szCs w:val="24"/>
      <w:lang w:eastAsia="de-DE"/>
    </w:rPr>
  </w:style>
  <w:style w:type="character" w:styleId="Funotenzeichen">
    <w:name w:val="footnote reference"/>
    <w:uiPriority w:val="99"/>
    <w:semiHidden/>
    <w:unhideWhenUsed/>
    <w:rsid w:val="00C3353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3535"/>
    <w:rPr>
      <w:sz w:val="16"/>
      <w:szCs w:val="16"/>
    </w:rPr>
  </w:style>
  <w:style w:type="character" w:styleId="Seitenzahl">
    <w:name w:val="page number"/>
    <w:semiHidden/>
    <w:unhideWhenUsed/>
    <w:rsid w:val="00C33535"/>
    <w:rPr>
      <w:rFonts w:ascii="Times New Roman" w:hAnsi="Times New Roman" w:cs="Times New Roman" w:hint="default"/>
      <w:sz w:val="20"/>
    </w:rPr>
  </w:style>
  <w:style w:type="character" w:customStyle="1" w:styleId="satz1">
    <w:name w:val="satz1"/>
    <w:basedOn w:val="Absatz-Standardschriftart"/>
    <w:rsid w:val="00C33535"/>
    <w:rPr>
      <w:b/>
      <w:bCs/>
      <w:color w:val="808080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C33535"/>
    <w:rPr>
      <w:rFonts w:ascii="Arial" w:hAnsi="Arial" w:cs="Times New Roman" w:hint="default"/>
      <w:sz w:val="24"/>
    </w:rPr>
  </w:style>
  <w:style w:type="character" w:customStyle="1" w:styleId="KommentartextZchn1">
    <w:name w:val="Kommentartext Zchn1"/>
    <w:basedOn w:val="Absatz-Standardschriftart"/>
    <w:uiPriority w:val="99"/>
    <w:semiHidden/>
    <w:rsid w:val="00C33535"/>
    <w:rPr>
      <w:rFonts w:ascii="Arial" w:hAnsi="Arial" w:cs="Times New Roman" w:hint="default"/>
      <w:sz w:val="20"/>
      <w:szCs w:val="20"/>
    </w:rPr>
  </w:style>
  <w:style w:type="character" w:customStyle="1" w:styleId="KommentarthemaZchn1">
    <w:name w:val="Kommentarthema Zchn1"/>
    <w:basedOn w:val="KommentartextZchn1"/>
    <w:uiPriority w:val="99"/>
    <w:semiHidden/>
    <w:rsid w:val="00C33535"/>
    <w:rPr>
      <w:rFonts w:ascii="Arial" w:hAnsi="Arial" w:cs="Times New Roman" w:hint="default"/>
      <w:b/>
      <w:bCs/>
      <w:sz w:val="20"/>
      <w:szCs w:val="20"/>
    </w:rPr>
  </w:style>
  <w:style w:type="character" w:customStyle="1" w:styleId="verguetungsgruppe-num1">
    <w:name w:val="verguetungsgruppe-num1"/>
    <w:rsid w:val="00C33535"/>
    <w:rPr>
      <w:rFonts w:ascii="Arial" w:hAnsi="Arial" w:cs="Arial" w:hint="default"/>
      <w:b/>
      <w:bCs/>
      <w:vanish/>
      <w:webHidden w:val="0"/>
      <w:color w:val="000000"/>
      <w:sz w:val="24"/>
      <w:szCs w:val="24"/>
      <w:specVanish/>
    </w:rPr>
  </w:style>
  <w:style w:type="table" w:styleId="Tabellenraster">
    <w:name w:val="Table Grid"/>
    <w:basedOn w:val="NormaleTabelle"/>
    <w:uiPriority w:val="59"/>
    <w:rsid w:val="00C33535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uiPriority w:val="59"/>
    <w:rsid w:val="00C33535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uiPriority w:val="59"/>
    <w:rsid w:val="00C33535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bsTab">
    <w:name w:val="AbsTab"/>
    <w:basedOn w:val="NormaleTabelle"/>
    <w:uiPriority w:val="99"/>
    <w:rsid w:val="00C33535"/>
    <w:pPr>
      <w:spacing w:after="0" w:line="240" w:lineRule="auto"/>
    </w:pPr>
    <w:rPr>
      <w:rFonts w:ascii="Calibri" w:hAnsi="Calibri" w:cs="Times New Roman"/>
      <w:spacing w:val="-8"/>
      <w:sz w:val="18"/>
      <w:szCs w:val="20"/>
    </w:rPr>
    <w:tblPr>
      <w:tblInd w:w="0" w:type="nil"/>
    </w:tblPr>
  </w:style>
  <w:style w:type="paragraph" w:customStyle="1" w:styleId="AEGFG">
    <w:name w:val="A EG FG"/>
    <w:basedOn w:val="AEG"/>
    <w:uiPriority w:val="1"/>
    <w:qFormat/>
    <w:rsid w:val="00C33535"/>
    <w:pPr>
      <w:ind w:left="850" w:hanging="425"/>
    </w:pPr>
  </w:style>
  <w:style w:type="paragraph" w:customStyle="1" w:styleId="Formatvorlage7">
    <w:name w:val="Formatvorlage7"/>
    <w:basedOn w:val="TVPETextAufzhlung1Ebene"/>
    <w:qFormat/>
    <w:rsid w:val="00C33535"/>
  </w:style>
  <w:style w:type="numbering" w:customStyle="1" w:styleId="Formatvorlage1">
    <w:name w:val="Formatvorlage1"/>
    <w:uiPriority w:val="99"/>
    <w:rsid w:val="00C33535"/>
    <w:pPr>
      <w:numPr>
        <w:numId w:val="15"/>
      </w:numPr>
    </w:pPr>
  </w:style>
  <w:style w:type="paragraph" w:styleId="Standardeinzug">
    <w:name w:val="Normal Indent"/>
    <w:basedOn w:val="Standard"/>
    <w:uiPriority w:val="99"/>
    <w:unhideWhenUsed/>
    <w:rsid w:val="00593A87"/>
    <w:pPr>
      <w:ind w:left="708"/>
    </w:pPr>
  </w:style>
  <w:style w:type="paragraph" w:styleId="StandardWeb">
    <w:name w:val="Normal (Web)"/>
    <w:basedOn w:val="Standard"/>
    <w:uiPriority w:val="99"/>
    <w:unhideWhenUsed/>
    <w:rsid w:val="00FC6D90"/>
    <w:rPr>
      <w:rFonts w:ascii="Times New Roman" w:hAnsi="Times New Roman"/>
      <w:szCs w:val="24"/>
    </w:rPr>
  </w:style>
  <w:style w:type="paragraph" w:customStyle="1" w:styleId="TVTabZahlenre">
    <w:name w:val="TV Tab Zahlen (re)"/>
    <w:basedOn w:val="Standard"/>
    <w:qFormat/>
    <w:rsid w:val="00A30FC0"/>
    <w:pPr>
      <w:ind w:left="0" w:firstLin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B0DB-E054-4CD2-99E1-ED458290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13D3A3ED</Template>
  <TotalTime>0</TotalTime>
  <Pages>3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Miriam (HMdIS)</dc:creator>
  <cp:keywords/>
  <dc:description/>
  <cp:lastModifiedBy>Held, Birgit (HMdIS)</cp:lastModifiedBy>
  <cp:revision>9</cp:revision>
  <dcterms:created xsi:type="dcterms:W3CDTF">2019-03-29T08:14:00Z</dcterms:created>
  <dcterms:modified xsi:type="dcterms:W3CDTF">2019-03-29T10:12:00Z</dcterms:modified>
</cp:coreProperties>
</file>